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C7" w:rsidRPr="007B381B" w:rsidRDefault="001921C7" w:rsidP="00C276AB">
      <w:pPr>
        <w:jc w:val="center"/>
        <w:rPr>
          <w:rStyle w:val="FontStyle54"/>
          <w:sz w:val="24"/>
          <w:szCs w:val="24"/>
        </w:rPr>
      </w:pPr>
      <w:r w:rsidRPr="007B381B">
        <w:rPr>
          <w:rStyle w:val="FontStyle54"/>
          <w:sz w:val="24"/>
          <w:szCs w:val="24"/>
        </w:rPr>
        <w:t>Муниципальное дошкольное образовательное учреждение</w:t>
      </w:r>
    </w:p>
    <w:p w:rsidR="001921C7" w:rsidRPr="007B381B" w:rsidRDefault="001921C7" w:rsidP="00C276AB">
      <w:pPr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«Д</w:t>
      </w:r>
      <w:r w:rsidRPr="007B381B">
        <w:rPr>
          <w:rStyle w:val="FontStyle54"/>
          <w:sz w:val="24"/>
          <w:szCs w:val="24"/>
        </w:rPr>
        <w:t xml:space="preserve">етский сад № </w:t>
      </w:r>
      <w:r>
        <w:rPr>
          <w:rStyle w:val="FontStyle54"/>
          <w:sz w:val="24"/>
          <w:szCs w:val="24"/>
        </w:rPr>
        <w:t>8</w:t>
      </w:r>
      <w:r w:rsidRPr="007B381B">
        <w:rPr>
          <w:rStyle w:val="FontStyle54"/>
          <w:sz w:val="24"/>
          <w:szCs w:val="24"/>
        </w:rPr>
        <w:t xml:space="preserve"> «</w:t>
      </w:r>
      <w:r>
        <w:rPr>
          <w:rStyle w:val="FontStyle54"/>
          <w:sz w:val="24"/>
          <w:szCs w:val="24"/>
        </w:rPr>
        <w:t>Колосок</w:t>
      </w:r>
      <w:r w:rsidRPr="007B381B">
        <w:rPr>
          <w:rStyle w:val="FontStyle54"/>
          <w:sz w:val="24"/>
          <w:szCs w:val="24"/>
        </w:rPr>
        <w:t>» Тутаевского муниципального района</w:t>
      </w:r>
    </w:p>
    <w:p w:rsidR="001921C7" w:rsidRPr="007B381B" w:rsidRDefault="001921C7" w:rsidP="00942DE9">
      <w:pPr>
        <w:rPr>
          <w:rStyle w:val="FontStyle54"/>
          <w:sz w:val="24"/>
          <w:szCs w:val="24"/>
        </w:rPr>
      </w:pPr>
    </w:p>
    <w:p w:rsidR="001921C7" w:rsidRPr="007B381B" w:rsidRDefault="001921C7" w:rsidP="00942DE9">
      <w:pPr>
        <w:rPr>
          <w:rStyle w:val="FontStyle54"/>
          <w:sz w:val="24"/>
          <w:szCs w:val="24"/>
        </w:rPr>
      </w:pPr>
    </w:p>
    <w:p w:rsidR="001921C7" w:rsidRPr="007B381B" w:rsidRDefault="001921C7" w:rsidP="00C276AB">
      <w:pPr>
        <w:jc w:val="center"/>
        <w:rPr>
          <w:rStyle w:val="FontStyle54"/>
          <w:b/>
          <w:bCs/>
          <w:sz w:val="24"/>
          <w:szCs w:val="24"/>
        </w:rPr>
      </w:pPr>
      <w:r w:rsidRPr="007B381B">
        <w:rPr>
          <w:rStyle w:val="FontStyle54"/>
          <w:b/>
          <w:bCs/>
          <w:sz w:val="24"/>
          <w:szCs w:val="24"/>
        </w:rPr>
        <w:t>ПРИКАЗ</w:t>
      </w:r>
    </w:p>
    <w:p w:rsidR="001921C7" w:rsidRPr="007B381B" w:rsidRDefault="001921C7" w:rsidP="00942DE9">
      <w:pPr>
        <w:rPr>
          <w:rStyle w:val="FontStyle54"/>
          <w:sz w:val="24"/>
          <w:szCs w:val="24"/>
        </w:rPr>
      </w:pPr>
    </w:p>
    <w:p w:rsidR="001921C7" w:rsidRPr="007B381B" w:rsidRDefault="001921C7" w:rsidP="00942DE9">
      <w:pPr>
        <w:rPr>
          <w:rStyle w:val="FontStyle54"/>
          <w:sz w:val="24"/>
          <w:szCs w:val="24"/>
        </w:rPr>
      </w:pPr>
    </w:p>
    <w:p w:rsidR="001921C7" w:rsidRPr="007B381B" w:rsidRDefault="001921C7" w:rsidP="00942DE9">
      <w:pPr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26</w:t>
      </w:r>
      <w:r w:rsidRPr="007B381B">
        <w:rPr>
          <w:rStyle w:val="FontStyle54"/>
          <w:sz w:val="24"/>
          <w:szCs w:val="24"/>
        </w:rPr>
        <w:t>.</w:t>
      </w:r>
      <w:r>
        <w:rPr>
          <w:rStyle w:val="FontStyle54"/>
          <w:sz w:val="24"/>
          <w:szCs w:val="24"/>
        </w:rPr>
        <w:t>09</w:t>
      </w:r>
      <w:r w:rsidRPr="007B381B">
        <w:rPr>
          <w:rStyle w:val="FontStyle54"/>
          <w:sz w:val="24"/>
          <w:szCs w:val="24"/>
        </w:rPr>
        <w:t>.202</w:t>
      </w:r>
      <w:r>
        <w:rPr>
          <w:rStyle w:val="FontStyle54"/>
          <w:sz w:val="24"/>
          <w:szCs w:val="24"/>
        </w:rPr>
        <w:t>2</w:t>
      </w:r>
      <w:r w:rsidRPr="007B381B">
        <w:rPr>
          <w:rStyle w:val="FontStyle54"/>
          <w:sz w:val="24"/>
          <w:szCs w:val="24"/>
        </w:rPr>
        <w:t xml:space="preserve"> г.                                                                                     </w:t>
      </w:r>
      <w:r>
        <w:rPr>
          <w:rStyle w:val="FontStyle54"/>
          <w:sz w:val="24"/>
          <w:szCs w:val="24"/>
        </w:rPr>
        <w:t xml:space="preserve">       </w:t>
      </w:r>
      <w:r w:rsidRPr="007B381B">
        <w:rPr>
          <w:rStyle w:val="FontStyle54"/>
          <w:sz w:val="24"/>
          <w:szCs w:val="24"/>
        </w:rPr>
        <w:t xml:space="preserve">                            № </w:t>
      </w:r>
      <w:r>
        <w:rPr>
          <w:rStyle w:val="FontStyle54"/>
          <w:sz w:val="24"/>
          <w:szCs w:val="24"/>
        </w:rPr>
        <w:t>3/02-20</w:t>
      </w:r>
    </w:p>
    <w:p w:rsidR="001921C7" w:rsidRPr="007B381B" w:rsidRDefault="001921C7" w:rsidP="00942DE9">
      <w:pPr>
        <w:rPr>
          <w:rStyle w:val="FontStyle54"/>
          <w:sz w:val="24"/>
          <w:szCs w:val="24"/>
        </w:rPr>
      </w:pPr>
    </w:p>
    <w:p w:rsidR="001921C7" w:rsidRPr="007B381B" w:rsidRDefault="001921C7" w:rsidP="00084CA5">
      <w:pPr>
        <w:rPr>
          <w:rStyle w:val="FontStyle54"/>
          <w:b/>
          <w:bCs/>
          <w:sz w:val="24"/>
          <w:szCs w:val="24"/>
        </w:rPr>
      </w:pPr>
      <w:r w:rsidRPr="007B381B">
        <w:rPr>
          <w:rStyle w:val="FontStyle54"/>
          <w:b/>
          <w:bCs/>
          <w:sz w:val="24"/>
          <w:szCs w:val="24"/>
        </w:rPr>
        <w:t xml:space="preserve">Об утверждении расписания и формирования групп </w:t>
      </w:r>
    </w:p>
    <w:p w:rsidR="001921C7" w:rsidRPr="007B381B" w:rsidRDefault="001921C7" w:rsidP="000D2758">
      <w:pPr>
        <w:rPr>
          <w:rStyle w:val="FontStyle54"/>
          <w:b/>
          <w:bCs/>
          <w:sz w:val="24"/>
          <w:szCs w:val="24"/>
        </w:rPr>
      </w:pPr>
      <w:r w:rsidRPr="007B381B">
        <w:rPr>
          <w:rStyle w:val="FontStyle54"/>
          <w:b/>
          <w:bCs/>
          <w:sz w:val="24"/>
          <w:szCs w:val="24"/>
        </w:rPr>
        <w:t>на дополнительные платные образовательные услуги</w:t>
      </w:r>
      <w:bookmarkStart w:id="0" w:name="_GoBack"/>
      <w:bookmarkEnd w:id="0"/>
    </w:p>
    <w:p w:rsidR="001921C7" w:rsidRPr="007B381B" w:rsidRDefault="001921C7" w:rsidP="00942DE9">
      <w:pPr>
        <w:rPr>
          <w:rStyle w:val="FontStyle54"/>
          <w:sz w:val="24"/>
          <w:szCs w:val="24"/>
        </w:rPr>
      </w:pPr>
    </w:p>
    <w:p w:rsidR="001921C7" w:rsidRPr="007B381B" w:rsidRDefault="001921C7" w:rsidP="001F0AC5">
      <w:pPr>
        <w:jc w:val="both"/>
        <w:rPr>
          <w:rStyle w:val="FontStyle54"/>
          <w:sz w:val="24"/>
          <w:szCs w:val="24"/>
        </w:rPr>
      </w:pPr>
      <w:r w:rsidRPr="007B381B">
        <w:rPr>
          <w:rStyle w:val="FontStyle54"/>
          <w:sz w:val="24"/>
          <w:szCs w:val="24"/>
        </w:rPr>
        <w:t xml:space="preserve">В целях оказания дополнительных платных услуг для детей, в соответствии с Федеральным Законом Российской Федерации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</w:t>
      </w:r>
    </w:p>
    <w:p w:rsidR="001921C7" w:rsidRPr="007B381B" w:rsidRDefault="001921C7" w:rsidP="00C276AB">
      <w:pPr>
        <w:jc w:val="both"/>
        <w:rPr>
          <w:rStyle w:val="FontStyle54"/>
          <w:sz w:val="24"/>
          <w:szCs w:val="24"/>
        </w:rPr>
      </w:pPr>
    </w:p>
    <w:p w:rsidR="001921C7" w:rsidRPr="007B381B" w:rsidRDefault="001921C7" w:rsidP="00C276AB">
      <w:pPr>
        <w:jc w:val="both"/>
        <w:rPr>
          <w:rStyle w:val="FontStyle54"/>
          <w:b/>
          <w:bCs/>
          <w:sz w:val="24"/>
          <w:szCs w:val="24"/>
        </w:rPr>
      </w:pPr>
      <w:r w:rsidRPr="007B381B">
        <w:rPr>
          <w:rStyle w:val="FontStyle54"/>
          <w:b/>
          <w:bCs/>
          <w:sz w:val="24"/>
          <w:szCs w:val="24"/>
        </w:rPr>
        <w:t>ПРИКАЗЫВАЮ:</w:t>
      </w:r>
    </w:p>
    <w:p w:rsidR="001921C7" w:rsidRPr="007B381B" w:rsidRDefault="001921C7" w:rsidP="00C276AB">
      <w:pPr>
        <w:jc w:val="both"/>
        <w:rPr>
          <w:rStyle w:val="FontStyle54"/>
          <w:b/>
          <w:bCs/>
          <w:sz w:val="24"/>
          <w:szCs w:val="24"/>
        </w:rPr>
      </w:pPr>
    </w:p>
    <w:p w:rsidR="001921C7" w:rsidRPr="007B381B" w:rsidRDefault="001921C7" w:rsidP="001F0AC5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 w:rsidRPr="007B381B">
        <w:rPr>
          <w:rStyle w:val="FontStyle54"/>
          <w:sz w:val="24"/>
          <w:szCs w:val="24"/>
        </w:rPr>
        <w:t>Утвердить расписание на дополнительные платные образовательные</w:t>
      </w:r>
      <w:r>
        <w:rPr>
          <w:rStyle w:val="FontStyle54"/>
          <w:sz w:val="24"/>
          <w:szCs w:val="24"/>
        </w:rPr>
        <w:t xml:space="preserve"> </w:t>
      </w:r>
      <w:r w:rsidRPr="007B381B">
        <w:rPr>
          <w:rStyle w:val="FontStyle54"/>
          <w:sz w:val="24"/>
          <w:szCs w:val="24"/>
        </w:rPr>
        <w:t>услуги</w:t>
      </w:r>
      <w:r>
        <w:rPr>
          <w:rStyle w:val="FontStyle54"/>
          <w:sz w:val="24"/>
          <w:szCs w:val="24"/>
        </w:rPr>
        <w:t xml:space="preserve"> </w:t>
      </w:r>
      <w:r w:rsidRPr="007B381B">
        <w:rPr>
          <w:rStyle w:val="FontStyle54"/>
          <w:sz w:val="24"/>
          <w:szCs w:val="24"/>
        </w:rPr>
        <w:t>с 0</w:t>
      </w:r>
      <w:r>
        <w:rPr>
          <w:rStyle w:val="FontStyle54"/>
          <w:sz w:val="24"/>
          <w:szCs w:val="24"/>
        </w:rPr>
        <w:t>3</w:t>
      </w:r>
      <w:r w:rsidRPr="007B381B">
        <w:rPr>
          <w:rStyle w:val="FontStyle54"/>
          <w:sz w:val="24"/>
          <w:szCs w:val="24"/>
        </w:rPr>
        <w:t>.</w:t>
      </w:r>
      <w:r>
        <w:rPr>
          <w:rStyle w:val="FontStyle54"/>
          <w:sz w:val="24"/>
          <w:szCs w:val="24"/>
        </w:rPr>
        <w:t>10</w:t>
      </w:r>
      <w:r w:rsidRPr="007B381B">
        <w:rPr>
          <w:rStyle w:val="FontStyle54"/>
          <w:sz w:val="24"/>
          <w:szCs w:val="24"/>
        </w:rPr>
        <w:t>.202</w:t>
      </w:r>
      <w:r>
        <w:rPr>
          <w:rStyle w:val="FontStyle54"/>
          <w:sz w:val="24"/>
          <w:szCs w:val="24"/>
        </w:rPr>
        <w:t>2</w:t>
      </w:r>
      <w:r w:rsidRPr="007B381B">
        <w:rPr>
          <w:rStyle w:val="FontStyle54"/>
          <w:sz w:val="24"/>
          <w:szCs w:val="24"/>
        </w:rPr>
        <w:t xml:space="preserve"> г. по 31.05.202</w:t>
      </w:r>
      <w:r>
        <w:rPr>
          <w:rStyle w:val="FontStyle54"/>
          <w:sz w:val="24"/>
          <w:szCs w:val="24"/>
        </w:rPr>
        <w:t>3</w:t>
      </w:r>
      <w:r w:rsidRPr="007B381B">
        <w:rPr>
          <w:rStyle w:val="FontStyle54"/>
          <w:sz w:val="24"/>
          <w:szCs w:val="24"/>
        </w:rPr>
        <w:t xml:space="preserve"> г. (Приложение 1)</w:t>
      </w:r>
    </w:p>
    <w:p w:rsidR="001921C7" w:rsidRPr="007B381B" w:rsidRDefault="001921C7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</w:p>
    <w:p w:rsidR="001921C7" w:rsidRDefault="001921C7" w:rsidP="00AB3EA4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 </w:t>
      </w:r>
      <w:r w:rsidRPr="007B381B">
        <w:rPr>
          <w:rStyle w:val="FontStyle54"/>
          <w:sz w:val="24"/>
          <w:szCs w:val="24"/>
        </w:rPr>
        <w:t>Сформировать группы воспитанников на дополнительные платные образовательные</w:t>
      </w:r>
      <w:r>
        <w:rPr>
          <w:rStyle w:val="FontStyle54"/>
          <w:sz w:val="24"/>
          <w:szCs w:val="24"/>
        </w:rPr>
        <w:t xml:space="preserve"> </w:t>
      </w:r>
      <w:r w:rsidRPr="007B381B">
        <w:rPr>
          <w:rStyle w:val="FontStyle54"/>
          <w:sz w:val="24"/>
          <w:szCs w:val="24"/>
        </w:rPr>
        <w:t xml:space="preserve">услуги (Приложение </w:t>
      </w:r>
      <w:r>
        <w:rPr>
          <w:rStyle w:val="FontStyle54"/>
          <w:sz w:val="24"/>
          <w:szCs w:val="24"/>
        </w:rPr>
        <w:t>2</w:t>
      </w:r>
      <w:r w:rsidRPr="007B381B">
        <w:rPr>
          <w:rStyle w:val="FontStyle54"/>
          <w:sz w:val="24"/>
          <w:szCs w:val="24"/>
        </w:rPr>
        <w:t>)</w:t>
      </w:r>
    </w:p>
    <w:p w:rsidR="001921C7" w:rsidRDefault="001921C7" w:rsidP="00AB3EA4">
      <w:pPr>
        <w:pStyle w:val="ListParagraph"/>
        <w:ind w:left="0"/>
        <w:jc w:val="both"/>
        <w:rPr>
          <w:rStyle w:val="FontStyle54"/>
          <w:sz w:val="24"/>
          <w:szCs w:val="24"/>
        </w:rPr>
      </w:pPr>
    </w:p>
    <w:p w:rsidR="001921C7" w:rsidRPr="007B381B" w:rsidRDefault="001921C7" w:rsidP="00AB3EA4">
      <w:pPr>
        <w:pStyle w:val="ListParagraph"/>
        <w:numPr>
          <w:ilvl w:val="0"/>
          <w:numId w:val="32"/>
        </w:numPr>
        <w:ind w:left="426"/>
        <w:jc w:val="both"/>
        <w:rPr>
          <w:rStyle w:val="FontStyle54"/>
          <w:sz w:val="24"/>
          <w:szCs w:val="24"/>
        </w:rPr>
      </w:pPr>
      <w:r w:rsidRPr="007B381B">
        <w:rPr>
          <w:rStyle w:val="FontStyle54"/>
          <w:sz w:val="24"/>
          <w:szCs w:val="24"/>
        </w:rPr>
        <w:t>Утвердить учебный план дополнительных платных образовательных услуг на 202</w:t>
      </w:r>
      <w:r>
        <w:rPr>
          <w:rStyle w:val="FontStyle54"/>
          <w:sz w:val="24"/>
          <w:szCs w:val="24"/>
        </w:rPr>
        <w:t>2</w:t>
      </w:r>
      <w:r w:rsidRPr="007B381B">
        <w:rPr>
          <w:rStyle w:val="FontStyle54"/>
          <w:sz w:val="24"/>
          <w:szCs w:val="24"/>
        </w:rPr>
        <w:t>-202</w:t>
      </w:r>
      <w:r>
        <w:rPr>
          <w:rStyle w:val="FontStyle54"/>
          <w:sz w:val="24"/>
          <w:szCs w:val="24"/>
        </w:rPr>
        <w:t>3</w:t>
      </w:r>
      <w:r w:rsidRPr="007B381B">
        <w:rPr>
          <w:rStyle w:val="FontStyle54"/>
          <w:sz w:val="24"/>
          <w:szCs w:val="24"/>
        </w:rPr>
        <w:t xml:space="preserve"> учебный год (приложение </w:t>
      </w:r>
      <w:r>
        <w:rPr>
          <w:rStyle w:val="FontStyle54"/>
          <w:sz w:val="24"/>
          <w:szCs w:val="24"/>
        </w:rPr>
        <w:t>3</w:t>
      </w:r>
      <w:r w:rsidRPr="007B381B">
        <w:rPr>
          <w:rStyle w:val="FontStyle54"/>
          <w:sz w:val="24"/>
          <w:szCs w:val="24"/>
        </w:rPr>
        <w:t>)</w:t>
      </w:r>
    </w:p>
    <w:p w:rsidR="001921C7" w:rsidRPr="007B381B" w:rsidRDefault="001921C7" w:rsidP="00AB3EA4">
      <w:pPr>
        <w:pStyle w:val="ListParagraph"/>
        <w:ind w:left="66"/>
        <w:jc w:val="both"/>
        <w:rPr>
          <w:rStyle w:val="FontStyle54"/>
          <w:sz w:val="24"/>
          <w:szCs w:val="24"/>
        </w:rPr>
      </w:pPr>
    </w:p>
    <w:p w:rsidR="001921C7" w:rsidRPr="007B381B" w:rsidRDefault="001921C7" w:rsidP="00616B22">
      <w:pPr>
        <w:pStyle w:val="ListParagraph"/>
        <w:ind w:left="426"/>
        <w:jc w:val="both"/>
        <w:rPr>
          <w:rStyle w:val="FontStyle54"/>
          <w:sz w:val="24"/>
          <w:szCs w:val="24"/>
        </w:rPr>
      </w:pPr>
    </w:p>
    <w:p w:rsidR="001921C7" w:rsidRPr="007B381B" w:rsidRDefault="001921C7" w:rsidP="001F0AC5">
      <w:pPr>
        <w:pStyle w:val="ListParagraph"/>
        <w:rPr>
          <w:rStyle w:val="FontStyle54"/>
          <w:sz w:val="24"/>
          <w:szCs w:val="24"/>
        </w:rPr>
      </w:pPr>
    </w:p>
    <w:p w:rsidR="001921C7" w:rsidRPr="007B381B" w:rsidRDefault="001921C7" w:rsidP="0060493F">
      <w:pPr>
        <w:jc w:val="both"/>
        <w:rPr>
          <w:rStyle w:val="FontStyle54"/>
          <w:sz w:val="24"/>
          <w:szCs w:val="24"/>
        </w:rPr>
      </w:pPr>
    </w:p>
    <w:p w:rsidR="001921C7" w:rsidRPr="007B381B" w:rsidRDefault="001921C7" w:rsidP="0060493F">
      <w:pPr>
        <w:jc w:val="both"/>
        <w:rPr>
          <w:rStyle w:val="FontStyle54"/>
          <w:sz w:val="24"/>
          <w:szCs w:val="24"/>
        </w:rPr>
      </w:pPr>
    </w:p>
    <w:p w:rsidR="001921C7" w:rsidRPr="007B381B" w:rsidRDefault="001921C7" w:rsidP="0060493F">
      <w:pPr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Заведующий                                                              Н.Л.Бородай</w:t>
      </w:r>
    </w:p>
    <w:p w:rsidR="001921C7" w:rsidRPr="007B381B" w:rsidRDefault="001921C7" w:rsidP="0060493F">
      <w:pPr>
        <w:jc w:val="both"/>
        <w:rPr>
          <w:rStyle w:val="FontStyle54"/>
          <w:sz w:val="24"/>
          <w:szCs w:val="24"/>
        </w:rPr>
      </w:pPr>
    </w:p>
    <w:sectPr w:rsidR="001921C7" w:rsidRPr="007B381B" w:rsidSect="00616B22">
      <w:footerReference w:type="default" r:id="rId7"/>
      <w:pgSz w:w="11906" w:h="16838"/>
      <w:pgMar w:top="737" w:right="567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C7" w:rsidRDefault="001921C7" w:rsidP="009B0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921C7" w:rsidRDefault="001921C7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C7" w:rsidRDefault="001921C7">
    <w:pPr>
      <w:pStyle w:val="Footer"/>
      <w:jc w:val="center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921C7" w:rsidRDefault="001921C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C7" w:rsidRDefault="001921C7" w:rsidP="009B08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921C7" w:rsidRDefault="001921C7" w:rsidP="009B0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2C0DC"/>
    <w:lvl w:ilvl="0">
      <w:numFmt w:val="bullet"/>
      <w:lvlText w:val="*"/>
      <w:lvlJc w:val="left"/>
    </w:lvl>
  </w:abstractNum>
  <w:abstractNum w:abstractNumId="1">
    <w:nsid w:val="062C7352"/>
    <w:multiLevelType w:val="hybridMultilevel"/>
    <w:tmpl w:val="C4AE0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7278"/>
    <w:multiLevelType w:val="singleLevel"/>
    <w:tmpl w:val="50EE18D6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2937A0"/>
    <w:multiLevelType w:val="singleLevel"/>
    <w:tmpl w:val="4650CFA8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0DDE3BD1"/>
    <w:multiLevelType w:val="singleLevel"/>
    <w:tmpl w:val="EF1C9EEE"/>
    <w:lvl w:ilvl="0">
      <w:start w:val="1"/>
      <w:numFmt w:val="decimal"/>
      <w:lvlText w:val="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99F2DB1"/>
    <w:multiLevelType w:val="singleLevel"/>
    <w:tmpl w:val="371CA456"/>
    <w:lvl w:ilvl="0">
      <w:start w:val="2"/>
      <w:numFmt w:val="decimal"/>
      <w:lvlText w:val="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268B4ABC"/>
    <w:multiLevelType w:val="singleLevel"/>
    <w:tmpl w:val="CAC80016"/>
    <w:lvl w:ilvl="0">
      <w:start w:val="4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D427E4B"/>
    <w:multiLevelType w:val="hybridMultilevel"/>
    <w:tmpl w:val="F740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65A38"/>
    <w:multiLevelType w:val="singleLevel"/>
    <w:tmpl w:val="B2C00A30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418A0B98"/>
    <w:multiLevelType w:val="singleLevel"/>
    <w:tmpl w:val="0C1CD594"/>
    <w:lvl w:ilvl="0">
      <w:start w:val="2"/>
      <w:numFmt w:val="decimal"/>
      <w:lvlText w:val="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429E5725"/>
    <w:multiLevelType w:val="singleLevel"/>
    <w:tmpl w:val="E2CC55FE"/>
    <w:lvl w:ilvl="0">
      <w:start w:val="1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4F5006C1"/>
    <w:multiLevelType w:val="hybridMultilevel"/>
    <w:tmpl w:val="8902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6C618C"/>
    <w:multiLevelType w:val="singleLevel"/>
    <w:tmpl w:val="0D388D72"/>
    <w:lvl w:ilvl="0">
      <w:start w:val="3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65D86E90"/>
    <w:multiLevelType w:val="singleLevel"/>
    <w:tmpl w:val="C1AEA9A6"/>
    <w:lvl w:ilvl="0">
      <w:start w:val="1"/>
      <w:numFmt w:val="decimal"/>
      <w:lvlText w:val="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690064B3"/>
    <w:multiLevelType w:val="singleLevel"/>
    <w:tmpl w:val="FA7AB33C"/>
    <w:lvl w:ilvl="0">
      <w:start w:val="3"/>
      <w:numFmt w:val="decimal"/>
      <w:lvlText w:val="8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5">
    <w:nsid w:val="769B5B5A"/>
    <w:multiLevelType w:val="singleLevel"/>
    <w:tmpl w:val="8BB65B28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>
      <w:startOverride w:val="3"/>
    </w:lvlOverride>
  </w:num>
  <w:num w:numId="6">
    <w:abstractNumId w:val="2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lvl w:ilvl="0">
        <w:start w:val="1"/>
        <w:numFmt w:val="decimal"/>
        <w:lvlText w:val="5.1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1"/>
        <w:numFmt w:val="decimal"/>
        <w:lvlText w:val="5.1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5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5.2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2"/>
    </w:lvlOverride>
  </w:num>
  <w:num w:numId="16">
    <w:abstractNumId w:val="5"/>
    <w:lvlOverride w:ilvl="0">
      <w:lvl w:ilvl="0">
        <w:start w:val="2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  <w:lvlOverride w:ilvl="0">
      <w:startOverride w:val="3"/>
    </w:lvlOverride>
  </w:num>
  <w:num w:numId="21">
    <w:abstractNumId w:val="14"/>
    <w:lvlOverride w:ilvl="0">
      <w:startOverride w:val="3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  <w:lvlOverride w:ilvl="0">
      <w:startOverride w:val="2"/>
    </w:lvlOverride>
  </w:num>
  <w:num w:numId="26">
    <w:abstractNumId w:val="6"/>
    <w:lvlOverride w:ilvl="0">
      <w:startOverride w:val="4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lvl w:ilvl="0">
        <w:start w:val="1"/>
        <w:numFmt w:val="decimal"/>
        <w:lvlText w:val="9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1"/>
  </w:num>
  <w:num w:numId="30">
    <w:abstractNumId w:val="3"/>
    <w:lvlOverride w:ilvl="0">
      <w:startOverride w:val="2"/>
    </w:lvlOverride>
  </w:num>
  <w:num w:numId="31">
    <w:abstractNumId w:val="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3FC"/>
    <w:rsid w:val="00003D68"/>
    <w:rsid w:val="00045BC5"/>
    <w:rsid w:val="0004632B"/>
    <w:rsid w:val="00084CA5"/>
    <w:rsid w:val="000B7E78"/>
    <w:rsid w:val="000C1726"/>
    <w:rsid w:val="000D2758"/>
    <w:rsid w:val="000E611D"/>
    <w:rsid w:val="000F383C"/>
    <w:rsid w:val="00107194"/>
    <w:rsid w:val="00134C9C"/>
    <w:rsid w:val="001537E4"/>
    <w:rsid w:val="00157798"/>
    <w:rsid w:val="00182ADF"/>
    <w:rsid w:val="001921C7"/>
    <w:rsid w:val="0019546B"/>
    <w:rsid w:val="001A3F83"/>
    <w:rsid w:val="001C1832"/>
    <w:rsid w:val="001C2D5B"/>
    <w:rsid w:val="001F0AC5"/>
    <w:rsid w:val="00217B3E"/>
    <w:rsid w:val="0022460A"/>
    <w:rsid w:val="00234167"/>
    <w:rsid w:val="00240FEA"/>
    <w:rsid w:val="00244A63"/>
    <w:rsid w:val="00250642"/>
    <w:rsid w:val="002570B0"/>
    <w:rsid w:val="00260097"/>
    <w:rsid w:val="002821B2"/>
    <w:rsid w:val="002A623C"/>
    <w:rsid w:val="00304055"/>
    <w:rsid w:val="003071C5"/>
    <w:rsid w:val="003130D5"/>
    <w:rsid w:val="00316314"/>
    <w:rsid w:val="00323FD7"/>
    <w:rsid w:val="00333400"/>
    <w:rsid w:val="0038794D"/>
    <w:rsid w:val="003A17AF"/>
    <w:rsid w:val="003A34F2"/>
    <w:rsid w:val="003B7592"/>
    <w:rsid w:val="003C176B"/>
    <w:rsid w:val="00463090"/>
    <w:rsid w:val="00464482"/>
    <w:rsid w:val="0048076C"/>
    <w:rsid w:val="004848BA"/>
    <w:rsid w:val="0049300B"/>
    <w:rsid w:val="004E1C1C"/>
    <w:rsid w:val="004F30CF"/>
    <w:rsid w:val="0051699F"/>
    <w:rsid w:val="0052452E"/>
    <w:rsid w:val="00541779"/>
    <w:rsid w:val="005962F4"/>
    <w:rsid w:val="005C02B2"/>
    <w:rsid w:val="005E6855"/>
    <w:rsid w:val="005F2610"/>
    <w:rsid w:val="005F5FFA"/>
    <w:rsid w:val="0060493F"/>
    <w:rsid w:val="00616B22"/>
    <w:rsid w:val="00653088"/>
    <w:rsid w:val="006816AF"/>
    <w:rsid w:val="006C1A0B"/>
    <w:rsid w:val="00722453"/>
    <w:rsid w:val="00747C44"/>
    <w:rsid w:val="0076728B"/>
    <w:rsid w:val="007A3AFA"/>
    <w:rsid w:val="007B381B"/>
    <w:rsid w:val="007E1585"/>
    <w:rsid w:val="0080317C"/>
    <w:rsid w:val="008054CA"/>
    <w:rsid w:val="00817B03"/>
    <w:rsid w:val="00861629"/>
    <w:rsid w:val="00897856"/>
    <w:rsid w:val="008A7AED"/>
    <w:rsid w:val="008F459B"/>
    <w:rsid w:val="00910128"/>
    <w:rsid w:val="00910585"/>
    <w:rsid w:val="0091353A"/>
    <w:rsid w:val="00921C99"/>
    <w:rsid w:val="009236BE"/>
    <w:rsid w:val="00937E79"/>
    <w:rsid w:val="00942DE9"/>
    <w:rsid w:val="009472AB"/>
    <w:rsid w:val="00955071"/>
    <w:rsid w:val="00972F4C"/>
    <w:rsid w:val="00980B0B"/>
    <w:rsid w:val="00992828"/>
    <w:rsid w:val="009B08A5"/>
    <w:rsid w:val="009D74E1"/>
    <w:rsid w:val="00A024F6"/>
    <w:rsid w:val="00A353FB"/>
    <w:rsid w:val="00A358E6"/>
    <w:rsid w:val="00A71985"/>
    <w:rsid w:val="00AA2C4E"/>
    <w:rsid w:val="00AA312C"/>
    <w:rsid w:val="00AB3EA4"/>
    <w:rsid w:val="00AE1A82"/>
    <w:rsid w:val="00AF0224"/>
    <w:rsid w:val="00AF0F25"/>
    <w:rsid w:val="00AF17CB"/>
    <w:rsid w:val="00B23199"/>
    <w:rsid w:val="00B367BA"/>
    <w:rsid w:val="00B42375"/>
    <w:rsid w:val="00B50842"/>
    <w:rsid w:val="00B70ED2"/>
    <w:rsid w:val="00B8206B"/>
    <w:rsid w:val="00B8479D"/>
    <w:rsid w:val="00B95880"/>
    <w:rsid w:val="00BB5F61"/>
    <w:rsid w:val="00BE098E"/>
    <w:rsid w:val="00C139F6"/>
    <w:rsid w:val="00C276AB"/>
    <w:rsid w:val="00C340A2"/>
    <w:rsid w:val="00C773B5"/>
    <w:rsid w:val="00C77DFE"/>
    <w:rsid w:val="00C8184F"/>
    <w:rsid w:val="00C969D2"/>
    <w:rsid w:val="00CE69C4"/>
    <w:rsid w:val="00D2402A"/>
    <w:rsid w:val="00D42BCF"/>
    <w:rsid w:val="00D43D2B"/>
    <w:rsid w:val="00D86534"/>
    <w:rsid w:val="00D9692C"/>
    <w:rsid w:val="00E42C68"/>
    <w:rsid w:val="00EA1DD2"/>
    <w:rsid w:val="00EC306E"/>
    <w:rsid w:val="00ED00FE"/>
    <w:rsid w:val="00ED35D3"/>
    <w:rsid w:val="00ED402D"/>
    <w:rsid w:val="00EE26FE"/>
    <w:rsid w:val="00EE7831"/>
    <w:rsid w:val="00F044AA"/>
    <w:rsid w:val="00F04DE4"/>
    <w:rsid w:val="00F15441"/>
    <w:rsid w:val="00F2668F"/>
    <w:rsid w:val="00F76580"/>
    <w:rsid w:val="00F823FC"/>
    <w:rsid w:val="00FB6022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FC"/>
    <w:pPr>
      <w:widowControl w:val="0"/>
      <w:autoSpaceDE w:val="0"/>
      <w:autoSpaceDN w:val="0"/>
      <w:adjustRightInd w:val="0"/>
    </w:pPr>
    <w:rPr>
      <w:rFonts w:ascii="Sylfaen" w:eastAsia="Times New Roman" w:hAnsi="Sylfaen" w:cs="Sylfae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823FC"/>
    <w:rPr>
      <w:rFonts w:cs="Calibri"/>
      <w:lang w:eastAsia="en-US"/>
    </w:rPr>
  </w:style>
  <w:style w:type="paragraph" w:customStyle="1" w:styleId="Style2">
    <w:name w:val="Style2"/>
    <w:basedOn w:val="Normal"/>
    <w:uiPriority w:val="99"/>
    <w:rsid w:val="00F823FC"/>
    <w:pPr>
      <w:jc w:val="both"/>
    </w:pPr>
  </w:style>
  <w:style w:type="paragraph" w:customStyle="1" w:styleId="Style3">
    <w:name w:val="Style3"/>
    <w:basedOn w:val="Normal"/>
    <w:uiPriority w:val="99"/>
    <w:rsid w:val="00F823FC"/>
    <w:pPr>
      <w:spacing w:line="278" w:lineRule="exact"/>
      <w:ind w:firstLine="720"/>
      <w:jc w:val="both"/>
    </w:pPr>
  </w:style>
  <w:style w:type="paragraph" w:customStyle="1" w:styleId="Style4">
    <w:name w:val="Style4"/>
    <w:basedOn w:val="Normal"/>
    <w:uiPriority w:val="99"/>
    <w:rsid w:val="00F823FC"/>
    <w:pPr>
      <w:spacing w:line="278" w:lineRule="exact"/>
      <w:jc w:val="both"/>
    </w:pPr>
  </w:style>
  <w:style w:type="character" w:customStyle="1" w:styleId="FontStyle42">
    <w:name w:val="Font Style42"/>
    <w:uiPriority w:val="99"/>
    <w:rsid w:val="00F823F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823F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uiPriority w:val="99"/>
    <w:rsid w:val="00F823FC"/>
    <w:pPr>
      <w:spacing w:line="276" w:lineRule="exact"/>
      <w:ind w:firstLine="730"/>
      <w:jc w:val="both"/>
    </w:pPr>
  </w:style>
  <w:style w:type="character" w:customStyle="1" w:styleId="FontStyle40">
    <w:name w:val="Font Style40"/>
    <w:uiPriority w:val="99"/>
    <w:rsid w:val="00F823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F823FC"/>
    <w:rPr>
      <w:rFonts w:ascii="Bookman Old Style" w:hAnsi="Bookman Old Style" w:cs="Bookman Old Style"/>
      <w:sz w:val="14"/>
      <w:szCs w:val="14"/>
    </w:rPr>
  </w:style>
  <w:style w:type="paragraph" w:customStyle="1" w:styleId="Style7">
    <w:name w:val="Style7"/>
    <w:basedOn w:val="Normal"/>
    <w:uiPriority w:val="99"/>
    <w:rsid w:val="00F823FC"/>
    <w:pPr>
      <w:spacing w:line="274" w:lineRule="exact"/>
      <w:ind w:firstLine="624"/>
      <w:jc w:val="both"/>
    </w:pPr>
  </w:style>
  <w:style w:type="paragraph" w:customStyle="1" w:styleId="Style10">
    <w:name w:val="Style10"/>
    <w:basedOn w:val="Normal"/>
    <w:uiPriority w:val="99"/>
    <w:rsid w:val="00F823FC"/>
    <w:pPr>
      <w:spacing w:line="278" w:lineRule="exact"/>
      <w:ind w:firstLine="432"/>
    </w:pPr>
  </w:style>
  <w:style w:type="paragraph" w:customStyle="1" w:styleId="Style17">
    <w:name w:val="Style17"/>
    <w:basedOn w:val="Normal"/>
    <w:uiPriority w:val="99"/>
    <w:rsid w:val="00F823FC"/>
    <w:pPr>
      <w:spacing w:line="274" w:lineRule="exact"/>
      <w:ind w:firstLine="346"/>
      <w:jc w:val="both"/>
    </w:pPr>
  </w:style>
  <w:style w:type="paragraph" w:customStyle="1" w:styleId="Style33">
    <w:name w:val="Style33"/>
    <w:basedOn w:val="Normal"/>
    <w:uiPriority w:val="99"/>
    <w:rsid w:val="00F823FC"/>
    <w:pPr>
      <w:spacing w:line="269" w:lineRule="exact"/>
      <w:ind w:firstLine="370"/>
      <w:jc w:val="both"/>
    </w:pPr>
  </w:style>
  <w:style w:type="paragraph" w:customStyle="1" w:styleId="Style31">
    <w:name w:val="Style31"/>
    <w:basedOn w:val="Normal"/>
    <w:uiPriority w:val="99"/>
    <w:rsid w:val="00F823FC"/>
  </w:style>
  <w:style w:type="character" w:customStyle="1" w:styleId="FontStyle64">
    <w:name w:val="Font Style64"/>
    <w:uiPriority w:val="99"/>
    <w:rsid w:val="00F823FC"/>
    <w:rPr>
      <w:rFonts w:ascii="Times New Roman" w:hAnsi="Times New Roman" w:cs="Times New Roman"/>
      <w:w w:val="250"/>
      <w:sz w:val="10"/>
      <w:szCs w:val="10"/>
    </w:rPr>
  </w:style>
  <w:style w:type="paragraph" w:customStyle="1" w:styleId="Style16">
    <w:name w:val="Style16"/>
    <w:basedOn w:val="Normal"/>
    <w:uiPriority w:val="99"/>
    <w:rsid w:val="00F823FC"/>
    <w:pPr>
      <w:jc w:val="right"/>
    </w:pPr>
  </w:style>
  <w:style w:type="paragraph" w:customStyle="1" w:styleId="Style21">
    <w:name w:val="Style21"/>
    <w:basedOn w:val="Normal"/>
    <w:uiPriority w:val="99"/>
    <w:rsid w:val="00F823FC"/>
    <w:pPr>
      <w:spacing w:line="278" w:lineRule="exact"/>
      <w:ind w:firstLine="638"/>
    </w:pPr>
  </w:style>
  <w:style w:type="character" w:customStyle="1" w:styleId="FontStyle44">
    <w:name w:val="Font Style44"/>
    <w:uiPriority w:val="99"/>
    <w:rsid w:val="00F823FC"/>
    <w:rPr>
      <w:rFonts w:ascii="Bookman Old Style" w:hAnsi="Bookman Old Style" w:cs="Bookman Old Style"/>
      <w:b/>
      <w:bCs/>
      <w:i/>
      <w:iCs/>
      <w:spacing w:val="30"/>
      <w:sz w:val="12"/>
      <w:szCs w:val="12"/>
    </w:rPr>
  </w:style>
  <w:style w:type="character" w:customStyle="1" w:styleId="FontStyle45">
    <w:name w:val="Font Style45"/>
    <w:uiPriority w:val="99"/>
    <w:rsid w:val="00F823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2">
    <w:name w:val="Font Style52"/>
    <w:uiPriority w:val="99"/>
    <w:rsid w:val="00F823FC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ListParagraph">
    <w:name w:val="List Paragraph"/>
    <w:basedOn w:val="Normal"/>
    <w:uiPriority w:val="99"/>
    <w:qFormat/>
    <w:rsid w:val="00F823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3FC"/>
    <w:rPr>
      <w:rFonts w:ascii="Tahoma" w:hAnsi="Tahoma" w:cs="Tahoma"/>
      <w:sz w:val="16"/>
      <w:szCs w:val="16"/>
      <w:lang w:eastAsia="ru-RU"/>
    </w:rPr>
  </w:style>
  <w:style w:type="paragraph" w:customStyle="1" w:styleId="Style32">
    <w:name w:val="Style32"/>
    <w:basedOn w:val="Normal"/>
    <w:uiPriority w:val="99"/>
    <w:rsid w:val="00F823FC"/>
    <w:pPr>
      <w:spacing w:line="259" w:lineRule="exact"/>
      <w:ind w:firstLine="374"/>
      <w:jc w:val="both"/>
    </w:pPr>
  </w:style>
  <w:style w:type="paragraph" w:customStyle="1" w:styleId="Style28">
    <w:name w:val="Style28"/>
    <w:basedOn w:val="Normal"/>
    <w:uiPriority w:val="99"/>
    <w:rsid w:val="00F823FC"/>
    <w:pPr>
      <w:jc w:val="center"/>
    </w:pPr>
  </w:style>
  <w:style w:type="paragraph" w:customStyle="1" w:styleId="Style9">
    <w:name w:val="Style9"/>
    <w:basedOn w:val="Normal"/>
    <w:uiPriority w:val="99"/>
    <w:rsid w:val="00F823FC"/>
  </w:style>
  <w:style w:type="paragraph" w:customStyle="1" w:styleId="Style19">
    <w:name w:val="Style19"/>
    <w:basedOn w:val="Normal"/>
    <w:uiPriority w:val="99"/>
    <w:rsid w:val="00F823FC"/>
  </w:style>
  <w:style w:type="character" w:customStyle="1" w:styleId="FontStyle47">
    <w:name w:val="Font Style47"/>
    <w:uiPriority w:val="99"/>
    <w:rsid w:val="00F823FC"/>
    <w:rPr>
      <w:rFonts w:ascii="Sylfaen" w:hAnsi="Sylfaen" w:cs="Sylfaen"/>
      <w:b/>
      <w:bCs/>
      <w:i/>
      <w:iCs/>
      <w:spacing w:val="-10"/>
      <w:sz w:val="18"/>
      <w:szCs w:val="18"/>
    </w:rPr>
  </w:style>
  <w:style w:type="paragraph" w:customStyle="1" w:styleId="Style22">
    <w:name w:val="Style22"/>
    <w:basedOn w:val="Normal"/>
    <w:uiPriority w:val="99"/>
    <w:rsid w:val="00F823FC"/>
    <w:pPr>
      <w:spacing w:line="278" w:lineRule="exact"/>
      <w:ind w:hanging="360"/>
    </w:pPr>
  </w:style>
  <w:style w:type="paragraph" w:customStyle="1" w:styleId="Style37">
    <w:name w:val="Style37"/>
    <w:basedOn w:val="Normal"/>
    <w:uiPriority w:val="99"/>
    <w:rsid w:val="00F823FC"/>
    <w:pPr>
      <w:spacing w:line="245" w:lineRule="exact"/>
      <w:ind w:firstLine="1051"/>
    </w:pPr>
  </w:style>
  <w:style w:type="character" w:customStyle="1" w:styleId="FontStyle50">
    <w:name w:val="Font Style50"/>
    <w:uiPriority w:val="99"/>
    <w:rsid w:val="00F823FC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25">
    <w:name w:val="Style25"/>
    <w:basedOn w:val="Normal"/>
    <w:uiPriority w:val="99"/>
    <w:rsid w:val="00F823FC"/>
    <w:pPr>
      <w:spacing w:line="275" w:lineRule="exact"/>
      <w:ind w:firstLine="1190"/>
      <w:jc w:val="both"/>
    </w:pPr>
  </w:style>
  <w:style w:type="paragraph" w:customStyle="1" w:styleId="Style26">
    <w:name w:val="Style26"/>
    <w:basedOn w:val="Normal"/>
    <w:uiPriority w:val="99"/>
    <w:rsid w:val="00F823FC"/>
    <w:pPr>
      <w:spacing w:line="278" w:lineRule="exact"/>
      <w:ind w:hanging="566"/>
    </w:pPr>
  </w:style>
  <w:style w:type="paragraph" w:customStyle="1" w:styleId="Style24">
    <w:name w:val="Style24"/>
    <w:basedOn w:val="Normal"/>
    <w:uiPriority w:val="99"/>
    <w:rsid w:val="00F823FC"/>
  </w:style>
  <w:style w:type="paragraph" w:customStyle="1" w:styleId="Style30">
    <w:name w:val="Style30"/>
    <w:basedOn w:val="Normal"/>
    <w:uiPriority w:val="99"/>
    <w:rsid w:val="00F823FC"/>
    <w:pPr>
      <w:spacing w:line="278" w:lineRule="exact"/>
      <w:ind w:firstLine="907"/>
    </w:pPr>
  </w:style>
  <w:style w:type="character" w:customStyle="1" w:styleId="FontStyle60">
    <w:name w:val="Font Style60"/>
    <w:uiPriority w:val="99"/>
    <w:rsid w:val="00F823FC"/>
    <w:rPr>
      <w:rFonts w:ascii="Times New Roman" w:hAnsi="Times New Roman" w:cs="Times New Roman"/>
      <w:b/>
      <w:bCs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353FB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9B08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8A5"/>
    <w:rPr>
      <w:rFonts w:ascii="Sylfaen" w:hAnsi="Sylfaen" w:cs="Sylfae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B08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8A5"/>
    <w:rPr>
      <w:rFonts w:ascii="Sylfaen" w:hAnsi="Sylfaen" w:cs="Sylfae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22460A"/>
    <w:pPr>
      <w:jc w:val="right"/>
    </w:pPr>
  </w:style>
  <w:style w:type="paragraph" w:customStyle="1" w:styleId="Style27">
    <w:name w:val="Style27"/>
    <w:basedOn w:val="Normal"/>
    <w:uiPriority w:val="99"/>
    <w:rsid w:val="0022460A"/>
  </w:style>
  <w:style w:type="character" w:customStyle="1" w:styleId="FontStyle55">
    <w:name w:val="Font Style55"/>
    <w:uiPriority w:val="99"/>
    <w:rsid w:val="002246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Normal"/>
    <w:uiPriority w:val="99"/>
    <w:rsid w:val="00972F4C"/>
    <w:pPr>
      <w:spacing w:line="278" w:lineRule="exact"/>
      <w:ind w:firstLine="7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165</Words>
  <Characters>945</Characters>
  <Application>Microsoft Office Outlook</Application>
  <DocSecurity>0</DocSecurity>
  <Lines>0</Lines>
  <Paragraphs>0</Paragraphs>
  <ScaleCrop>false</ScaleCrop>
  <Company>Your Comany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порядке оказания муниципальным дошкольным образовательным учреждением детский сад № 50 (МДОУ детский сад № 50) платных образовательных услуг</dc:subject>
  <dc:creator>Your User Name</dc:creator>
  <cp:keywords/>
  <dc:description/>
  <cp:lastModifiedBy>User</cp:lastModifiedBy>
  <cp:revision>4</cp:revision>
  <cp:lastPrinted>2022-09-26T08:21:00Z</cp:lastPrinted>
  <dcterms:created xsi:type="dcterms:W3CDTF">2022-09-06T06:57:00Z</dcterms:created>
  <dcterms:modified xsi:type="dcterms:W3CDTF">2022-09-26T08:22:00Z</dcterms:modified>
</cp:coreProperties>
</file>