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0E" w:rsidRPr="004B5EBB" w:rsidRDefault="00CE590E" w:rsidP="00C276AB">
      <w:pPr>
        <w:jc w:val="center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Муниципальное дошкольное образовательное учреждение</w:t>
      </w:r>
    </w:p>
    <w:p w:rsidR="00CE590E" w:rsidRPr="004B5EBB" w:rsidRDefault="00CE590E" w:rsidP="00C276AB">
      <w:pPr>
        <w:jc w:val="center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«Детский сад № 8 «Колосок» Тутаевского муниципального района</w:t>
      </w:r>
    </w:p>
    <w:p w:rsidR="00CE590E" w:rsidRPr="004B5EBB" w:rsidRDefault="00CE590E" w:rsidP="00942DE9">
      <w:pPr>
        <w:rPr>
          <w:rStyle w:val="FontStyle54"/>
          <w:sz w:val="24"/>
          <w:szCs w:val="24"/>
        </w:rPr>
      </w:pPr>
    </w:p>
    <w:p w:rsidR="00CE590E" w:rsidRPr="004B5EBB" w:rsidRDefault="00CE590E" w:rsidP="00942DE9">
      <w:pPr>
        <w:rPr>
          <w:rStyle w:val="FontStyle54"/>
          <w:sz w:val="24"/>
          <w:szCs w:val="24"/>
        </w:rPr>
      </w:pPr>
    </w:p>
    <w:p w:rsidR="00CE590E" w:rsidRPr="004B5EBB" w:rsidRDefault="00CE590E" w:rsidP="00C276AB">
      <w:pPr>
        <w:jc w:val="center"/>
        <w:rPr>
          <w:rStyle w:val="FontStyle54"/>
          <w:b/>
          <w:bCs/>
          <w:sz w:val="24"/>
          <w:szCs w:val="24"/>
        </w:rPr>
      </w:pPr>
      <w:r w:rsidRPr="004B5EBB">
        <w:rPr>
          <w:rStyle w:val="FontStyle54"/>
          <w:b/>
          <w:bCs/>
          <w:sz w:val="24"/>
          <w:szCs w:val="24"/>
        </w:rPr>
        <w:t>ПРИКАЗ</w:t>
      </w:r>
    </w:p>
    <w:p w:rsidR="00CE590E" w:rsidRPr="004B5EBB" w:rsidRDefault="00CE590E" w:rsidP="00942DE9">
      <w:pPr>
        <w:rPr>
          <w:rStyle w:val="FontStyle54"/>
          <w:sz w:val="24"/>
          <w:szCs w:val="24"/>
        </w:rPr>
      </w:pPr>
    </w:p>
    <w:p w:rsidR="00CE590E" w:rsidRPr="004B5EBB" w:rsidRDefault="00CE590E" w:rsidP="00942DE9">
      <w:pPr>
        <w:rPr>
          <w:rStyle w:val="FontStyle54"/>
          <w:sz w:val="24"/>
          <w:szCs w:val="24"/>
        </w:rPr>
      </w:pPr>
    </w:p>
    <w:p w:rsidR="00CE590E" w:rsidRPr="004B5EBB" w:rsidRDefault="00CE590E" w:rsidP="00942DE9">
      <w:pPr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2</w:t>
      </w:r>
      <w:r>
        <w:rPr>
          <w:rStyle w:val="FontStyle54"/>
          <w:sz w:val="24"/>
          <w:szCs w:val="24"/>
        </w:rPr>
        <w:t>6</w:t>
      </w:r>
      <w:r w:rsidRPr="004B5EBB">
        <w:rPr>
          <w:rStyle w:val="FontStyle54"/>
          <w:sz w:val="24"/>
          <w:szCs w:val="24"/>
        </w:rPr>
        <w:t>.</w:t>
      </w:r>
      <w:r>
        <w:rPr>
          <w:rStyle w:val="FontStyle54"/>
          <w:sz w:val="24"/>
          <w:szCs w:val="24"/>
        </w:rPr>
        <w:t>09</w:t>
      </w:r>
      <w:r w:rsidRPr="004B5EBB">
        <w:rPr>
          <w:rStyle w:val="FontStyle54"/>
          <w:sz w:val="24"/>
          <w:szCs w:val="24"/>
        </w:rPr>
        <w:t xml:space="preserve">.2022 г.                                                                                                                 № </w:t>
      </w:r>
      <w:r>
        <w:rPr>
          <w:rStyle w:val="FontStyle54"/>
          <w:sz w:val="24"/>
          <w:szCs w:val="24"/>
        </w:rPr>
        <w:t>1/02-20</w:t>
      </w:r>
    </w:p>
    <w:p w:rsidR="00CE590E" w:rsidRPr="004B5EBB" w:rsidRDefault="00CE590E" w:rsidP="00942DE9">
      <w:pPr>
        <w:rPr>
          <w:rStyle w:val="FontStyle54"/>
          <w:sz w:val="24"/>
          <w:szCs w:val="24"/>
        </w:rPr>
      </w:pPr>
    </w:p>
    <w:p w:rsidR="00CE590E" w:rsidRPr="004B5EBB" w:rsidRDefault="00CE590E" w:rsidP="00942DE9">
      <w:pPr>
        <w:rPr>
          <w:rStyle w:val="FontStyle54"/>
          <w:b/>
          <w:bCs/>
          <w:sz w:val="24"/>
          <w:szCs w:val="24"/>
        </w:rPr>
      </w:pPr>
      <w:r w:rsidRPr="004B5EBB">
        <w:rPr>
          <w:rStyle w:val="FontStyle54"/>
          <w:b/>
          <w:bCs/>
          <w:sz w:val="24"/>
          <w:szCs w:val="24"/>
        </w:rPr>
        <w:t>Об оказании платных</w:t>
      </w:r>
    </w:p>
    <w:p w:rsidR="00CE590E" w:rsidRPr="004B5EBB" w:rsidRDefault="00CE590E" w:rsidP="00942DE9">
      <w:pPr>
        <w:rPr>
          <w:rStyle w:val="FontStyle54"/>
          <w:b/>
          <w:bCs/>
          <w:sz w:val="24"/>
          <w:szCs w:val="24"/>
        </w:rPr>
      </w:pPr>
      <w:r w:rsidRPr="004B5EBB">
        <w:rPr>
          <w:rStyle w:val="FontStyle54"/>
          <w:b/>
          <w:bCs/>
          <w:sz w:val="24"/>
          <w:szCs w:val="24"/>
        </w:rPr>
        <w:t>образовательных услуг</w:t>
      </w:r>
    </w:p>
    <w:p w:rsidR="00CE590E" w:rsidRPr="004B5EBB" w:rsidRDefault="00CE590E" w:rsidP="00942DE9">
      <w:pPr>
        <w:rPr>
          <w:rStyle w:val="FontStyle54"/>
          <w:b/>
          <w:bCs/>
          <w:sz w:val="24"/>
          <w:szCs w:val="24"/>
        </w:rPr>
      </w:pPr>
      <w:r w:rsidRPr="004B5EBB">
        <w:rPr>
          <w:rStyle w:val="FontStyle54"/>
          <w:b/>
          <w:bCs/>
          <w:sz w:val="24"/>
          <w:szCs w:val="24"/>
        </w:rPr>
        <w:t>в 202</w:t>
      </w:r>
      <w:r>
        <w:rPr>
          <w:rStyle w:val="FontStyle54"/>
          <w:b/>
          <w:bCs/>
          <w:sz w:val="24"/>
          <w:szCs w:val="24"/>
        </w:rPr>
        <w:t>2</w:t>
      </w:r>
      <w:r w:rsidRPr="004B5EBB">
        <w:rPr>
          <w:rStyle w:val="FontStyle54"/>
          <w:b/>
          <w:bCs/>
          <w:sz w:val="24"/>
          <w:szCs w:val="24"/>
        </w:rPr>
        <w:t>-202</w:t>
      </w:r>
      <w:r>
        <w:rPr>
          <w:rStyle w:val="FontStyle54"/>
          <w:b/>
          <w:bCs/>
          <w:sz w:val="24"/>
          <w:szCs w:val="24"/>
        </w:rPr>
        <w:t>3</w:t>
      </w:r>
      <w:r w:rsidRPr="004B5EBB">
        <w:rPr>
          <w:rStyle w:val="FontStyle54"/>
          <w:b/>
          <w:bCs/>
          <w:sz w:val="24"/>
          <w:szCs w:val="24"/>
        </w:rPr>
        <w:t xml:space="preserve"> учебном году</w:t>
      </w:r>
    </w:p>
    <w:p w:rsidR="00CE590E" w:rsidRDefault="00CE590E" w:rsidP="00942DE9">
      <w:pPr>
        <w:rPr>
          <w:rStyle w:val="FontStyle54"/>
          <w:rFonts w:ascii="Sylfaen" w:hAnsi="Sylfaen"/>
          <w:sz w:val="24"/>
          <w:szCs w:val="24"/>
        </w:rPr>
      </w:pPr>
    </w:p>
    <w:p w:rsidR="00CE590E" w:rsidRPr="004B5EBB" w:rsidRDefault="00CE590E" w:rsidP="00C276AB">
      <w:p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В целях оказания дополнительных платных услуг для детей, на основании анализа опроса воспитанников в области дополнительного платного образования, в соответствии с Федеральным Законом Российской Федерации от 29.12.2012 № 273-ФЗ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иными нормативными актами: Уставом МДОУ, приложением к лицензии, решением педагогического Совета (протокол № 1 от 27.08.2021 г.)</w:t>
      </w:r>
    </w:p>
    <w:p w:rsidR="00CE590E" w:rsidRDefault="00CE590E" w:rsidP="00C276AB">
      <w:pPr>
        <w:jc w:val="both"/>
        <w:rPr>
          <w:rStyle w:val="FontStyle54"/>
          <w:rFonts w:ascii="Sylfaen" w:hAnsi="Sylfaen"/>
          <w:sz w:val="24"/>
          <w:szCs w:val="24"/>
        </w:rPr>
      </w:pPr>
    </w:p>
    <w:p w:rsidR="00CE590E" w:rsidRDefault="00CE590E" w:rsidP="00C276AB">
      <w:pPr>
        <w:jc w:val="both"/>
        <w:rPr>
          <w:rStyle w:val="FontStyle54"/>
          <w:rFonts w:ascii="Sylfaen" w:hAnsi="Sylfaen"/>
          <w:sz w:val="24"/>
          <w:szCs w:val="24"/>
        </w:rPr>
      </w:pPr>
    </w:p>
    <w:p w:rsidR="00CE590E" w:rsidRPr="004B5EBB" w:rsidRDefault="00CE590E" w:rsidP="00C276AB">
      <w:p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ПРИКАЗЫВАЮ:</w:t>
      </w:r>
    </w:p>
    <w:p w:rsidR="00CE590E" w:rsidRPr="004B5EBB" w:rsidRDefault="00CE590E" w:rsidP="00ED402D">
      <w:pPr>
        <w:pStyle w:val="ListParagraph"/>
        <w:numPr>
          <w:ilvl w:val="0"/>
          <w:numId w:val="31"/>
        </w:num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Организовать с 03.10.2022 г. на базе учреждения дополнительные платные образовательные услуги за рамками основной образовательной программы с 0</w:t>
      </w:r>
      <w:r>
        <w:rPr>
          <w:rStyle w:val="FontStyle54"/>
          <w:sz w:val="24"/>
          <w:szCs w:val="24"/>
        </w:rPr>
        <w:t>3</w:t>
      </w:r>
      <w:r w:rsidRPr="004B5EBB">
        <w:rPr>
          <w:rStyle w:val="FontStyle54"/>
          <w:sz w:val="24"/>
          <w:szCs w:val="24"/>
        </w:rPr>
        <w:t>.</w:t>
      </w:r>
      <w:r>
        <w:rPr>
          <w:rStyle w:val="FontStyle54"/>
          <w:sz w:val="24"/>
          <w:szCs w:val="24"/>
        </w:rPr>
        <w:t>10</w:t>
      </w:r>
      <w:r w:rsidRPr="004B5EBB">
        <w:rPr>
          <w:rStyle w:val="FontStyle54"/>
          <w:sz w:val="24"/>
          <w:szCs w:val="24"/>
        </w:rPr>
        <w:t>.202</w:t>
      </w:r>
      <w:r>
        <w:rPr>
          <w:rStyle w:val="FontStyle54"/>
          <w:sz w:val="24"/>
          <w:szCs w:val="24"/>
        </w:rPr>
        <w:t>2</w:t>
      </w:r>
      <w:r w:rsidRPr="004B5EBB">
        <w:rPr>
          <w:rStyle w:val="FontStyle54"/>
          <w:sz w:val="24"/>
          <w:szCs w:val="24"/>
        </w:rPr>
        <w:t xml:space="preserve"> г. по 31.05.202</w:t>
      </w:r>
      <w:r>
        <w:rPr>
          <w:rStyle w:val="FontStyle54"/>
          <w:sz w:val="24"/>
          <w:szCs w:val="24"/>
        </w:rPr>
        <w:t>3</w:t>
      </w:r>
      <w:r w:rsidRPr="004B5EBB">
        <w:rPr>
          <w:rStyle w:val="FontStyle54"/>
          <w:sz w:val="24"/>
          <w:szCs w:val="24"/>
        </w:rPr>
        <w:t xml:space="preserve"> г.</w:t>
      </w:r>
    </w:p>
    <w:p w:rsidR="00CE590E" w:rsidRPr="004B5EBB" w:rsidRDefault="00CE590E" w:rsidP="00ED402D">
      <w:pPr>
        <w:pStyle w:val="ListParagraph"/>
        <w:numPr>
          <w:ilvl w:val="0"/>
          <w:numId w:val="31"/>
        </w:num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 xml:space="preserve">Утвердить перечень дополнительных платных образовательных услуг, принятых на педагогическом совете (протокол № 1 от </w:t>
      </w:r>
      <w:r>
        <w:rPr>
          <w:rStyle w:val="FontStyle54"/>
          <w:sz w:val="24"/>
          <w:szCs w:val="24"/>
        </w:rPr>
        <w:t>30</w:t>
      </w:r>
      <w:r w:rsidRPr="004B5EBB">
        <w:rPr>
          <w:rStyle w:val="FontStyle54"/>
          <w:sz w:val="24"/>
          <w:szCs w:val="24"/>
        </w:rPr>
        <w:t>.08.2021 г.). В случае внесения изменений, перечень подлежит повторному утверждению.</w:t>
      </w:r>
    </w:p>
    <w:p w:rsidR="00CE590E" w:rsidRPr="004B5EBB" w:rsidRDefault="00CE590E" w:rsidP="00ED402D">
      <w:pPr>
        <w:pStyle w:val="ListParagraph"/>
        <w:numPr>
          <w:ilvl w:val="0"/>
          <w:numId w:val="31"/>
        </w:num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Утвердить дополнительные образовательные программы по видам образовательной деятельности, а также учебный план по оказанию платных образовательных услуг.</w:t>
      </w:r>
    </w:p>
    <w:p w:rsidR="00CE590E" w:rsidRPr="004B5EBB" w:rsidRDefault="00CE590E" w:rsidP="00ED402D">
      <w:pPr>
        <w:pStyle w:val="ListParagraph"/>
        <w:numPr>
          <w:ilvl w:val="0"/>
          <w:numId w:val="31"/>
        </w:num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Утвердить график проведения занятий платных образовательных услуг по состоянию на 0</w:t>
      </w:r>
      <w:r>
        <w:rPr>
          <w:rStyle w:val="FontStyle54"/>
          <w:sz w:val="24"/>
          <w:szCs w:val="24"/>
        </w:rPr>
        <w:t>3</w:t>
      </w:r>
      <w:r w:rsidRPr="004B5EBB">
        <w:rPr>
          <w:rStyle w:val="FontStyle54"/>
          <w:sz w:val="24"/>
          <w:szCs w:val="24"/>
        </w:rPr>
        <w:t>.</w:t>
      </w:r>
      <w:r>
        <w:rPr>
          <w:rStyle w:val="FontStyle54"/>
          <w:sz w:val="24"/>
          <w:szCs w:val="24"/>
        </w:rPr>
        <w:t>10</w:t>
      </w:r>
      <w:r w:rsidRPr="004B5EBB">
        <w:rPr>
          <w:rStyle w:val="FontStyle54"/>
          <w:sz w:val="24"/>
          <w:szCs w:val="24"/>
        </w:rPr>
        <w:t>.202</w:t>
      </w:r>
      <w:r>
        <w:rPr>
          <w:rStyle w:val="FontStyle54"/>
          <w:sz w:val="24"/>
          <w:szCs w:val="24"/>
        </w:rPr>
        <w:t>2</w:t>
      </w:r>
      <w:r w:rsidRPr="004B5EBB">
        <w:rPr>
          <w:rStyle w:val="FontStyle54"/>
          <w:sz w:val="24"/>
          <w:szCs w:val="24"/>
        </w:rPr>
        <w:t xml:space="preserve"> г. В случае внесения изменений график подлежит повторному утверждению.</w:t>
      </w:r>
    </w:p>
    <w:p w:rsidR="00CE590E" w:rsidRPr="004B5EBB" w:rsidRDefault="00CE590E" w:rsidP="00ED402D">
      <w:pPr>
        <w:pStyle w:val="ListParagraph"/>
        <w:numPr>
          <w:ilvl w:val="0"/>
          <w:numId w:val="31"/>
        </w:num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Начать работы по оказанию платных образовательных услуг с 0</w:t>
      </w:r>
      <w:r>
        <w:rPr>
          <w:rStyle w:val="FontStyle54"/>
          <w:sz w:val="24"/>
          <w:szCs w:val="24"/>
        </w:rPr>
        <w:t>3</w:t>
      </w:r>
      <w:r w:rsidRPr="004B5EBB">
        <w:rPr>
          <w:rStyle w:val="FontStyle54"/>
          <w:sz w:val="24"/>
          <w:szCs w:val="24"/>
        </w:rPr>
        <w:t>.</w:t>
      </w:r>
      <w:r>
        <w:rPr>
          <w:rStyle w:val="FontStyle54"/>
          <w:sz w:val="24"/>
          <w:szCs w:val="24"/>
        </w:rPr>
        <w:t>10</w:t>
      </w:r>
      <w:r w:rsidRPr="004B5EBB">
        <w:rPr>
          <w:rStyle w:val="FontStyle54"/>
          <w:sz w:val="24"/>
          <w:szCs w:val="24"/>
        </w:rPr>
        <w:t>.202</w:t>
      </w:r>
      <w:r>
        <w:rPr>
          <w:rStyle w:val="FontStyle54"/>
          <w:sz w:val="24"/>
          <w:szCs w:val="24"/>
        </w:rPr>
        <w:t>2</w:t>
      </w:r>
      <w:r w:rsidRPr="004B5EBB">
        <w:rPr>
          <w:rStyle w:val="FontStyle54"/>
          <w:sz w:val="24"/>
          <w:szCs w:val="24"/>
        </w:rPr>
        <w:t xml:space="preserve"> г. по заявлению родителей (законных представителей) обучающихся (воспитанников).</w:t>
      </w:r>
    </w:p>
    <w:p w:rsidR="00CE590E" w:rsidRPr="004B5EBB" w:rsidRDefault="00CE590E" w:rsidP="00ED402D">
      <w:pPr>
        <w:pStyle w:val="ListParagraph"/>
        <w:numPr>
          <w:ilvl w:val="0"/>
          <w:numId w:val="31"/>
        </w:num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Назначить ответственным</w:t>
      </w:r>
      <w:r>
        <w:rPr>
          <w:rStyle w:val="FontStyle54"/>
          <w:sz w:val="24"/>
          <w:szCs w:val="24"/>
        </w:rPr>
        <w:t>и</w:t>
      </w:r>
      <w:r w:rsidRPr="004B5EBB">
        <w:rPr>
          <w:rStyle w:val="FontStyle54"/>
          <w:sz w:val="24"/>
          <w:szCs w:val="24"/>
        </w:rPr>
        <w:t xml:space="preserve"> за организацию дополнительных платных образовательных услуг в учреждении </w:t>
      </w:r>
      <w:r>
        <w:rPr>
          <w:rStyle w:val="FontStyle54"/>
          <w:sz w:val="24"/>
          <w:szCs w:val="24"/>
        </w:rPr>
        <w:t>Щипанову Е.А</w:t>
      </w:r>
      <w:r w:rsidRPr="004B5EBB">
        <w:rPr>
          <w:rStyle w:val="FontStyle54"/>
          <w:sz w:val="24"/>
          <w:szCs w:val="24"/>
        </w:rPr>
        <w:t xml:space="preserve">., </w:t>
      </w:r>
      <w:r>
        <w:rPr>
          <w:rStyle w:val="FontStyle54"/>
          <w:sz w:val="24"/>
          <w:szCs w:val="24"/>
        </w:rPr>
        <w:t>Леванову К.Е</w:t>
      </w:r>
      <w:r w:rsidRPr="004B5EBB">
        <w:rPr>
          <w:rStyle w:val="FontStyle54"/>
          <w:sz w:val="24"/>
          <w:szCs w:val="24"/>
        </w:rPr>
        <w:t>. Ответственным за оказание платных образовательных услуг обеспечить:</w:t>
      </w:r>
    </w:p>
    <w:p w:rsidR="00CE590E" w:rsidRPr="004B5EBB" w:rsidRDefault="00CE590E" w:rsidP="003B7592">
      <w:pPr>
        <w:pStyle w:val="ListParagraph"/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- методическую и организационную помощь работникам в разработке программ дополнительного платного образования по направлениям их профессиональной деятельности;</w:t>
      </w:r>
    </w:p>
    <w:p w:rsidR="00CE590E" w:rsidRPr="004B5EBB" w:rsidRDefault="00CE590E" w:rsidP="003B7592">
      <w:pPr>
        <w:pStyle w:val="ListParagraph"/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- исполнение графика и контроль качества проведения занятий платных образовательных услуг;</w:t>
      </w:r>
    </w:p>
    <w:p w:rsidR="00CE590E" w:rsidRPr="004B5EBB" w:rsidRDefault="00CE590E" w:rsidP="003B7592">
      <w:pPr>
        <w:pStyle w:val="ListParagraph"/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- ведение табеля учета фактически отработанного времени работников, занятых в платных образовательных услугах;</w:t>
      </w:r>
    </w:p>
    <w:p w:rsidR="00CE590E" w:rsidRPr="004B5EBB" w:rsidRDefault="00CE590E" w:rsidP="003B7592">
      <w:pPr>
        <w:pStyle w:val="ListParagraph"/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- своевременное размещение текущей информации на информационных стендах и на сайте образовательного учреждения.</w:t>
      </w:r>
    </w:p>
    <w:p w:rsidR="00CE590E" w:rsidRPr="004B5EBB" w:rsidRDefault="00CE590E" w:rsidP="00ED402D">
      <w:pPr>
        <w:pStyle w:val="ListParagraph"/>
        <w:numPr>
          <w:ilvl w:val="0"/>
          <w:numId w:val="31"/>
        </w:num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Оформить правовые отношения с педагогами, участвующими в организации и предоставлении платных услуг на основании трудовых соглашений (гражданско-правовых договоров), а также с лицами, не являющимися работниками образовательного учреждения.</w:t>
      </w:r>
    </w:p>
    <w:p w:rsidR="00CE590E" w:rsidRPr="004B5EBB" w:rsidRDefault="00CE590E" w:rsidP="00ED402D">
      <w:pPr>
        <w:pStyle w:val="ListParagraph"/>
        <w:numPr>
          <w:ilvl w:val="0"/>
          <w:numId w:val="31"/>
        </w:num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Работникам, привлеченным для оказания платных образовательных услуг:</w:t>
      </w:r>
    </w:p>
    <w:p w:rsidR="00CE590E" w:rsidRPr="004B5EBB" w:rsidRDefault="00CE590E" w:rsidP="0060493F">
      <w:pPr>
        <w:pStyle w:val="ListParagraph"/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– обеспечить посещаемость обучающимися (воспитанниками) платных образовательных занятий и их документальное оформление (ведение табеля учета посещаемости);</w:t>
      </w:r>
    </w:p>
    <w:p w:rsidR="00CE590E" w:rsidRPr="004B5EBB" w:rsidRDefault="00CE590E" w:rsidP="0060493F">
      <w:pPr>
        <w:pStyle w:val="ListParagraph"/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– обеспечить исполнение договоров на оказание платных образовательных услуг в части реализации образовательной программы.</w:t>
      </w:r>
    </w:p>
    <w:p w:rsidR="00CE590E" w:rsidRPr="004B5EBB" w:rsidRDefault="00CE590E" w:rsidP="0060493F">
      <w:pPr>
        <w:pStyle w:val="ListParagraph"/>
        <w:numPr>
          <w:ilvl w:val="0"/>
          <w:numId w:val="31"/>
        </w:num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Возложить ответственность за жизнь и здоровье детей на работников в период реализации образовательных программ по платным образовательным услугам.</w:t>
      </w:r>
    </w:p>
    <w:p w:rsidR="00CE590E" w:rsidRPr="004B5EBB" w:rsidRDefault="00CE590E" w:rsidP="00ED402D">
      <w:pPr>
        <w:pStyle w:val="ListParagraph"/>
        <w:numPr>
          <w:ilvl w:val="0"/>
          <w:numId w:val="31"/>
        </w:num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Всем работникам при проведении платных образовательных услуг обеспечить соблюдение требований законодательства в части:  санитарных норм, правил техники безопасности и охраны труда.</w:t>
      </w:r>
    </w:p>
    <w:p w:rsidR="00CE590E" w:rsidRPr="004B5EBB" w:rsidRDefault="00CE590E" w:rsidP="00ED402D">
      <w:pPr>
        <w:pStyle w:val="ListParagraph"/>
        <w:numPr>
          <w:ilvl w:val="0"/>
          <w:numId w:val="31"/>
        </w:num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Осуществлять расходование средств, полученных в результате оказания платных образовательных услуг и услуг в сфере образования строго в соответствии с «Положением о порядке оказания платных образовательных услуг».</w:t>
      </w:r>
    </w:p>
    <w:p w:rsidR="00CE590E" w:rsidRPr="004B5EBB" w:rsidRDefault="00CE590E" w:rsidP="00ED402D">
      <w:pPr>
        <w:pStyle w:val="ListParagraph"/>
        <w:numPr>
          <w:ilvl w:val="0"/>
          <w:numId w:val="31"/>
        </w:num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Вести книгу «Жалоб и предложений по предоставлению платных услуг», выдавать ее всем желающим, анализировать содержание предложений и замечаний с целью улучшения организации платных образовательных услуг.</w:t>
      </w:r>
    </w:p>
    <w:p w:rsidR="00CE590E" w:rsidRPr="004B5EBB" w:rsidRDefault="00CE590E" w:rsidP="00ED402D">
      <w:pPr>
        <w:pStyle w:val="ListParagraph"/>
        <w:numPr>
          <w:ilvl w:val="0"/>
          <w:numId w:val="31"/>
        </w:num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Контроль за выполнением приказа оставляю за собой.</w:t>
      </w:r>
    </w:p>
    <w:p w:rsidR="00CE590E" w:rsidRPr="004B5EBB" w:rsidRDefault="00CE590E" w:rsidP="0060493F">
      <w:pPr>
        <w:jc w:val="both"/>
        <w:rPr>
          <w:rStyle w:val="FontStyle54"/>
          <w:sz w:val="24"/>
          <w:szCs w:val="24"/>
        </w:rPr>
      </w:pPr>
    </w:p>
    <w:p w:rsidR="00CE590E" w:rsidRPr="004B5EBB" w:rsidRDefault="00CE590E" w:rsidP="0060493F">
      <w:pPr>
        <w:jc w:val="both"/>
        <w:rPr>
          <w:rStyle w:val="FontStyle54"/>
          <w:sz w:val="24"/>
          <w:szCs w:val="24"/>
        </w:rPr>
      </w:pPr>
    </w:p>
    <w:p w:rsidR="00CE590E" w:rsidRPr="004B5EBB" w:rsidRDefault="00CE590E" w:rsidP="0060493F">
      <w:pPr>
        <w:jc w:val="both"/>
        <w:rPr>
          <w:rStyle w:val="FontStyle54"/>
          <w:sz w:val="24"/>
          <w:szCs w:val="24"/>
        </w:rPr>
      </w:pPr>
    </w:p>
    <w:p w:rsidR="00CE590E" w:rsidRPr="004B5EBB" w:rsidRDefault="00CE590E" w:rsidP="0060493F">
      <w:pPr>
        <w:jc w:val="both"/>
        <w:rPr>
          <w:rStyle w:val="FontStyle54"/>
          <w:sz w:val="24"/>
          <w:szCs w:val="24"/>
        </w:rPr>
      </w:pPr>
    </w:p>
    <w:p w:rsidR="00CE590E" w:rsidRPr="004B5EBB" w:rsidRDefault="00CE590E" w:rsidP="0060493F">
      <w:pPr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Заведующий                                                       Н.Л.Бородай</w:t>
      </w:r>
    </w:p>
    <w:p w:rsidR="00CE590E" w:rsidRPr="004B5EBB" w:rsidRDefault="00CE590E" w:rsidP="0060493F">
      <w:pPr>
        <w:jc w:val="both"/>
        <w:rPr>
          <w:rStyle w:val="FontStyle54"/>
          <w:sz w:val="24"/>
          <w:szCs w:val="24"/>
        </w:rPr>
      </w:pPr>
    </w:p>
    <w:p w:rsidR="00CE590E" w:rsidRDefault="00CE590E" w:rsidP="0060493F">
      <w:pPr>
        <w:jc w:val="both"/>
        <w:rPr>
          <w:rStyle w:val="FontStyle54"/>
          <w:sz w:val="24"/>
          <w:szCs w:val="24"/>
        </w:rPr>
      </w:pPr>
      <w:r w:rsidRPr="004B5EBB">
        <w:rPr>
          <w:rStyle w:val="FontStyle54"/>
          <w:sz w:val="24"/>
          <w:szCs w:val="24"/>
        </w:rPr>
        <w:t>С приказом ознакомлены:</w:t>
      </w:r>
      <w:r>
        <w:rPr>
          <w:rStyle w:val="FontStyle54"/>
          <w:sz w:val="24"/>
          <w:szCs w:val="24"/>
        </w:rPr>
        <w:t xml:space="preserve">                              Леванова К.Е. </w:t>
      </w:r>
    </w:p>
    <w:p w:rsidR="00CE590E" w:rsidRPr="004B5EBB" w:rsidRDefault="00CE590E" w:rsidP="0060493F">
      <w:pPr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                                                                           Щипанова Е.А.</w:t>
      </w:r>
    </w:p>
    <w:p w:rsidR="00CE590E" w:rsidRPr="004B5EBB" w:rsidRDefault="00CE590E" w:rsidP="0043424A">
      <w:pPr>
        <w:ind w:firstLine="453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Жернова О.В</w:t>
      </w:r>
    </w:p>
    <w:p w:rsidR="00CE590E" w:rsidRPr="004B5EBB" w:rsidRDefault="00CE590E" w:rsidP="0043424A">
      <w:pPr>
        <w:ind w:firstLine="453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Голубкова Ю.В.</w:t>
      </w:r>
    </w:p>
    <w:p w:rsidR="00CE590E" w:rsidRPr="004B5EBB" w:rsidRDefault="00CE590E" w:rsidP="0043424A">
      <w:pPr>
        <w:ind w:firstLine="453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Доможилова Т.Ю.</w:t>
      </w:r>
    </w:p>
    <w:p w:rsidR="00CE590E" w:rsidRPr="004B5EBB" w:rsidRDefault="00CE590E" w:rsidP="0043424A">
      <w:pPr>
        <w:ind w:firstLine="453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Ананьева Е.В.</w:t>
      </w:r>
    </w:p>
    <w:p w:rsidR="00CE590E" w:rsidRPr="004B5EBB" w:rsidRDefault="00CE590E" w:rsidP="0043424A">
      <w:pPr>
        <w:ind w:firstLine="453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Камиловская Т.А.</w:t>
      </w:r>
    </w:p>
    <w:p w:rsidR="00CE590E" w:rsidRDefault="00CE590E" w:rsidP="0043424A">
      <w:pPr>
        <w:ind w:firstLine="4536"/>
        <w:jc w:val="both"/>
        <w:rPr>
          <w:rStyle w:val="FontStyle54"/>
          <w:rFonts w:ascii="Sylfaen" w:hAnsi="Sylfaen"/>
          <w:sz w:val="24"/>
          <w:szCs w:val="24"/>
        </w:rPr>
      </w:pPr>
      <w:r>
        <w:rPr>
          <w:rStyle w:val="FontStyle54"/>
          <w:sz w:val="24"/>
          <w:szCs w:val="24"/>
        </w:rPr>
        <w:t xml:space="preserve"> </w:t>
      </w:r>
    </w:p>
    <w:p w:rsidR="00CE590E" w:rsidRPr="00ED402D" w:rsidRDefault="00CE590E" w:rsidP="00F044AA">
      <w:pPr>
        <w:pStyle w:val="ListParagraph"/>
        <w:jc w:val="both"/>
        <w:rPr>
          <w:rStyle w:val="FontStyle54"/>
          <w:rFonts w:ascii="Sylfaen" w:hAnsi="Sylfaen"/>
          <w:sz w:val="24"/>
          <w:szCs w:val="24"/>
        </w:rPr>
      </w:pPr>
    </w:p>
    <w:sectPr w:rsidR="00CE590E" w:rsidRPr="00ED402D" w:rsidSect="00B8479D">
      <w:footerReference w:type="default" r:id="rId7"/>
      <w:pgSz w:w="11906" w:h="16838"/>
      <w:pgMar w:top="737" w:right="737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0E" w:rsidRDefault="00CE590E" w:rsidP="009B08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E590E" w:rsidRDefault="00CE590E" w:rsidP="009B08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0E" w:rsidRDefault="00CE590E">
    <w:pPr>
      <w:pStyle w:val="Footer"/>
      <w:jc w:val="center"/>
      <w:rPr>
        <w:rFonts w:cs="Times New Roman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E590E" w:rsidRDefault="00CE590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0E" w:rsidRDefault="00CE590E" w:rsidP="009B08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E590E" w:rsidRDefault="00CE590E" w:rsidP="009B08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2C0DC"/>
    <w:lvl w:ilvl="0">
      <w:numFmt w:val="bullet"/>
      <w:lvlText w:val="*"/>
      <w:lvlJc w:val="left"/>
    </w:lvl>
  </w:abstractNum>
  <w:abstractNum w:abstractNumId="1">
    <w:nsid w:val="069A7278"/>
    <w:multiLevelType w:val="singleLevel"/>
    <w:tmpl w:val="50EE18D6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C2937A0"/>
    <w:multiLevelType w:val="singleLevel"/>
    <w:tmpl w:val="4650CFA8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0DDE3BD1"/>
    <w:multiLevelType w:val="singleLevel"/>
    <w:tmpl w:val="EF1C9EEE"/>
    <w:lvl w:ilvl="0">
      <w:start w:val="1"/>
      <w:numFmt w:val="decimal"/>
      <w:lvlText w:val="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199F2DB1"/>
    <w:multiLevelType w:val="singleLevel"/>
    <w:tmpl w:val="371CA456"/>
    <w:lvl w:ilvl="0">
      <w:start w:val="2"/>
      <w:numFmt w:val="decimal"/>
      <w:lvlText w:val="6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268B4ABC"/>
    <w:multiLevelType w:val="singleLevel"/>
    <w:tmpl w:val="CAC80016"/>
    <w:lvl w:ilvl="0">
      <w:start w:val="4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2D427E4B"/>
    <w:multiLevelType w:val="hybridMultilevel"/>
    <w:tmpl w:val="F740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65A38"/>
    <w:multiLevelType w:val="singleLevel"/>
    <w:tmpl w:val="B2C00A30"/>
    <w:lvl w:ilvl="0">
      <w:start w:val="1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418A0B98"/>
    <w:multiLevelType w:val="singleLevel"/>
    <w:tmpl w:val="0C1CD594"/>
    <w:lvl w:ilvl="0">
      <w:start w:val="2"/>
      <w:numFmt w:val="decimal"/>
      <w:lvlText w:val="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429E5725"/>
    <w:multiLevelType w:val="singleLevel"/>
    <w:tmpl w:val="E2CC55FE"/>
    <w:lvl w:ilvl="0">
      <w:start w:val="1"/>
      <w:numFmt w:val="decimal"/>
      <w:lvlText w:val="5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4F5006C1"/>
    <w:multiLevelType w:val="hybridMultilevel"/>
    <w:tmpl w:val="8902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C618C"/>
    <w:multiLevelType w:val="singleLevel"/>
    <w:tmpl w:val="0D388D72"/>
    <w:lvl w:ilvl="0">
      <w:start w:val="3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2">
    <w:nsid w:val="65D86E90"/>
    <w:multiLevelType w:val="singleLevel"/>
    <w:tmpl w:val="C1AEA9A6"/>
    <w:lvl w:ilvl="0">
      <w:start w:val="1"/>
      <w:numFmt w:val="decimal"/>
      <w:lvlText w:val="9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3">
    <w:nsid w:val="690064B3"/>
    <w:multiLevelType w:val="singleLevel"/>
    <w:tmpl w:val="FA7AB33C"/>
    <w:lvl w:ilvl="0">
      <w:start w:val="3"/>
      <w:numFmt w:val="decimal"/>
      <w:lvlText w:val="8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769B5B5A"/>
    <w:multiLevelType w:val="singleLevel"/>
    <w:tmpl w:val="8BB65B28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  <w:lvlOverride w:ilvl="0">
      <w:startOverride w:val="3"/>
    </w:lvlOverride>
  </w:num>
  <w:num w:numId="6">
    <w:abstractNumId w:val="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lvl w:ilvl="0">
        <w:start w:val="1"/>
        <w:numFmt w:val="decimal"/>
        <w:lvlText w:val="5.1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lvl w:ilvl="0">
        <w:start w:val="1"/>
        <w:numFmt w:val="decimal"/>
        <w:lvlText w:val="5.1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lvl w:ilvl="0">
        <w:start w:val="1"/>
        <w:numFmt w:val="decimal"/>
        <w:lvlText w:val="5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lvl w:ilvl="0">
        <w:start w:val="1"/>
        <w:numFmt w:val="decimal"/>
        <w:lvlText w:val="5.2.%1."/>
        <w:legacy w:legacy="1" w:legacySpace="0" w:legacyIndent="7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startOverride w:val="2"/>
    </w:lvlOverride>
  </w:num>
  <w:num w:numId="16">
    <w:abstractNumId w:val="4"/>
    <w:lvlOverride w:ilvl="0">
      <w:lvl w:ilvl="0">
        <w:start w:val="2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  <w:lvlOverride w:ilvl="0">
      <w:startOverride w:val="3"/>
    </w:lvlOverride>
  </w:num>
  <w:num w:numId="21">
    <w:abstractNumId w:val="13"/>
    <w:lvlOverride w:ilvl="0">
      <w:startOverride w:val="3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  <w:lvlOverride w:ilvl="0">
      <w:startOverride w:val="2"/>
    </w:lvlOverride>
  </w:num>
  <w:num w:numId="26">
    <w:abstractNumId w:val="5"/>
    <w:lvlOverride w:ilvl="0">
      <w:startOverride w:val="4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lvl w:ilvl="0">
        <w:start w:val="1"/>
        <w:numFmt w:val="decimal"/>
        <w:lvlText w:val="9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</w:num>
  <w:num w:numId="30">
    <w:abstractNumId w:val="2"/>
    <w:lvlOverride w:ilvl="0">
      <w:startOverride w:val="2"/>
    </w:lvlOverride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3FC"/>
    <w:rsid w:val="00003D68"/>
    <w:rsid w:val="00045BC5"/>
    <w:rsid w:val="0004632B"/>
    <w:rsid w:val="00062FE6"/>
    <w:rsid w:val="000B7E78"/>
    <w:rsid w:val="000F383C"/>
    <w:rsid w:val="00107194"/>
    <w:rsid w:val="001537E4"/>
    <w:rsid w:val="00157798"/>
    <w:rsid w:val="00182ADF"/>
    <w:rsid w:val="001B50FF"/>
    <w:rsid w:val="001B6140"/>
    <w:rsid w:val="001C0C62"/>
    <w:rsid w:val="001C1832"/>
    <w:rsid w:val="001C5F75"/>
    <w:rsid w:val="0021261B"/>
    <w:rsid w:val="00217B3E"/>
    <w:rsid w:val="0022460A"/>
    <w:rsid w:val="00234167"/>
    <w:rsid w:val="00240FEA"/>
    <w:rsid w:val="00244A63"/>
    <w:rsid w:val="00250642"/>
    <w:rsid w:val="00260097"/>
    <w:rsid w:val="002821B2"/>
    <w:rsid w:val="002A089B"/>
    <w:rsid w:val="002A2793"/>
    <w:rsid w:val="002A623C"/>
    <w:rsid w:val="003071C5"/>
    <w:rsid w:val="003130D5"/>
    <w:rsid w:val="00316314"/>
    <w:rsid w:val="00333400"/>
    <w:rsid w:val="00333F51"/>
    <w:rsid w:val="0038794D"/>
    <w:rsid w:val="003920DC"/>
    <w:rsid w:val="003A17AF"/>
    <w:rsid w:val="003A34F2"/>
    <w:rsid w:val="003B7592"/>
    <w:rsid w:val="003C176B"/>
    <w:rsid w:val="003F67B1"/>
    <w:rsid w:val="0043424A"/>
    <w:rsid w:val="00463090"/>
    <w:rsid w:val="00464482"/>
    <w:rsid w:val="0048076C"/>
    <w:rsid w:val="004848BA"/>
    <w:rsid w:val="0049300B"/>
    <w:rsid w:val="004B5EBB"/>
    <w:rsid w:val="004E1C1C"/>
    <w:rsid w:val="004F30CF"/>
    <w:rsid w:val="00506E6C"/>
    <w:rsid w:val="0051699F"/>
    <w:rsid w:val="0052452E"/>
    <w:rsid w:val="005475E5"/>
    <w:rsid w:val="005962F4"/>
    <w:rsid w:val="005B01CE"/>
    <w:rsid w:val="005C02B2"/>
    <w:rsid w:val="005E6855"/>
    <w:rsid w:val="005F2610"/>
    <w:rsid w:val="005F5FFA"/>
    <w:rsid w:val="0060493F"/>
    <w:rsid w:val="006816AF"/>
    <w:rsid w:val="00696A56"/>
    <w:rsid w:val="006C1A0B"/>
    <w:rsid w:val="006D2AED"/>
    <w:rsid w:val="006E12AB"/>
    <w:rsid w:val="00722453"/>
    <w:rsid w:val="00723F9C"/>
    <w:rsid w:val="00747C44"/>
    <w:rsid w:val="007A3AFA"/>
    <w:rsid w:val="007E1585"/>
    <w:rsid w:val="007F3FBF"/>
    <w:rsid w:val="0080317C"/>
    <w:rsid w:val="00817B03"/>
    <w:rsid w:val="008A7AED"/>
    <w:rsid w:val="00910128"/>
    <w:rsid w:val="00910585"/>
    <w:rsid w:val="00921C99"/>
    <w:rsid w:val="009236BE"/>
    <w:rsid w:val="00937E79"/>
    <w:rsid w:val="00942DE9"/>
    <w:rsid w:val="009472AB"/>
    <w:rsid w:val="00972F4C"/>
    <w:rsid w:val="00980B0B"/>
    <w:rsid w:val="00992828"/>
    <w:rsid w:val="009B08A5"/>
    <w:rsid w:val="009D74E1"/>
    <w:rsid w:val="00A353FB"/>
    <w:rsid w:val="00A358E6"/>
    <w:rsid w:val="00AA2C4E"/>
    <w:rsid w:val="00AA312C"/>
    <w:rsid w:val="00AC5F5E"/>
    <w:rsid w:val="00AE1A82"/>
    <w:rsid w:val="00AF0224"/>
    <w:rsid w:val="00AF0F25"/>
    <w:rsid w:val="00AF17CB"/>
    <w:rsid w:val="00B23199"/>
    <w:rsid w:val="00B367BA"/>
    <w:rsid w:val="00B42375"/>
    <w:rsid w:val="00B50842"/>
    <w:rsid w:val="00B8206B"/>
    <w:rsid w:val="00B8479D"/>
    <w:rsid w:val="00BB5F61"/>
    <w:rsid w:val="00BE098E"/>
    <w:rsid w:val="00C139F6"/>
    <w:rsid w:val="00C276AB"/>
    <w:rsid w:val="00C77DFE"/>
    <w:rsid w:val="00C8184F"/>
    <w:rsid w:val="00C969D2"/>
    <w:rsid w:val="00CE590E"/>
    <w:rsid w:val="00CE69C4"/>
    <w:rsid w:val="00D42BCF"/>
    <w:rsid w:val="00D43D2B"/>
    <w:rsid w:val="00D86534"/>
    <w:rsid w:val="00DC689F"/>
    <w:rsid w:val="00EA1DD2"/>
    <w:rsid w:val="00EA3BC2"/>
    <w:rsid w:val="00ED35D3"/>
    <w:rsid w:val="00ED402D"/>
    <w:rsid w:val="00EE7831"/>
    <w:rsid w:val="00F044AA"/>
    <w:rsid w:val="00F04DE4"/>
    <w:rsid w:val="00F15441"/>
    <w:rsid w:val="00F2668F"/>
    <w:rsid w:val="00F31558"/>
    <w:rsid w:val="00F76580"/>
    <w:rsid w:val="00F823FC"/>
    <w:rsid w:val="00FB0925"/>
    <w:rsid w:val="00FE274F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FC"/>
    <w:pPr>
      <w:widowControl w:val="0"/>
      <w:autoSpaceDE w:val="0"/>
      <w:autoSpaceDN w:val="0"/>
      <w:adjustRightInd w:val="0"/>
    </w:pPr>
    <w:rPr>
      <w:rFonts w:ascii="Sylfaen" w:eastAsia="Times New Roman" w:hAnsi="Sylfaen" w:cs="Sylfae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823FC"/>
    <w:rPr>
      <w:rFonts w:cs="Calibri"/>
      <w:lang w:eastAsia="en-US"/>
    </w:rPr>
  </w:style>
  <w:style w:type="paragraph" w:customStyle="1" w:styleId="Style2">
    <w:name w:val="Style2"/>
    <w:basedOn w:val="Normal"/>
    <w:uiPriority w:val="99"/>
    <w:rsid w:val="00F823FC"/>
    <w:pPr>
      <w:jc w:val="both"/>
    </w:pPr>
  </w:style>
  <w:style w:type="paragraph" w:customStyle="1" w:styleId="Style3">
    <w:name w:val="Style3"/>
    <w:basedOn w:val="Normal"/>
    <w:uiPriority w:val="99"/>
    <w:rsid w:val="00F823FC"/>
    <w:pPr>
      <w:spacing w:line="278" w:lineRule="exact"/>
      <w:ind w:firstLine="720"/>
      <w:jc w:val="both"/>
    </w:pPr>
  </w:style>
  <w:style w:type="paragraph" w:customStyle="1" w:styleId="Style4">
    <w:name w:val="Style4"/>
    <w:basedOn w:val="Normal"/>
    <w:uiPriority w:val="99"/>
    <w:rsid w:val="00F823FC"/>
    <w:pPr>
      <w:spacing w:line="278" w:lineRule="exact"/>
      <w:jc w:val="both"/>
    </w:pPr>
  </w:style>
  <w:style w:type="character" w:customStyle="1" w:styleId="FontStyle42">
    <w:name w:val="Font Style42"/>
    <w:uiPriority w:val="99"/>
    <w:rsid w:val="00F823FC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F823F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F823FC"/>
    <w:pPr>
      <w:spacing w:line="276" w:lineRule="exact"/>
      <w:ind w:firstLine="730"/>
      <w:jc w:val="both"/>
    </w:pPr>
  </w:style>
  <w:style w:type="character" w:customStyle="1" w:styleId="FontStyle40">
    <w:name w:val="Font Style40"/>
    <w:uiPriority w:val="99"/>
    <w:rsid w:val="00F823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F823FC"/>
    <w:rPr>
      <w:rFonts w:ascii="Bookman Old Style" w:hAnsi="Bookman Old Style" w:cs="Bookman Old Style"/>
      <w:sz w:val="14"/>
      <w:szCs w:val="14"/>
    </w:rPr>
  </w:style>
  <w:style w:type="paragraph" w:customStyle="1" w:styleId="Style7">
    <w:name w:val="Style7"/>
    <w:basedOn w:val="Normal"/>
    <w:uiPriority w:val="99"/>
    <w:rsid w:val="00F823FC"/>
    <w:pPr>
      <w:spacing w:line="274" w:lineRule="exact"/>
      <w:ind w:firstLine="624"/>
      <w:jc w:val="both"/>
    </w:pPr>
  </w:style>
  <w:style w:type="paragraph" w:customStyle="1" w:styleId="Style10">
    <w:name w:val="Style10"/>
    <w:basedOn w:val="Normal"/>
    <w:uiPriority w:val="99"/>
    <w:rsid w:val="00F823FC"/>
    <w:pPr>
      <w:spacing w:line="278" w:lineRule="exact"/>
      <w:ind w:firstLine="432"/>
    </w:pPr>
  </w:style>
  <w:style w:type="paragraph" w:customStyle="1" w:styleId="Style17">
    <w:name w:val="Style17"/>
    <w:basedOn w:val="Normal"/>
    <w:uiPriority w:val="99"/>
    <w:rsid w:val="00F823FC"/>
    <w:pPr>
      <w:spacing w:line="274" w:lineRule="exact"/>
      <w:ind w:firstLine="346"/>
      <w:jc w:val="both"/>
    </w:pPr>
  </w:style>
  <w:style w:type="paragraph" w:customStyle="1" w:styleId="Style33">
    <w:name w:val="Style33"/>
    <w:basedOn w:val="Normal"/>
    <w:uiPriority w:val="99"/>
    <w:rsid w:val="00F823FC"/>
    <w:pPr>
      <w:spacing w:line="269" w:lineRule="exact"/>
      <w:ind w:firstLine="370"/>
      <w:jc w:val="both"/>
    </w:pPr>
  </w:style>
  <w:style w:type="paragraph" w:customStyle="1" w:styleId="Style31">
    <w:name w:val="Style31"/>
    <w:basedOn w:val="Normal"/>
    <w:uiPriority w:val="99"/>
    <w:rsid w:val="00F823FC"/>
  </w:style>
  <w:style w:type="character" w:customStyle="1" w:styleId="FontStyle64">
    <w:name w:val="Font Style64"/>
    <w:uiPriority w:val="99"/>
    <w:rsid w:val="00F823FC"/>
    <w:rPr>
      <w:rFonts w:ascii="Times New Roman" w:hAnsi="Times New Roman" w:cs="Times New Roman"/>
      <w:w w:val="250"/>
      <w:sz w:val="10"/>
      <w:szCs w:val="10"/>
    </w:rPr>
  </w:style>
  <w:style w:type="paragraph" w:customStyle="1" w:styleId="Style16">
    <w:name w:val="Style16"/>
    <w:basedOn w:val="Normal"/>
    <w:uiPriority w:val="99"/>
    <w:rsid w:val="00F823FC"/>
    <w:pPr>
      <w:jc w:val="right"/>
    </w:pPr>
  </w:style>
  <w:style w:type="paragraph" w:customStyle="1" w:styleId="Style21">
    <w:name w:val="Style21"/>
    <w:basedOn w:val="Normal"/>
    <w:uiPriority w:val="99"/>
    <w:rsid w:val="00F823FC"/>
    <w:pPr>
      <w:spacing w:line="278" w:lineRule="exact"/>
      <w:ind w:firstLine="638"/>
    </w:pPr>
  </w:style>
  <w:style w:type="character" w:customStyle="1" w:styleId="FontStyle44">
    <w:name w:val="Font Style44"/>
    <w:uiPriority w:val="99"/>
    <w:rsid w:val="00F823FC"/>
    <w:rPr>
      <w:rFonts w:ascii="Bookman Old Style" w:hAnsi="Bookman Old Style" w:cs="Bookman Old Style"/>
      <w:b/>
      <w:bCs/>
      <w:i/>
      <w:iCs/>
      <w:spacing w:val="30"/>
      <w:sz w:val="12"/>
      <w:szCs w:val="12"/>
    </w:rPr>
  </w:style>
  <w:style w:type="character" w:customStyle="1" w:styleId="FontStyle45">
    <w:name w:val="Font Style45"/>
    <w:uiPriority w:val="99"/>
    <w:rsid w:val="00F823F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uiPriority w:val="99"/>
    <w:rsid w:val="00F823FC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ListParagraph">
    <w:name w:val="List Paragraph"/>
    <w:basedOn w:val="Normal"/>
    <w:uiPriority w:val="99"/>
    <w:qFormat/>
    <w:rsid w:val="00F823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3FC"/>
    <w:rPr>
      <w:rFonts w:ascii="Tahoma" w:hAnsi="Tahoma" w:cs="Tahoma"/>
      <w:sz w:val="16"/>
      <w:szCs w:val="16"/>
      <w:lang w:eastAsia="ru-RU"/>
    </w:rPr>
  </w:style>
  <w:style w:type="paragraph" w:customStyle="1" w:styleId="Style32">
    <w:name w:val="Style32"/>
    <w:basedOn w:val="Normal"/>
    <w:uiPriority w:val="99"/>
    <w:rsid w:val="00F823FC"/>
    <w:pPr>
      <w:spacing w:line="259" w:lineRule="exact"/>
      <w:ind w:firstLine="374"/>
      <w:jc w:val="both"/>
    </w:pPr>
  </w:style>
  <w:style w:type="paragraph" w:customStyle="1" w:styleId="Style28">
    <w:name w:val="Style28"/>
    <w:basedOn w:val="Normal"/>
    <w:uiPriority w:val="99"/>
    <w:rsid w:val="00F823FC"/>
    <w:pPr>
      <w:jc w:val="center"/>
    </w:pPr>
  </w:style>
  <w:style w:type="paragraph" w:customStyle="1" w:styleId="Style9">
    <w:name w:val="Style9"/>
    <w:basedOn w:val="Normal"/>
    <w:uiPriority w:val="99"/>
    <w:rsid w:val="00F823FC"/>
  </w:style>
  <w:style w:type="paragraph" w:customStyle="1" w:styleId="Style19">
    <w:name w:val="Style19"/>
    <w:basedOn w:val="Normal"/>
    <w:uiPriority w:val="99"/>
    <w:rsid w:val="00F823FC"/>
  </w:style>
  <w:style w:type="character" w:customStyle="1" w:styleId="FontStyle47">
    <w:name w:val="Font Style47"/>
    <w:uiPriority w:val="99"/>
    <w:rsid w:val="00F823FC"/>
    <w:rPr>
      <w:rFonts w:ascii="Sylfaen" w:hAnsi="Sylfaen" w:cs="Sylfaen"/>
      <w:b/>
      <w:bCs/>
      <w:i/>
      <w:iCs/>
      <w:spacing w:val="-10"/>
      <w:sz w:val="18"/>
      <w:szCs w:val="18"/>
    </w:rPr>
  </w:style>
  <w:style w:type="paragraph" w:customStyle="1" w:styleId="Style22">
    <w:name w:val="Style22"/>
    <w:basedOn w:val="Normal"/>
    <w:uiPriority w:val="99"/>
    <w:rsid w:val="00F823FC"/>
    <w:pPr>
      <w:spacing w:line="278" w:lineRule="exact"/>
      <w:ind w:hanging="360"/>
    </w:pPr>
  </w:style>
  <w:style w:type="paragraph" w:customStyle="1" w:styleId="Style37">
    <w:name w:val="Style37"/>
    <w:basedOn w:val="Normal"/>
    <w:uiPriority w:val="99"/>
    <w:rsid w:val="00F823FC"/>
    <w:pPr>
      <w:spacing w:line="245" w:lineRule="exact"/>
      <w:ind w:firstLine="1051"/>
    </w:pPr>
  </w:style>
  <w:style w:type="character" w:customStyle="1" w:styleId="FontStyle50">
    <w:name w:val="Font Style50"/>
    <w:uiPriority w:val="99"/>
    <w:rsid w:val="00F823FC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paragraph" w:customStyle="1" w:styleId="Style25">
    <w:name w:val="Style25"/>
    <w:basedOn w:val="Normal"/>
    <w:uiPriority w:val="99"/>
    <w:rsid w:val="00F823FC"/>
    <w:pPr>
      <w:spacing w:line="275" w:lineRule="exact"/>
      <w:ind w:firstLine="1190"/>
      <w:jc w:val="both"/>
    </w:pPr>
  </w:style>
  <w:style w:type="paragraph" w:customStyle="1" w:styleId="Style26">
    <w:name w:val="Style26"/>
    <w:basedOn w:val="Normal"/>
    <w:uiPriority w:val="99"/>
    <w:rsid w:val="00F823FC"/>
    <w:pPr>
      <w:spacing w:line="278" w:lineRule="exact"/>
      <w:ind w:hanging="566"/>
    </w:pPr>
  </w:style>
  <w:style w:type="paragraph" w:customStyle="1" w:styleId="Style24">
    <w:name w:val="Style24"/>
    <w:basedOn w:val="Normal"/>
    <w:uiPriority w:val="99"/>
    <w:rsid w:val="00F823FC"/>
  </w:style>
  <w:style w:type="paragraph" w:customStyle="1" w:styleId="Style30">
    <w:name w:val="Style30"/>
    <w:basedOn w:val="Normal"/>
    <w:uiPriority w:val="99"/>
    <w:rsid w:val="00F823FC"/>
    <w:pPr>
      <w:spacing w:line="278" w:lineRule="exact"/>
      <w:ind w:firstLine="907"/>
    </w:pPr>
  </w:style>
  <w:style w:type="character" w:customStyle="1" w:styleId="FontStyle60">
    <w:name w:val="Font Style60"/>
    <w:uiPriority w:val="99"/>
    <w:rsid w:val="00F823FC"/>
    <w:rPr>
      <w:rFonts w:ascii="Times New Roman" w:hAnsi="Times New Roman" w:cs="Times New Roman"/>
      <w:b/>
      <w:bCs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A353FB"/>
    <w:rPr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9B08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08A5"/>
    <w:rPr>
      <w:rFonts w:ascii="Sylfaen" w:hAnsi="Sylfaen" w:cs="Sylfae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B08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8A5"/>
    <w:rPr>
      <w:rFonts w:ascii="Sylfaen" w:hAnsi="Sylfaen" w:cs="Sylfae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22460A"/>
    <w:pPr>
      <w:jc w:val="right"/>
    </w:pPr>
  </w:style>
  <w:style w:type="paragraph" w:customStyle="1" w:styleId="Style27">
    <w:name w:val="Style27"/>
    <w:basedOn w:val="Normal"/>
    <w:uiPriority w:val="99"/>
    <w:rsid w:val="0022460A"/>
  </w:style>
  <w:style w:type="character" w:customStyle="1" w:styleId="FontStyle55">
    <w:name w:val="Font Style55"/>
    <w:uiPriority w:val="99"/>
    <w:rsid w:val="002246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Normal"/>
    <w:uiPriority w:val="99"/>
    <w:rsid w:val="00972F4C"/>
    <w:pPr>
      <w:spacing w:line="278" w:lineRule="exact"/>
      <w:ind w:firstLine="7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622</Words>
  <Characters>3548</Characters>
  <Application>Microsoft Office Outlook</Application>
  <DocSecurity>0</DocSecurity>
  <Lines>0</Lines>
  <Paragraphs>0</Paragraphs>
  <ScaleCrop>false</ScaleCrop>
  <Company>Your Comany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 порядке оказания муниципальным дошкольным образовательным учреждением детский сад № 50 (МДОУ детский сад № 50) платных образовательных услуг</dc:subject>
  <dc:creator>Your User Name</dc:creator>
  <cp:keywords/>
  <dc:description/>
  <cp:lastModifiedBy>User</cp:lastModifiedBy>
  <cp:revision>5</cp:revision>
  <cp:lastPrinted>2022-10-07T07:46:00Z</cp:lastPrinted>
  <dcterms:created xsi:type="dcterms:W3CDTF">2022-09-06T06:56:00Z</dcterms:created>
  <dcterms:modified xsi:type="dcterms:W3CDTF">2022-10-07T07:49:00Z</dcterms:modified>
</cp:coreProperties>
</file>