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Default="00950940" w:rsidP="001435CB">
      <w:pPr>
        <w:spacing w:after="78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50940" w:rsidRDefault="00950940" w:rsidP="001435CB">
      <w:pPr>
        <w:spacing w:after="20" w:line="254" w:lineRule="auto"/>
        <w:ind w:right="8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8 «Колосок» </w:t>
      </w:r>
    </w:p>
    <w:p w:rsidR="00950940" w:rsidRDefault="00950940" w:rsidP="001435CB">
      <w:pPr>
        <w:spacing w:after="20" w:line="254" w:lineRule="auto"/>
        <w:ind w:right="8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950940" w:rsidRDefault="00950940" w:rsidP="001435CB">
      <w:pPr>
        <w:spacing w:after="20" w:line="254" w:lineRule="auto"/>
        <w:ind w:right="281"/>
        <w:rPr>
          <w:rFonts w:ascii="Times New Roman" w:hAnsi="Times New Roman" w:cs="Times New Roman"/>
          <w:sz w:val="28"/>
          <w:szCs w:val="28"/>
        </w:rPr>
      </w:pPr>
    </w:p>
    <w:p w:rsidR="00950940" w:rsidRDefault="00950940" w:rsidP="001435CB">
      <w:pPr>
        <w:spacing w:after="75" w:line="254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950940" w:rsidRDefault="00950940" w:rsidP="001435CB">
      <w:pPr>
        <w:tabs>
          <w:tab w:val="center" w:pos="60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                                                                                              Утверждено</w:t>
      </w:r>
    </w:p>
    <w:p w:rsidR="00950940" w:rsidRDefault="00950940" w:rsidP="001435CB">
      <w:pPr>
        <w:tabs>
          <w:tab w:val="center" w:pos="60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приказом № 167/03-05 от 26.09.2022</w:t>
      </w:r>
    </w:p>
    <w:p w:rsidR="00950940" w:rsidRDefault="00950940" w:rsidP="0014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30.08.2022 г                   заведующий__________ Н.Л.Бородай                                                                             </w:t>
      </w:r>
    </w:p>
    <w:p w:rsidR="00950940" w:rsidRPr="00D92E3B" w:rsidRDefault="00950940" w:rsidP="00D06221">
      <w:pPr>
        <w:tabs>
          <w:tab w:val="center" w:pos="716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0940" w:rsidRDefault="00950940"/>
    <w:p w:rsidR="00950940" w:rsidRDefault="00950940"/>
    <w:p w:rsidR="00950940" w:rsidRDefault="00950940"/>
    <w:p w:rsidR="00950940" w:rsidRDefault="00950940"/>
    <w:p w:rsidR="00950940" w:rsidRDefault="00950940"/>
    <w:p w:rsidR="00950940" w:rsidRDefault="00950940"/>
    <w:p w:rsidR="00950940" w:rsidRDefault="00950940"/>
    <w:p w:rsidR="00950940" w:rsidRDefault="00950940"/>
    <w:p w:rsidR="00950940" w:rsidRPr="001435CB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1435C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Порядок информирования заказчика </w:t>
      </w:r>
    </w:p>
    <w:p w:rsidR="00950940" w:rsidRPr="001435CB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1435C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об оказании платных образовательных услуг </w:t>
      </w:r>
    </w:p>
    <w:p w:rsidR="00950940" w:rsidRPr="001435CB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1435C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 МДОУ № 8 «Колосок</w:t>
      </w: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Pr="00D06221" w:rsidRDefault="00950940" w:rsidP="00A25F0D">
      <w:pPr>
        <w:numPr>
          <w:ilvl w:val="0"/>
          <w:numId w:val="1"/>
        </w:numPr>
        <w:spacing w:after="12" w:line="270" w:lineRule="auto"/>
        <w:ind w:right="337" w:hanging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положения. </w:t>
      </w:r>
    </w:p>
    <w:p w:rsidR="00950940" w:rsidRPr="00D06221" w:rsidRDefault="00950940" w:rsidP="00A25671">
      <w:pPr>
        <w:spacing w:after="13" w:line="268" w:lineRule="auto"/>
        <w:ind w:left="15" w:firstLine="67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Настоящий Порядок информирования заказчика об оказании платных образовательных услуг в МДОУ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8 «Колосок»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Порядок) разработан в соответствии с: </w:t>
      </w:r>
    </w:p>
    <w:p w:rsidR="00950940" w:rsidRPr="00D06221" w:rsidRDefault="00950940" w:rsidP="00D06221">
      <w:pPr>
        <w:spacing w:after="13" w:line="26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законом РФ от 29.12.2012 г. N 273-ФЗ «Об образовании в Российской Федерации»; </w:t>
      </w:r>
    </w:p>
    <w:p w:rsidR="00950940" w:rsidRPr="00D06221" w:rsidRDefault="00950940" w:rsidP="00D06221">
      <w:pPr>
        <w:spacing w:after="13" w:line="26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Гражданским Кодексом Российской Федерации;  </w:t>
      </w:r>
    </w:p>
    <w:p w:rsidR="00950940" w:rsidRPr="00D06221" w:rsidRDefault="00950940" w:rsidP="00D06221">
      <w:pPr>
        <w:spacing w:after="13" w:line="26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законом РФ от 07.02.1992 г. №2300-1 «О защите прав потребителей»; </w:t>
      </w:r>
    </w:p>
    <w:p w:rsidR="00950940" w:rsidRDefault="00950940" w:rsidP="00D06221">
      <w:pPr>
        <w:spacing w:after="0" w:line="275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Правилами оказания платных образовательных услуг, утверждёнными постановлением Правите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льства РФ от 15 августа 2013 г. N 706</w:t>
      </w:r>
    </w:p>
    <w:p w:rsidR="00950940" w:rsidRPr="00D06221" w:rsidRDefault="00950940" w:rsidP="00D06221">
      <w:pPr>
        <w:spacing w:after="0" w:line="275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Уставом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950940" w:rsidRPr="00D06221" w:rsidRDefault="00950940" w:rsidP="00D06221">
      <w:pPr>
        <w:spacing w:after="13" w:line="268" w:lineRule="auto"/>
        <w:ind w:left="576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Основные понятия, используемые в настоящем Порядке: </w:t>
      </w:r>
    </w:p>
    <w:p w:rsidR="00950940" w:rsidRPr="00D06221" w:rsidRDefault="00950940" w:rsidP="00D06221">
      <w:pPr>
        <w:spacing w:after="13" w:line="268" w:lineRule="auto"/>
        <w:ind w:left="1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F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«Заказчик»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950940" w:rsidRPr="00D06221" w:rsidRDefault="00950940" w:rsidP="00D06221">
      <w:pPr>
        <w:tabs>
          <w:tab w:val="center" w:pos="1500"/>
          <w:tab w:val="center" w:pos="2954"/>
          <w:tab w:val="center" w:pos="4196"/>
          <w:tab w:val="center" w:pos="6391"/>
          <w:tab w:val="right" w:pos="9360"/>
        </w:tabs>
        <w:spacing w:after="28"/>
        <w:ind w:right="-5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color w:val="000000"/>
          <w:lang w:eastAsia="ru-RU"/>
        </w:rPr>
        <w:tab/>
      </w:r>
      <w:r w:rsidRPr="00A25F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«Исполнитель»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D062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дошкольное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образовательное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учреждение,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предоставляющее платные образовательные услуги воспитаннику; </w:t>
      </w:r>
    </w:p>
    <w:p w:rsidR="00950940" w:rsidRPr="00D06221" w:rsidRDefault="00950940" w:rsidP="00D06221">
      <w:pPr>
        <w:spacing w:after="13" w:line="268" w:lineRule="auto"/>
        <w:ind w:left="1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F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«Обучающийся» / «Воспитанник»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физическое лицо, осваивающее образовательную программу; </w:t>
      </w:r>
    </w:p>
    <w:p w:rsidR="00950940" w:rsidRPr="00D06221" w:rsidRDefault="00950940" w:rsidP="00D06221">
      <w:pPr>
        <w:spacing w:after="13" w:line="268" w:lineRule="auto"/>
        <w:ind w:left="1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F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«Платные образовательные услуги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приёме на обучение (далее - Договор). </w:t>
      </w:r>
    </w:p>
    <w:p w:rsidR="00950940" w:rsidRPr="00D06221" w:rsidRDefault="00950940" w:rsidP="00A25671">
      <w:pPr>
        <w:spacing w:after="13" w:line="268" w:lineRule="auto"/>
        <w:ind w:left="15" w:firstLine="69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Настоящий Порядок регулирует отношения, возникающие при необходимости информирования Заказчика об оказании платных образовательных услуг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дошкольном образовательном учреждении. </w:t>
      </w:r>
    </w:p>
    <w:p w:rsidR="00950940" w:rsidRPr="00D06221" w:rsidRDefault="00950940" w:rsidP="00A25671">
      <w:pPr>
        <w:spacing w:after="13" w:line="268" w:lineRule="auto"/>
        <w:ind w:left="15" w:firstLine="69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950940" w:rsidRPr="00D06221" w:rsidRDefault="00950940" w:rsidP="00A25671">
      <w:pPr>
        <w:spacing w:after="13" w:line="268" w:lineRule="auto"/>
        <w:ind w:left="15" w:firstLine="69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Законом Российской Федерации «Об образовании в Российской Федерации». </w:t>
      </w:r>
    </w:p>
    <w:p w:rsidR="00950940" w:rsidRPr="00D06221" w:rsidRDefault="00950940" w:rsidP="00A25671">
      <w:pPr>
        <w:spacing w:after="13" w:line="268" w:lineRule="auto"/>
        <w:ind w:left="15" w:firstLine="69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Информация, предусмотренная пунктами 1.4. и 1.5. настоящего Порядка, предоставляется Исполнителем в месте фактического осуществления образовательной деятельности. </w:t>
      </w:r>
    </w:p>
    <w:p w:rsidR="00950940" w:rsidRPr="00D06221" w:rsidRDefault="00950940" w:rsidP="00D06221">
      <w:pPr>
        <w:spacing w:after="32"/>
        <w:ind w:left="566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0940" w:rsidRPr="00D06221" w:rsidRDefault="00950940" w:rsidP="00A25F0D">
      <w:pPr>
        <w:numPr>
          <w:ilvl w:val="0"/>
          <w:numId w:val="3"/>
        </w:numPr>
        <w:spacing w:after="12" w:line="270" w:lineRule="auto"/>
        <w:ind w:left="142" w:right="55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Заказчика в сфере информиров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ания при получении </w:t>
      </w: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образовательных услуг</w:t>
      </w:r>
    </w:p>
    <w:p w:rsidR="00950940" w:rsidRPr="00D06221" w:rsidRDefault="00950940" w:rsidP="00A25671">
      <w:pPr>
        <w:numPr>
          <w:ilvl w:val="1"/>
          <w:numId w:val="3"/>
        </w:numPr>
        <w:spacing w:after="13" w:line="268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возможность их правильного выбора.  </w:t>
      </w:r>
    </w:p>
    <w:p w:rsidR="00950940" w:rsidRPr="00D06221" w:rsidRDefault="00950940" w:rsidP="00A25671">
      <w:pPr>
        <w:numPr>
          <w:ilvl w:val="1"/>
          <w:numId w:val="3"/>
        </w:numPr>
        <w:spacing w:after="13" w:line="268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обязан предоставлять Заказчику подробную информацию о: 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порядке и условиях предоставления платных образовательных услуг;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свойствах оказываемых услуг и их соответствию установленным требованиям;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цене и условиях оплаты, порядке и условиях возврата финансовых средств;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договоре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порядке действий Заказчика и Исполнителя при выявлении Заказчиком недостатков и(или) существенных недостатков платных образовательных услуг;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уровне образования, квалификации и опыте работы педагогических работников, непосредственно оказывающих платные образовательные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услуги;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документе, который будет выдан Заказчику или Воспитаннику после оказания платных образовательных услуг;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 лице Исполнителя за организацию оказания платных образовательных услуг. </w:t>
      </w:r>
    </w:p>
    <w:p w:rsidR="00950940" w:rsidRPr="00D06221" w:rsidRDefault="00950940" w:rsidP="00A25671">
      <w:pPr>
        <w:numPr>
          <w:ilvl w:val="1"/>
          <w:numId w:val="7"/>
        </w:numPr>
        <w:spacing w:after="13" w:line="268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Помимо указанной в п. 2.2. информацииИсполнитель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 </w:t>
      </w:r>
    </w:p>
    <w:p w:rsidR="00950940" w:rsidRPr="00D06221" w:rsidRDefault="00950940" w:rsidP="00A25671">
      <w:pPr>
        <w:numPr>
          <w:ilvl w:val="1"/>
          <w:numId w:val="7"/>
        </w:numPr>
        <w:spacing w:after="13" w:line="268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Заказчик вправе получать от Исполнителя дополнительную информацию о предлагаемых или уже оказываемых платных образовательных услугах. </w:t>
      </w:r>
    </w:p>
    <w:p w:rsidR="00950940" w:rsidRPr="00D06221" w:rsidRDefault="00950940" w:rsidP="00A25671">
      <w:pPr>
        <w:numPr>
          <w:ilvl w:val="1"/>
          <w:numId w:val="7"/>
        </w:numPr>
        <w:spacing w:after="13" w:line="268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об Исполнителе и об оказываемых им платных образовательных услугах должна доводиться до Заказчика в доступной дл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Заказчика форме, через сайт М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 в сети «Интернет», инфо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рмационные стенды в помещении М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950940" w:rsidRPr="00D06221" w:rsidRDefault="00950940" w:rsidP="00A25671">
      <w:pPr>
        <w:numPr>
          <w:ilvl w:val="1"/>
          <w:numId w:val="7"/>
        </w:numPr>
        <w:spacing w:after="13" w:line="268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 их свойства не отличаются от свойств всех аналогичных услуг. </w:t>
      </w:r>
    </w:p>
    <w:p w:rsidR="00950940" w:rsidRPr="00D06221" w:rsidRDefault="00950940" w:rsidP="00D06221">
      <w:pPr>
        <w:spacing w:after="35"/>
        <w:ind w:left="566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0940" w:rsidRPr="00D06221" w:rsidRDefault="00950940" w:rsidP="00A25F0D">
      <w:pPr>
        <w:spacing w:after="0" w:line="270" w:lineRule="auto"/>
        <w:ind w:right="9" w:firstLine="28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Система информирования Заказчика при оказании платных образовательных услуг в дошкольном образовательном учреждении</w:t>
      </w:r>
    </w:p>
    <w:p w:rsidR="00950940" w:rsidRPr="00D06221" w:rsidRDefault="00950940" w:rsidP="00A25671">
      <w:pPr>
        <w:numPr>
          <w:ilvl w:val="1"/>
          <w:numId w:val="8"/>
        </w:numPr>
        <w:spacing w:after="13" w:line="268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в целях обеспечения выполнения требований Правил оказания платных образовательных услуг формирует систему информирования Заказчика об оказании платных образовательных услуг (далее Система информирования). </w:t>
      </w:r>
    </w:p>
    <w:p w:rsidR="00950940" w:rsidRPr="00D06221" w:rsidRDefault="00950940" w:rsidP="00A25671">
      <w:pPr>
        <w:pStyle w:val="ListParagraph"/>
        <w:numPr>
          <w:ilvl w:val="1"/>
          <w:numId w:val="9"/>
        </w:numPr>
        <w:spacing w:after="13" w:line="268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информирования включает в себя следующие компоненты: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открытости и общедоступности информ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ации о М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и о его деятельности посредством размещения необходимой информации на его официальном сайте в установленном порядке;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размещение информации о дошкольном образовательном учреждении и об оказываемых платных образовательных услугах на информационных стендах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личное информирование Заказчи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при его личном обращении в М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для получения платных образовательных услуг и в процессе оказания данных услуг;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 </w:t>
      </w:r>
    </w:p>
    <w:p w:rsidR="00950940" w:rsidRPr="00D06221" w:rsidRDefault="00950940" w:rsidP="00D06221">
      <w:pPr>
        <w:spacing w:after="32"/>
        <w:ind w:left="720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0940" w:rsidRPr="00D06221" w:rsidRDefault="00950940" w:rsidP="00A25F0D">
      <w:pPr>
        <w:spacing w:after="0" w:line="270" w:lineRule="auto"/>
        <w:ind w:right="9" w:firstLine="124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об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сполнителе и об осуществляемой </w:t>
      </w: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им деятельности посредством размещения информации на официальном сайте Исполнителя</w:t>
      </w:r>
    </w:p>
    <w:p w:rsidR="00950940" w:rsidRPr="00D06221" w:rsidRDefault="00950940" w:rsidP="00A25671">
      <w:pPr>
        <w:spacing w:after="13" w:line="268" w:lineRule="auto"/>
        <w:ind w:left="15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Исполнитель размещает на своём официальном сайте в сети «Интернет»: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оказания платных образовательных услуг, утвержденные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от15 августа 2013 г. N 706;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 о порядке оказания платных образовательных услуг;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образец Договора об оказании платных образовательных услуг,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утверждении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стоимости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обучения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каждой образовательной программе;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оказываемых платных образовательных услуг;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платных образовательных услуг;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контроле качества оказания платных образовательных услуг;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ответственном лице за организацию работы по оказанию платных образовательных услуг;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действий муниципального бюджетного дошкольног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образовательного учреждения детский сад №5 «Радуга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заказчика платных образовательных услуг при обнаружении заказчиком недостатков или существенных недостатков платных образовательных услуг;  </w:t>
      </w:r>
    </w:p>
    <w:p w:rsidR="00950940" w:rsidRPr="00D06221" w:rsidRDefault="00950940" w:rsidP="00D06221">
      <w:pPr>
        <w:spacing w:after="13" w:line="268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-Приказ о назначении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лица за организацию оказания платных образовательных услуг, номер телефона, адрес электронной почты. </w:t>
      </w:r>
    </w:p>
    <w:p w:rsidR="00950940" w:rsidRPr="00D06221" w:rsidRDefault="00950940" w:rsidP="00D06221">
      <w:pPr>
        <w:spacing w:after="0"/>
        <w:ind w:left="566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0940" w:rsidRPr="00D06221" w:rsidRDefault="00950940" w:rsidP="00D06221">
      <w:pPr>
        <w:spacing w:after="32"/>
        <w:ind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0940" w:rsidRPr="00D06221" w:rsidRDefault="00950940" w:rsidP="00D06221">
      <w:pPr>
        <w:spacing w:after="12" w:line="270" w:lineRule="auto"/>
        <w:ind w:left="704" w:hanging="1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Информирование об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сполнителе и об оказываемых им </w:t>
      </w: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платных образовательных услугах посредством размещения </w:t>
      </w:r>
    </w:p>
    <w:p w:rsidR="00950940" w:rsidRPr="00D06221" w:rsidRDefault="00950940" w:rsidP="00A25F0D">
      <w:pPr>
        <w:spacing w:after="0" w:line="270" w:lineRule="auto"/>
        <w:ind w:left="1467" w:right="9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 на информационных стендах Исполнителя  </w:t>
      </w:r>
    </w:p>
    <w:p w:rsidR="00950940" w:rsidRPr="00D06221" w:rsidRDefault="00950940" w:rsidP="00D06221">
      <w:pPr>
        <w:spacing w:after="13" w:line="268" w:lineRule="auto"/>
        <w:ind w:left="576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На информационных стендах Исполнитель размещает: </w:t>
      </w:r>
    </w:p>
    <w:p w:rsidR="00950940" w:rsidRPr="00D06221" w:rsidRDefault="00950940" w:rsidP="00D06221">
      <w:pPr>
        <w:spacing w:after="13" w:line="268" w:lineRule="auto"/>
        <w:ind w:left="576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5.1.1. Следующую информацию о себе: </w:t>
      </w:r>
    </w:p>
    <w:p w:rsidR="00950940" w:rsidRPr="00D06221" w:rsidRDefault="00950940" w:rsidP="00D06221">
      <w:pPr>
        <w:spacing w:after="13" w:line="268" w:lineRule="auto"/>
        <w:ind w:left="1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  </w:t>
      </w:r>
    </w:p>
    <w:p w:rsidR="00950940" w:rsidRPr="00D06221" w:rsidRDefault="00950940" w:rsidP="00D06221">
      <w:pPr>
        <w:spacing w:after="13" w:line="268" w:lineRule="auto"/>
        <w:ind w:left="1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о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структуре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органах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управления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образовательной организации, в том числе:  </w:t>
      </w:r>
    </w:p>
    <w:p w:rsidR="00950940" w:rsidRPr="00D06221" w:rsidRDefault="00950940" w:rsidP="00D06221">
      <w:pPr>
        <w:numPr>
          <w:ilvl w:val="0"/>
          <w:numId w:val="4"/>
        </w:numPr>
        <w:spacing w:after="28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структурных подразделений (органов управления);  </w:t>
      </w:r>
    </w:p>
    <w:p w:rsidR="00950940" w:rsidRPr="00D06221" w:rsidRDefault="00950940" w:rsidP="00D06221">
      <w:pPr>
        <w:numPr>
          <w:ilvl w:val="0"/>
          <w:numId w:val="4"/>
        </w:numPr>
        <w:spacing w:after="28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фамилии,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имена,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отчества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должности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руководителей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подразделений; 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и должность ответственного лица за организацию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оказания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платных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образовательных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услуг,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его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местонахождение, часы приёма, номер телефона, адрес электронной почты;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места нахождения структурных подразделений; 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адреса официальных сайтов в сети «Интернет» структурных подразделений (при наличии);  </w:t>
      </w:r>
    </w:p>
    <w:p w:rsidR="00950940" w:rsidRPr="00D06221" w:rsidRDefault="00950940" w:rsidP="00DE3E32">
      <w:pPr>
        <w:spacing w:after="13" w:line="268" w:lineRule="auto"/>
        <w:ind w:right="349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Копии:  </w:t>
      </w:r>
    </w:p>
    <w:p w:rsidR="00950940" w:rsidRPr="00D06221" w:rsidRDefault="00950940" w:rsidP="00DE3E32">
      <w:pPr>
        <w:spacing w:after="13" w:line="26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лицензии на осуществление образовательной деятельности (с приложениями);  </w:t>
      </w:r>
    </w:p>
    <w:p w:rsidR="00950940" w:rsidRPr="00D06221" w:rsidRDefault="00950940" w:rsidP="00DE3E32">
      <w:pPr>
        <w:spacing w:after="13" w:line="26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правил внутреннего распорядка воспитанников; </w:t>
      </w:r>
    </w:p>
    <w:p w:rsidR="00950940" w:rsidRPr="00D06221" w:rsidRDefault="00950940" w:rsidP="00D06221">
      <w:pPr>
        <w:spacing w:after="13" w:line="268" w:lineRule="auto"/>
        <w:ind w:left="576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Документы о платных образовательных услугах: </w:t>
      </w:r>
    </w:p>
    <w:p w:rsidR="00950940" w:rsidRPr="00D06221" w:rsidRDefault="00950940" w:rsidP="00DE3E32">
      <w:pPr>
        <w:tabs>
          <w:tab w:val="center" w:pos="1887"/>
          <w:tab w:val="center" w:pos="3219"/>
          <w:tab w:val="center" w:pos="4201"/>
          <w:tab w:val="center" w:pos="5546"/>
          <w:tab w:val="center" w:pos="7373"/>
          <w:tab w:val="right" w:pos="9360"/>
        </w:tabs>
        <w:spacing w:after="28"/>
        <w:ind w:right="-5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Положение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 оказании платных образовательных услуг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дошкольным образовательным учреждением;  </w:t>
      </w:r>
    </w:p>
    <w:p w:rsidR="00950940" w:rsidRPr="00D06221" w:rsidRDefault="00950940" w:rsidP="00DE3E32">
      <w:pPr>
        <w:spacing w:after="13" w:line="26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Форму Договора; </w:t>
      </w:r>
    </w:p>
    <w:p w:rsidR="00950940" w:rsidRPr="00D06221" w:rsidRDefault="00950940" w:rsidP="00D06221">
      <w:pPr>
        <w:spacing w:after="13" w:line="268" w:lineRule="auto"/>
        <w:ind w:left="1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Порядок действий дошкольного образовательного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 </w:t>
      </w:r>
    </w:p>
    <w:p w:rsidR="00950940" w:rsidRPr="00D06221" w:rsidRDefault="00950940" w:rsidP="00A25671">
      <w:pPr>
        <w:spacing w:after="13" w:line="268" w:lineRule="auto"/>
        <w:ind w:left="15"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Исполнитель так же размещает на информационных стендах иную информацию о себе и об оказываемых им платных образовательных услугах. </w:t>
      </w:r>
    </w:p>
    <w:p w:rsidR="00950940" w:rsidRPr="00D06221" w:rsidRDefault="00950940" w:rsidP="00A25F0D">
      <w:pPr>
        <w:spacing w:after="32"/>
        <w:ind w:firstLine="69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0940" w:rsidRPr="00D06221" w:rsidRDefault="00950940" w:rsidP="00A25F0D">
      <w:pPr>
        <w:spacing w:after="0" w:line="270" w:lineRule="auto"/>
        <w:ind w:left="946" w:right="9" w:hanging="1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Непосредственное информирование Заказчика при его личном обращении к Исполнителю для оказания платных образовательных услуг</w:t>
      </w:r>
    </w:p>
    <w:p w:rsidR="00950940" w:rsidRPr="00D06221" w:rsidRDefault="00950940" w:rsidP="00A25671">
      <w:pPr>
        <w:numPr>
          <w:ilvl w:val="1"/>
          <w:numId w:val="6"/>
        </w:numPr>
        <w:spacing w:after="13" w:line="268" w:lineRule="auto"/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моченное приказом заведующего МДОУ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Ответственное лицо). </w:t>
      </w:r>
    </w:p>
    <w:p w:rsidR="00950940" w:rsidRPr="00D06221" w:rsidRDefault="00950940" w:rsidP="00A25671">
      <w:pPr>
        <w:numPr>
          <w:ilvl w:val="1"/>
          <w:numId w:val="6"/>
        </w:numPr>
        <w:spacing w:after="13" w:line="268" w:lineRule="auto"/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лицо, при обращении Заказчика по вопросам оказания платных образовательных услуг: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разъясняет Заказчику интересующие его вопросы оказания платных образовательных услуг вдошкольном образовательном учреждении; </w:t>
      </w:r>
    </w:p>
    <w:p w:rsidR="00950940" w:rsidRPr="00D06221" w:rsidRDefault="00950940" w:rsidP="00DE3E32">
      <w:pPr>
        <w:numPr>
          <w:ilvl w:val="0"/>
          <w:numId w:val="4"/>
        </w:numPr>
        <w:spacing w:after="13" w:line="26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знакомит Заказчика с Правилами оказания платных образовательных услуг, утверждёнными пос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тановлением Правительства РФ от </w:t>
      </w:r>
      <w:r w:rsidRPr="00DE3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 августа 2013 г. N 706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Положением об оказании платных образовательных услугдошкольным образовательным учреждением; иными локальными нормативными актами, принятыми в дошкольном образовательном учреждении по вопросам оказания платных образовательных услуг; Правилами внутреннего распорядка воспитанников;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развёрнутую информациюоб оказываемых платных образовательных услугах;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информацию о Договоре в соответствии с установленными требованиями;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Заказчика о его правах и обязанностях при оказании платных образовательных слуг, о правах и обязанностях Исполнителя </w:t>
      </w:r>
    </w:p>
    <w:p w:rsidR="00950940" w:rsidRPr="00D06221" w:rsidRDefault="00950940" w:rsidP="00D06221">
      <w:pPr>
        <w:spacing w:after="13" w:line="268" w:lineRule="auto"/>
        <w:ind w:left="576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Ответственное лицо </w:t>
      </w:r>
    </w:p>
    <w:p w:rsidR="00950940" w:rsidRPr="00D06221" w:rsidRDefault="00950940" w:rsidP="00D06221">
      <w:pPr>
        <w:numPr>
          <w:ilvl w:val="2"/>
          <w:numId w:val="5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для ознакомления по требованию Заказчика: </w:t>
      </w:r>
    </w:p>
    <w:p w:rsidR="00950940" w:rsidRPr="00D06221" w:rsidRDefault="00950940" w:rsidP="00D06221">
      <w:pPr>
        <w:spacing w:after="13" w:line="268" w:lineRule="auto"/>
        <w:ind w:left="1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копию учредительного документа Исполнителя - юридического лица, положение о его филиале (отделении, другом территориально обособленном структурном подразделении), участвующем в предоставлении платных образовательных услуг; </w:t>
      </w:r>
    </w:p>
    <w:p w:rsidR="00950940" w:rsidRPr="00D06221" w:rsidRDefault="00950940" w:rsidP="00D06221">
      <w:pPr>
        <w:tabs>
          <w:tab w:val="center" w:pos="971"/>
          <w:tab w:val="center" w:pos="1810"/>
          <w:tab w:val="center" w:pos="3249"/>
          <w:tab w:val="center" w:pos="4431"/>
          <w:tab w:val="center" w:pos="5957"/>
          <w:tab w:val="right" w:pos="9360"/>
        </w:tabs>
        <w:spacing w:after="28"/>
        <w:ind w:right="-5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color w:val="000000"/>
          <w:lang w:eastAsia="ru-RU"/>
        </w:rPr>
        <w:tab/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копию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лицензии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образовательной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(с приложениями);  </w:t>
      </w:r>
    </w:p>
    <w:p w:rsidR="00950940" w:rsidRPr="00D06221" w:rsidRDefault="00950940" w:rsidP="00DE3E32">
      <w:pPr>
        <w:spacing w:after="13" w:line="26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 </w:t>
      </w:r>
    </w:p>
    <w:p w:rsidR="00950940" w:rsidRPr="00D06221" w:rsidRDefault="00950940" w:rsidP="00D06221">
      <w:pPr>
        <w:spacing w:after="34"/>
        <w:ind w:left="708"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0940" w:rsidRPr="00D06221" w:rsidRDefault="00950940" w:rsidP="00A25F0D">
      <w:pPr>
        <w:spacing w:after="12" w:line="270" w:lineRule="auto"/>
        <w:ind w:left="704" w:right="560" w:hanging="1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за организацию информирования и за непосредственное информирование Заказчика при оказании  платных образовательных услуг</w:t>
      </w:r>
    </w:p>
    <w:p w:rsidR="00950940" w:rsidRPr="00D06221" w:rsidRDefault="00950940" w:rsidP="00A25671">
      <w:pPr>
        <w:spacing w:after="13" w:line="26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 Приказом заведующего М</w:t>
      </w:r>
      <w:bookmarkStart w:id="0" w:name="_GoBack"/>
      <w:bookmarkEnd w:id="0"/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назначается: </w:t>
      </w:r>
    </w:p>
    <w:p w:rsidR="00950940" w:rsidRPr="00D06221" w:rsidRDefault="00950940" w:rsidP="00A25671">
      <w:pPr>
        <w:spacing w:after="13" w:line="268" w:lineRule="auto"/>
        <w:ind w:left="15"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7.1.1. Ответственное лицо за организацию работы в дошкольном образовательном учреждении по информированию Заказчика при оказании платных образовательных услуг (далее Ответственное лицо). Таким лицом в дошкольном образовательном учреждении является лицо, ответственное за организацию оказания платных образовательных услуг. </w:t>
      </w:r>
    </w:p>
    <w:p w:rsidR="00950940" w:rsidRPr="00D06221" w:rsidRDefault="00950940" w:rsidP="00A25671">
      <w:pPr>
        <w:spacing w:after="13" w:line="268" w:lineRule="auto"/>
        <w:ind w:left="15" w:firstLine="5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 Ответственное лицо 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 руководствуется настоящим Порядком; </w:t>
      </w:r>
    </w:p>
    <w:p w:rsidR="00950940" w:rsidRPr="00D06221" w:rsidRDefault="00950940" w:rsidP="00D06221">
      <w:pPr>
        <w:spacing w:after="13" w:line="268" w:lineRule="auto"/>
        <w:ind w:left="576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7.2.1. Ответственное лицо знает: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законодательства и других нормативных документов по обеспечению прав Заказчика и Воспитанника;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функциидошкольного образовательного учреждения;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права, обязанности и ответственность педагогических работников, реализующих платные образовательные услуги. </w:t>
      </w:r>
    </w:p>
    <w:p w:rsidR="00950940" w:rsidRPr="00D06221" w:rsidRDefault="00950940" w:rsidP="00D06221">
      <w:pPr>
        <w:spacing w:after="25"/>
        <w:ind w:left="240" w:hanging="1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 Ответственное лицо вдошкольном образовательном учреждении: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функционирование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Системы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информирования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требованиями настоящего Порядка;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обеспечивает контроль за соблюдением исполнителями, оказывающими и участвующими в платных образовательных услугах, установленных требований в сфере оказания платных образовательных услуг;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принимает необходимые меры по устранению и предотвращению недостатков и(или) существенных недостатков платных образовательных услуг;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комплектует списки воспитанников на платные образовательные услуги; </w:t>
      </w:r>
    </w:p>
    <w:p w:rsidR="00950940" w:rsidRPr="00D06221" w:rsidRDefault="00950940" w:rsidP="00D06221">
      <w:pPr>
        <w:numPr>
          <w:ilvl w:val="0"/>
          <w:numId w:val="4"/>
        </w:numPr>
        <w:spacing w:after="13" w:line="268" w:lineRule="auto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обеспечивает: </w:t>
      </w:r>
    </w:p>
    <w:p w:rsidR="00950940" w:rsidRPr="00D06221" w:rsidRDefault="00950940" w:rsidP="00D06221">
      <w:pPr>
        <w:spacing w:after="13" w:line="268" w:lineRule="auto"/>
        <w:ind w:left="862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взаимодействие участников образовательных отношений при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оказании платных образовательных услуг; </w:t>
      </w:r>
    </w:p>
    <w:p w:rsidR="00950940" w:rsidRPr="00D06221" w:rsidRDefault="00950940" w:rsidP="00D06221">
      <w:pPr>
        <w:spacing w:after="13" w:line="268" w:lineRule="auto"/>
        <w:ind w:left="862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соблюдения прав воспитанников, а также их родителей (законных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представителей) при оказании платных услуг; </w:t>
      </w:r>
    </w:p>
    <w:p w:rsidR="00950940" w:rsidRPr="00D06221" w:rsidRDefault="00950940" w:rsidP="00D06221">
      <w:pPr>
        <w:spacing w:after="13" w:line="268" w:lineRule="auto"/>
        <w:ind w:left="862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получение достоверной информации о предоставлении платных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услуг; </w:t>
      </w:r>
    </w:p>
    <w:p w:rsidR="00950940" w:rsidRPr="00D06221" w:rsidRDefault="00950940" w:rsidP="00D06221">
      <w:pPr>
        <w:tabs>
          <w:tab w:val="center" w:pos="956"/>
          <w:tab w:val="center" w:pos="2127"/>
          <w:tab w:val="center" w:pos="3984"/>
          <w:tab w:val="center" w:pos="5568"/>
          <w:tab w:val="center" w:pos="7383"/>
          <w:tab w:val="right" w:pos="9360"/>
        </w:tabs>
        <w:spacing w:after="13" w:line="268" w:lineRule="auto"/>
        <w:ind w:hanging="1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color w:val="000000"/>
          <w:lang w:eastAsia="ru-RU"/>
        </w:rPr>
        <w:tab/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соответствие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оказываемых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платных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образовательных </w:t>
      </w: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услуг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дополнительным общеразвивающим программам; </w:t>
      </w:r>
    </w:p>
    <w:p w:rsidR="00950940" w:rsidRPr="00D06221" w:rsidRDefault="00950940" w:rsidP="00D06221">
      <w:pPr>
        <w:spacing w:after="13" w:line="268" w:lineRule="auto"/>
        <w:ind w:left="862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д) изучение удовлетворенности заказчиков качеством платных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услуг; </w:t>
      </w:r>
    </w:p>
    <w:p w:rsidR="00950940" w:rsidRPr="00D06221" w:rsidRDefault="00950940" w:rsidP="00D06221">
      <w:pPr>
        <w:spacing w:after="13" w:line="268" w:lineRule="auto"/>
        <w:ind w:left="862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ведение документации по оказанию платных образовательных </w:t>
      </w:r>
    </w:p>
    <w:p w:rsidR="00950940" w:rsidRPr="00D06221" w:rsidRDefault="00950940" w:rsidP="00D06221">
      <w:pPr>
        <w:spacing w:after="13" w:line="268" w:lineRule="auto"/>
        <w:ind w:left="25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услуг; </w:t>
      </w:r>
    </w:p>
    <w:p w:rsidR="00950940" w:rsidRPr="00D06221" w:rsidRDefault="00950940" w:rsidP="00D06221">
      <w:pPr>
        <w:spacing w:after="13" w:line="268" w:lineRule="auto"/>
        <w:ind w:left="862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и) проведение рекламы платных образовательных услуг; </w:t>
      </w:r>
    </w:p>
    <w:p w:rsidR="00950940" w:rsidRPr="00D06221" w:rsidRDefault="00950940" w:rsidP="00D06221">
      <w:pPr>
        <w:spacing w:after="13" w:line="268" w:lineRule="auto"/>
        <w:ind w:left="862" w:hanging="1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к) анализ качества предоставляемых услуг. </w:t>
      </w:r>
    </w:p>
    <w:p w:rsidR="00950940" w:rsidRDefault="00950940" w:rsidP="00A25671">
      <w:pPr>
        <w:spacing w:after="13" w:line="268" w:lineRule="auto"/>
        <w:ind w:left="15" w:firstLine="70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06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7.4. Ответственное лицо, несет ответственность за организацию и за непосредственное информирование Заказчика по вопросам оказания платных образовательных услуг в пределах свей компетенции в соответствии с требованиями действующего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940" w:rsidRDefault="00950940" w:rsidP="00D06221">
      <w:pPr>
        <w:ind w:hanging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ind w:hanging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ind w:hanging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Default="00950940" w:rsidP="00D06221">
      <w:pPr>
        <w:ind w:hanging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50940" w:rsidRPr="00D06221" w:rsidRDefault="00950940" w:rsidP="00D06221">
      <w:pPr>
        <w:ind w:hanging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50940" w:rsidRPr="00D06221" w:rsidSect="00A25F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FD7"/>
    <w:multiLevelType w:val="hybridMultilevel"/>
    <w:tmpl w:val="58983E12"/>
    <w:lvl w:ilvl="0" w:tplc="BA0CF05E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806B832">
      <w:start w:val="1"/>
      <w:numFmt w:val="lowerLetter"/>
      <w:lvlText w:val="%2"/>
      <w:lvlJc w:val="left"/>
      <w:pPr>
        <w:ind w:left="454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BB6C1D8">
      <w:start w:val="1"/>
      <w:numFmt w:val="lowerRoman"/>
      <w:lvlText w:val="%3"/>
      <w:lvlJc w:val="left"/>
      <w:pPr>
        <w:ind w:left="526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37E0CF8">
      <w:start w:val="1"/>
      <w:numFmt w:val="decimal"/>
      <w:lvlText w:val="%4"/>
      <w:lvlJc w:val="left"/>
      <w:pPr>
        <w:ind w:left="598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2D02B4A">
      <w:start w:val="1"/>
      <w:numFmt w:val="lowerLetter"/>
      <w:lvlText w:val="%5"/>
      <w:lvlJc w:val="left"/>
      <w:pPr>
        <w:ind w:left="670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7E81EC2">
      <w:start w:val="1"/>
      <w:numFmt w:val="lowerRoman"/>
      <w:lvlText w:val="%6"/>
      <w:lvlJc w:val="left"/>
      <w:pPr>
        <w:ind w:left="742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21A617C">
      <w:start w:val="1"/>
      <w:numFmt w:val="decimal"/>
      <w:lvlText w:val="%7"/>
      <w:lvlJc w:val="left"/>
      <w:pPr>
        <w:ind w:left="814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492A842">
      <w:start w:val="1"/>
      <w:numFmt w:val="lowerLetter"/>
      <w:lvlText w:val="%8"/>
      <w:lvlJc w:val="left"/>
      <w:pPr>
        <w:ind w:left="886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7225F98">
      <w:start w:val="1"/>
      <w:numFmt w:val="lowerRoman"/>
      <w:lvlText w:val="%9"/>
      <w:lvlJc w:val="left"/>
      <w:pPr>
        <w:ind w:left="9589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40177839"/>
    <w:multiLevelType w:val="hybridMultilevel"/>
    <w:tmpl w:val="C798BCAC"/>
    <w:lvl w:ilvl="0" w:tplc="9F1EE4C6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5E61174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5AA870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3E846B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EEE2338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6EE1A2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4F8304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2544AA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68600A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55E1508C"/>
    <w:multiLevelType w:val="multilevel"/>
    <w:tmpl w:val="A1B62B54"/>
    <w:lvl w:ilvl="0">
      <w:start w:val="2"/>
      <w:numFmt w:val="decimal"/>
      <w:lvlText w:val="%1."/>
      <w:lvlJc w:val="left"/>
      <w:pPr>
        <w:ind w:left="70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58C00EDC"/>
    <w:multiLevelType w:val="multilevel"/>
    <w:tmpl w:val="9BFCBD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5BF9210F"/>
    <w:multiLevelType w:val="multilevel"/>
    <w:tmpl w:val="CCBE2D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61856690"/>
    <w:multiLevelType w:val="hybridMultilevel"/>
    <w:tmpl w:val="D40A3294"/>
    <w:lvl w:ilvl="0" w:tplc="DFA2EF6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59451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098D0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F0C0E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190A6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D2696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D6AAE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CD28F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4F8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6B4D3E57"/>
    <w:multiLevelType w:val="multilevel"/>
    <w:tmpl w:val="BD76E5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6FE441CB"/>
    <w:multiLevelType w:val="multilevel"/>
    <w:tmpl w:val="93AA4C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2B96B7C"/>
    <w:multiLevelType w:val="multilevel"/>
    <w:tmpl w:val="A0241A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39"/>
    <w:rsid w:val="00116C8F"/>
    <w:rsid w:val="001435CB"/>
    <w:rsid w:val="00214C32"/>
    <w:rsid w:val="00397954"/>
    <w:rsid w:val="004F0AEA"/>
    <w:rsid w:val="00521E54"/>
    <w:rsid w:val="005F7A8E"/>
    <w:rsid w:val="006B6011"/>
    <w:rsid w:val="00711A2A"/>
    <w:rsid w:val="00950940"/>
    <w:rsid w:val="00A1208A"/>
    <w:rsid w:val="00A25671"/>
    <w:rsid w:val="00A25F0D"/>
    <w:rsid w:val="00A629C2"/>
    <w:rsid w:val="00A908D6"/>
    <w:rsid w:val="00AA4DED"/>
    <w:rsid w:val="00AE7428"/>
    <w:rsid w:val="00BA5576"/>
    <w:rsid w:val="00C63DF0"/>
    <w:rsid w:val="00CA3743"/>
    <w:rsid w:val="00CD3AE1"/>
    <w:rsid w:val="00D06221"/>
    <w:rsid w:val="00D92E3B"/>
    <w:rsid w:val="00DD7E43"/>
    <w:rsid w:val="00DE3E32"/>
    <w:rsid w:val="00ED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2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E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8</Pages>
  <Words>2044</Words>
  <Characters>11654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асус</dc:creator>
  <cp:keywords/>
  <dc:description/>
  <cp:lastModifiedBy>User</cp:lastModifiedBy>
  <cp:revision>6</cp:revision>
  <cp:lastPrinted>2022-10-07T07:30:00Z</cp:lastPrinted>
  <dcterms:created xsi:type="dcterms:W3CDTF">2022-08-23T12:33:00Z</dcterms:created>
  <dcterms:modified xsi:type="dcterms:W3CDTF">2022-10-07T07:31:00Z</dcterms:modified>
</cp:coreProperties>
</file>