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3A" w:rsidRDefault="006B163A" w:rsidP="00014CDB">
      <w:pPr>
        <w:spacing w:after="78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B163A" w:rsidRDefault="006B163A" w:rsidP="00014CDB">
      <w:pPr>
        <w:spacing w:after="20" w:line="254" w:lineRule="auto"/>
        <w:ind w:right="8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8 «Колосок» </w:t>
      </w:r>
    </w:p>
    <w:p w:rsidR="006B163A" w:rsidRDefault="006B163A" w:rsidP="00014CDB">
      <w:pPr>
        <w:spacing w:after="20" w:line="254" w:lineRule="auto"/>
        <w:ind w:right="8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6B163A" w:rsidRDefault="006B163A" w:rsidP="00014CDB">
      <w:pPr>
        <w:spacing w:after="20" w:line="254" w:lineRule="auto"/>
        <w:ind w:right="281"/>
        <w:rPr>
          <w:rFonts w:ascii="Times New Roman" w:hAnsi="Times New Roman" w:cs="Times New Roman"/>
          <w:sz w:val="28"/>
          <w:szCs w:val="28"/>
        </w:rPr>
      </w:pPr>
    </w:p>
    <w:p w:rsidR="006B163A" w:rsidRDefault="006B163A" w:rsidP="00014CDB">
      <w:pPr>
        <w:spacing w:after="75" w:line="254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6B163A" w:rsidRDefault="006B163A" w:rsidP="00014CDB">
      <w:pPr>
        <w:tabs>
          <w:tab w:val="center" w:pos="60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                                                                                              Утверждено</w:t>
      </w:r>
    </w:p>
    <w:p w:rsidR="006B163A" w:rsidRDefault="006B163A" w:rsidP="00014CDB">
      <w:pPr>
        <w:tabs>
          <w:tab w:val="center" w:pos="60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советом                            приказом № 167/03-05 от 26.09.2022</w:t>
      </w:r>
    </w:p>
    <w:p w:rsidR="006B163A" w:rsidRDefault="006B163A" w:rsidP="0001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1 от 30.08.2022 г                   заведующий__________ Н.Л.Бородай                                                                             </w:t>
      </w:r>
    </w:p>
    <w:p w:rsidR="006B163A" w:rsidRPr="00D92E3B" w:rsidRDefault="006B163A" w:rsidP="00D92E3B">
      <w:pPr>
        <w:tabs>
          <w:tab w:val="center" w:pos="716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163A" w:rsidRPr="00D92E3B" w:rsidRDefault="006B163A" w:rsidP="00D92E3B">
      <w:pPr>
        <w:spacing w:after="0" w:line="240" w:lineRule="auto"/>
        <w:ind w:left="215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2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B163A" w:rsidRDefault="006B163A" w:rsidP="00D92E3B">
      <w:pPr>
        <w:spacing w:after="0" w:line="240" w:lineRule="auto"/>
        <w:ind w:left="215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Default="006B163A" w:rsidP="00D92E3B">
      <w:pPr>
        <w:spacing w:after="0" w:line="240" w:lineRule="auto"/>
        <w:ind w:left="215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Default="006B163A" w:rsidP="00D92E3B">
      <w:pPr>
        <w:spacing w:after="0" w:line="240" w:lineRule="auto"/>
        <w:ind w:left="215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Pr="004F0AEA" w:rsidRDefault="006B163A" w:rsidP="00D92E3B">
      <w:pPr>
        <w:spacing w:after="0" w:line="240" w:lineRule="auto"/>
        <w:ind w:left="215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ПОЛОЖЕНИЕ</w:t>
      </w: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D92E3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об ответственном лице за организацию работы по оказанию платных образовательных услуг в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МДОУ № 8 «Колосок»</w:t>
      </w: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Default="006B163A" w:rsidP="00D92E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B163A" w:rsidRPr="004C6A34" w:rsidRDefault="006B163A" w:rsidP="004C6A34">
      <w:pPr>
        <w:keepNext/>
        <w:keepLines/>
        <w:spacing w:after="16"/>
        <w:ind w:left="634" w:hanging="281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C6A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Общие положения </w:t>
      </w:r>
    </w:p>
    <w:p w:rsidR="006B163A" w:rsidRPr="004C6A34" w:rsidRDefault="006B163A" w:rsidP="00B5180D">
      <w:pPr>
        <w:spacing w:after="5" w:line="303" w:lineRule="auto"/>
        <w:ind w:left="-15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ответственном лице за организацию работы по оказанию пл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атных образовательных услуг в МДОУ № 8 «Колосок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- Положение) регламентирует деятельность и определяет полномочия ответственного лица за организацию работы по оказанию пл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атных образовательных услуг в МДОУ № 8 «Колосок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(далее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ДОУ). </w:t>
      </w:r>
    </w:p>
    <w:p w:rsidR="006B163A" w:rsidRPr="004C6A34" w:rsidRDefault="006B163A" w:rsidP="004C6A34">
      <w:pPr>
        <w:spacing w:after="5" w:line="303" w:lineRule="auto"/>
        <w:ind w:left="-15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Ответственное лицо за организацию работы по оказанию платных образовательных услуг в ДОУ назначается приказом заведующего ДОУ. </w:t>
      </w:r>
    </w:p>
    <w:p w:rsidR="006B163A" w:rsidRPr="004C6A34" w:rsidRDefault="006B163A" w:rsidP="004C6A34">
      <w:pPr>
        <w:spacing w:after="5" w:line="303" w:lineRule="auto"/>
        <w:ind w:left="-15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Ответственное лицо за организацию работы по оказанию платных образовательны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услуг в ДОУ подчиняется по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данным вопросам непосредственно заведующему ДОУ. </w:t>
      </w:r>
    </w:p>
    <w:p w:rsidR="006B163A" w:rsidRPr="004C6A34" w:rsidRDefault="006B163A" w:rsidP="004C6A34">
      <w:pPr>
        <w:spacing w:after="5" w:line="303" w:lineRule="auto"/>
        <w:ind w:left="-15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Ответственному лицу за организацию работы по оказанию платных образовательных услуг в ДОУ подчиняются по вопросам оказания платных образовательных услуг все педагоги, задействованные в организации или в непосредственном 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азании платных образовательных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услуг.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Ответственное лицо за организацию работы по оказанию платных образовательных услуг в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ОУ руководствуется   в   своей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работе: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 от 29.12.2012 г. № 273-ФЗ «Об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образовании в Российской Федерации»;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-Гражданским Кодексом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Федерации; 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Законом РФ от 07.02.1992 г. № 2300-1 «О защите прав потребителей»;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15.08.2013 № 706 «Об утверждении правилами оказания платных образовательных услуг»;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Уставом ДОУ;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Лицензией на осуществление образовательной деятельности;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настоящим Положением;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локальными нормативными актами ДОУ по вопросам оказания платных образовательных услуг; </w:t>
      </w:r>
    </w:p>
    <w:p w:rsidR="006B163A" w:rsidRPr="004C6A34" w:rsidRDefault="006B163A" w:rsidP="004C6A34">
      <w:pPr>
        <w:spacing w:after="5" w:line="303" w:lineRule="auto"/>
        <w:ind w:left="142" w:right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иными нормативными документами. </w:t>
      </w:r>
    </w:p>
    <w:p w:rsidR="006B163A" w:rsidRPr="004C6A34" w:rsidRDefault="006B163A" w:rsidP="004C6A34">
      <w:pPr>
        <w:spacing w:after="0"/>
        <w:ind w:left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Pr="004C6A34" w:rsidRDefault="006B163A" w:rsidP="004C6A34">
      <w:pPr>
        <w:keepNext/>
        <w:keepLines/>
        <w:spacing w:after="69"/>
        <w:ind w:left="363" w:right="353" w:hanging="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4C6A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Обязанности лица, ответственного за организацию работы по оказанию платных образовательных услуг в ДОУ </w:t>
      </w:r>
    </w:p>
    <w:p w:rsidR="006B163A" w:rsidRPr="004C6A34" w:rsidRDefault="006B163A" w:rsidP="004C6A34">
      <w:pPr>
        <w:spacing w:after="7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Ответственное лицо за организацию работы по оказанию платных образовательных услуг в ДОУ обязано: </w:t>
      </w:r>
    </w:p>
    <w:p w:rsidR="006B163A" w:rsidRPr="004C6A34" w:rsidRDefault="006B163A" w:rsidP="004C6A34">
      <w:pPr>
        <w:spacing w:after="5" w:line="303" w:lineRule="auto"/>
        <w:ind w:left="-15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Знать требования российского законодательства и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других нормативных документов, регламентирующих работу по предоставлению платных образовательных услуг. </w:t>
      </w:r>
    </w:p>
    <w:p w:rsidR="006B163A" w:rsidRPr="004C6A34" w:rsidRDefault="006B163A" w:rsidP="004C6A34">
      <w:pPr>
        <w:spacing w:after="5" w:line="303" w:lineRule="auto"/>
        <w:ind w:left="-15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2.1.2. Организовывать работу в ДОУ по оказанию платных образовательных услуг в соответствии с установленными требованиями. </w:t>
      </w:r>
    </w:p>
    <w:p w:rsidR="006B163A" w:rsidRPr="004C6A34" w:rsidRDefault="006B163A" w:rsidP="004C6A34">
      <w:pPr>
        <w:spacing w:after="5" w:line="303" w:lineRule="auto"/>
        <w:ind w:left="-15" w:firstLine="7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2.1.3. Организовывать работу в ДОУ по заключению договоров на оказание платных образовательных услуг и их выполнению в соответствии с установленными требованиями. </w:t>
      </w:r>
    </w:p>
    <w:p w:rsidR="006B163A" w:rsidRPr="004C6A34" w:rsidRDefault="006B163A" w:rsidP="004C6A34">
      <w:pPr>
        <w:spacing w:after="5" w:line="303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2.1.4. Организовывать работу в ДОУ по информированию заказчика: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порядке и условиях оказания платных образовательных услуг в соответствии с требованиями, установленными законодательством, принятыми в соответствии с ним нормативными документами, локальными нормативными актами;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правах и обязанностях заказчика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обучающегося (воспитанника)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платных образовательных услуг;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правах, обязанностях и ответственности педагогических работников при оказании платных образовательных услуг;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образовательном учреждении и об осуществляемой им деятельности. </w:t>
      </w:r>
    </w:p>
    <w:p w:rsidR="006B163A" w:rsidRPr="004C6A34" w:rsidRDefault="006B163A" w:rsidP="004846DF">
      <w:pPr>
        <w:numPr>
          <w:ilvl w:val="1"/>
          <w:numId w:val="3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Организовывать работу по соблюдению прав заказчика и обучающегося (восп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итанника) при оказании платных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услуг.   </w:t>
      </w:r>
    </w:p>
    <w:p w:rsidR="006B163A" w:rsidRPr="004C6A34" w:rsidRDefault="006B163A" w:rsidP="004846DF">
      <w:pPr>
        <w:numPr>
          <w:ilvl w:val="1"/>
          <w:numId w:val="3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работу по своевременному и оперативному доведению до педагогических работников, оказывающих платные образовательные услуги, локальных нормативных актов и иных нормативных документов, регламентирующих оказание платных образовательных услуг. </w:t>
      </w:r>
    </w:p>
    <w:p w:rsidR="006B163A" w:rsidRPr="004C6A34" w:rsidRDefault="006B163A" w:rsidP="004846DF">
      <w:pPr>
        <w:numPr>
          <w:ilvl w:val="1"/>
          <w:numId w:val="3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Организовывать и обеспечивать контроль за соблюдением педагогическим работни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ками ДОУ, оказывающими платные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услуги, установленных требований в сфере оказания платных образовательных услуг. </w:t>
      </w:r>
    </w:p>
    <w:p w:rsidR="006B163A" w:rsidRPr="004C6A34" w:rsidRDefault="006B163A" w:rsidP="004846DF">
      <w:pPr>
        <w:numPr>
          <w:ilvl w:val="1"/>
          <w:numId w:val="3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рассмотрение и разбор в установленном в ДОУ порядке случаев выявления заказчиком недостатков и (или) существенных недостатков платных образовательных услуг. Готовить предложения заведующему ДОУ для принятия мер по результатам рассмотрения и разбора. </w:t>
      </w:r>
    </w:p>
    <w:p w:rsidR="006B163A" w:rsidRPr="004C6A34" w:rsidRDefault="006B163A" w:rsidP="004846DF">
      <w:pPr>
        <w:numPr>
          <w:ilvl w:val="1"/>
          <w:numId w:val="3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Принимать необходимые меры по: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устранению выявленных недостатков и (или) существенных недостатков платных образовательных услуг;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предотвращению появления недостатков и (или) существенных недостатков платных образовательных услуг при их оказании; </w:t>
      </w:r>
    </w:p>
    <w:p w:rsidR="006B163A" w:rsidRPr="004C6A34" w:rsidRDefault="006B163A" w:rsidP="004846DF">
      <w:pPr>
        <w:numPr>
          <w:ilvl w:val="1"/>
          <w:numId w:val="4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Организовывать работу и обеспечивать необходимый контроль по соблюдению педагогическими работниками, оказывающими платные образовательные услуги, налагаемых ограничений при осуществлении ими профессиональной деятельности.  </w:t>
      </w:r>
    </w:p>
    <w:p w:rsidR="006B163A" w:rsidRPr="004C6A34" w:rsidRDefault="006B163A" w:rsidP="004846DF">
      <w:pPr>
        <w:numPr>
          <w:ilvl w:val="1"/>
          <w:numId w:val="4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Предлагать заведующему ДОУ, разрабатывать и в пределах своей компетенции реализовывать мероприятия, направленные на совершенствование 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ганизации и повышение качества оказываемых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платных образовательных услуг. </w:t>
      </w:r>
    </w:p>
    <w:p w:rsidR="006B163A" w:rsidRPr="004C6A34" w:rsidRDefault="006B163A" w:rsidP="004846DF">
      <w:pPr>
        <w:numPr>
          <w:ilvl w:val="1"/>
          <w:numId w:val="4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Обеспечивать: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соответствующего рынка образовательных услуг;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участников образовательных отношений при оказании платных образовательных услуг; 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оценку степени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достижения запланированного результата при оказании платных образовательных услуг; </w:t>
      </w:r>
    </w:p>
    <w:p w:rsidR="006B163A" w:rsidRPr="004C6A34" w:rsidRDefault="006B163A" w:rsidP="004C6A34">
      <w:pPr>
        <w:numPr>
          <w:ilvl w:val="0"/>
          <w:numId w:val="2"/>
        </w:numPr>
        <w:spacing w:after="7" w:line="27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оценку соблюдения прав 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чающегося (воспитанника), а также их родителей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(законных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представителей)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оказании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платных образовательных услуг; </w:t>
      </w:r>
    </w:p>
    <w:p w:rsidR="006B163A" w:rsidRPr="004C6A34" w:rsidRDefault="006B163A" w:rsidP="004C6A34">
      <w:pPr>
        <w:numPr>
          <w:ilvl w:val="0"/>
          <w:numId w:val="2"/>
        </w:numPr>
        <w:spacing w:after="32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результатов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оказанию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платных образовательных услуг;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организацию получения достоверной информации о предоставлении платных образов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ательных услуг и ее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анализ; 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соответствия оказываемых платных образовательных услуг образовательным стандартам, программам;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 качества используемых ресурсов ДОУ (кадровых, материально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технических, иных) в процессе оказания платных образовательных услуг; 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и обеспечение удовлетворенности потребителей платных образовательных услуг их качеством;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уче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тно-отчетной документации по оказанию платных образовательных услуг по утвержденным формам; 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рекламы платных образовательных услуг в установленном в ДОУ порядке;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потребностей педагогических работников, оказывающих платные образовательные услуги, в дополнительных профессиональных знаниях; </w:t>
      </w:r>
    </w:p>
    <w:p w:rsidR="006B163A" w:rsidRPr="004C6A34" w:rsidRDefault="006B163A" w:rsidP="004C6A34">
      <w:pPr>
        <w:numPr>
          <w:ilvl w:val="0"/>
          <w:numId w:val="2"/>
        </w:num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необходимой подготовки по вопросам оказания платных образовательных услуг для соответствующих работников ДОУ; </w:t>
      </w:r>
    </w:p>
    <w:p w:rsidR="006B163A" w:rsidRPr="004C6A34" w:rsidRDefault="006B163A" w:rsidP="004C6A34">
      <w:pPr>
        <w:numPr>
          <w:ilvl w:val="0"/>
          <w:numId w:val="2"/>
        </w:numPr>
        <w:spacing w:after="7" w:line="27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разработку и внедрение мотивационных механизмов повышения профессиональной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ответственности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педагогических 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работников, оказывающих платные образовательные услуги. </w:t>
      </w:r>
    </w:p>
    <w:p w:rsidR="006B163A" w:rsidRPr="004C6A34" w:rsidRDefault="006B163A" w:rsidP="004846DF">
      <w:pPr>
        <w:numPr>
          <w:ilvl w:val="1"/>
          <w:numId w:val="5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план работы ДОУ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раздел общего плана) по объе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мам, структуре и качеству оказываемых платных образовательных услуг.   </w:t>
      </w:r>
    </w:p>
    <w:p w:rsidR="006B163A" w:rsidRPr="004C6A34" w:rsidRDefault="006B163A" w:rsidP="004846DF">
      <w:pPr>
        <w:numPr>
          <w:ilvl w:val="1"/>
          <w:numId w:val="5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Принимать участие в определении цен (тарифов) на платные образовательные услуги. </w:t>
      </w:r>
    </w:p>
    <w:p w:rsidR="006B163A" w:rsidRPr="004C6A34" w:rsidRDefault="006B163A" w:rsidP="004846DF">
      <w:pPr>
        <w:numPr>
          <w:ilvl w:val="1"/>
          <w:numId w:val="5"/>
        </w:numPr>
        <w:spacing w:after="5" w:line="303" w:lineRule="auto"/>
        <w:ind w:left="0" w:right="1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Готовить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тче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ДОУ по предоставлению платных образовательных услуг. </w:t>
      </w:r>
      <w:bookmarkStart w:id="0" w:name="_GoBack"/>
      <w:bookmarkEnd w:id="0"/>
    </w:p>
    <w:p w:rsidR="006B163A" w:rsidRPr="004C6A34" w:rsidRDefault="006B163A" w:rsidP="004C6A34">
      <w:pPr>
        <w:spacing w:after="0"/>
        <w:ind w:left="708" w:hanging="15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Pr="004C6A34" w:rsidRDefault="006B163A" w:rsidP="004C6A34">
      <w:pPr>
        <w:keepNext/>
        <w:keepLines/>
        <w:spacing w:after="69"/>
        <w:ind w:left="363" w:right="353" w:hanging="15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4C6A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Взаимодействие лица, ответственного за организацию работы по оказанию платных образовательных услуг в ДОУ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 Лицо, ответственное за организацию работы по оказанию платных образовательных услуг в ДОУ: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3.1.1. Обеспечивает необходимую координацию и взаимодействие работников ДОУ, оказывающих платные образовательные услуги. 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3.1.2. Обеспечивает взаимодействие по вопросам предоставления платных образовательных услуг с общественными организациями, заказчиками, а также с иными органами и организациями. 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3.1.3. Изучает, анализирует и внедряет передовой опыт работы образовательных учреждений, а также новые организационные технологии в сфере предоставления платных образовательных услуг. </w:t>
      </w:r>
    </w:p>
    <w:p w:rsidR="006B163A" w:rsidRPr="004C6A34" w:rsidRDefault="006B163A" w:rsidP="004C6A34">
      <w:pPr>
        <w:spacing w:after="23"/>
        <w:ind w:left="708" w:hanging="15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Pr="004C6A34" w:rsidRDefault="006B163A" w:rsidP="004C6A34">
      <w:pPr>
        <w:keepNext/>
        <w:keepLines/>
        <w:spacing w:after="69"/>
        <w:ind w:left="363" w:right="353" w:hanging="15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4C6A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лица, ответственного за организацию работы по оказанию платных образовательных услуг в ДОУ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Ответственное лицо за организацию работы по оказанию платных образовательных услуг в ДОУ имеет   право: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4.1.1. Вносить предложения заведующему ДОУ о проведении мероприятий и принятии мер по совершенствованию организации предоставления платных образовательных услуг, повышению их качества.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4.1.2. Вносить предложения заведующему ДОУ по подбору и расстановке кадров, задействованных в оказании платных образовательных услуг.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4.1.3. Представлять предложения заведующему ДОУ о материальном стимулировании или наложении дисциплинарного взыскания на сотрудников ДОУ, задействованных в оказании платных образовательных услуг. </w:t>
      </w:r>
    </w:p>
    <w:p w:rsidR="006B163A" w:rsidRPr="004C6A34" w:rsidRDefault="006B163A" w:rsidP="004C6A34">
      <w:pPr>
        <w:spacing w:after="81"/>
        <w:ind w:left="708" w:hanging="15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Pr="004C6A34" w:rsidRDefault="006B163A" w:rsidP="004C6A34">
      <w:pPr>
        <w:keepNext/>
        <w:keepLines/>
        <w:spacing w:after="14"/>
        <w:ind w:left="634" w:right="1" w:hanging="15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4C6A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5.1.Ответственное лицо за организацию работы по оказанию платных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услуг в ДОУ несе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ответственность за выполнение настоящего Положения в соответствии с действующим законодательством. </w:t>
      </w:r>
    </w:p>
    <w:p w:rsidR="006B163A" w:rsidRPr="004C6A34" w:rsidRDefault="006B163A" w:rsidP="004C6A34">
      <w:pPr>
        <w:spacing w:after="73"/>
        <w:ind w:left="67" w:hanging="15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163A" w:rsidRPr="004C6A34" w:rsidRDefault="006B163A" w:rsidP="004C6A34">
      <w:pPr>
        <w:keepNext/>
        <w:keepLines/>
        <w:spacing w:after="69"/>
        <w:ind w:left="634" w:right="358" w:hanging="15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4C6A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Настоящее Положение вступает в силу с момента утверждения и действует бессрочно. </w:t>
      </w:r>
    </w:p>
    <w:p w:rsidR="006B163A" w:rsidRPr="004C6A34" w:rsidRDefault="006B163A" w:rsidP="004846DF">
      <w:pPr>
        <w:spacing w:after="5" w:line="303" w:lineRule="auto"/>
        <w:ind w:left="-15" w:firstLine="73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6.2. Изменения в настоящее Положение могут 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ыть внесены приказом по ДОУ путе</w:t>
      </w:r>
      <w:r w:rsidRPr="004C6A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утверждения Положения в новой редакции. </w:t>
      </w:r>
    </w:p>
    <w:p w:rsidR="006B163A" w:rsidRPr="004C6A34" w:rsidRDefault="006B163A" w:rsidP="004C6A34">
      <w:pPr>
        <w:spacing w:after="5" w:line="303" w:lineRule="auto"/>
        <w:ind w:right="1" w:hanging="15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B163A" w:rsidRPr="004C6A34">
          <w:pgSz w:w="11906" w:h="16838"/>
          <w:pgMar w:top="1189" w:right="844" w:bottom="1317" w:left="1702" w:header="720" w:footer="720" w:gutter="0"/>
          <w:cols w:space="720"/>
        </w:sectPr>
      </w:pPr>
    </w:p>
    <w:p w:rsidR="006B163A" w:rsidRPr="00D92E3B" w:rsidRDefault="006B163A" w:rsidP="00D92E3B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sectPr w:rsidR="006B163A" w:rsidRPr="00D92E3B" w:rsidSect="00ED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A46"/>
    <w:multiLevelType w:val="multilevel"/>
    <w:tmpl w:val="FAE24DC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1D0C013F"/>
    <w:multiLevelType w:val="hybridMultilevel"/>
    <w:tmpl w:val="F8B269FA"/>
    <w:lvl w:ilvl="0" w:tplc="1FD0E6D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854078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52091B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C24D6F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736EBA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82038E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02CD53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F6AEF9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8B1EA4C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0D661D2"/>
    <w:multiLevelType w:val="hybridMultilevel"/>
    <w:tmpl w:val="0D084020"/>
    <w:lvl w:ilvl="0" w:tplc="8D00CBB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C9E4A5A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29852F8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82C959C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ECE6858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5CC87C4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A64964E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7E453C4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1C72C7EC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>
    <w:nsid w:val="29BB1CD2"/>
    <w:multiLevelType w:val="multilevel"/>
    <w:tmpl w:val="A6661D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>
    <w:nsid w:val="2EA645F9"/>
    <w:multiLevelType w:val="multilevel"/>
    <w:tmpl w:val="4114EA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F81"/>
    <w:rsid w:val="00014CDB"/>
    <w:rsid w:val="0013589C"/>
    <w:rsid w:val="001B492D"/>
    <w:rsid w:val="00202675"/>
    <w:rsid w:val="00234999"/>
    <w:rsid w:val="00305FDE"/>
    <w:rsid w:val="003170DF"/>
    <w:rsid w:val="00337A3C"/>
    <w:rsid w:val="00360142"/>
    <w:rsid w:val="003B1A35"/>
    <w:rsid w:val="004846DF"/>
    <w:rsid w:val="004C6A34"/>
    <w:rsid w:val="004F0AEA"/>
    <w:rsid w:val="00697B99"/>
    <w:rsid w:val="006B163A"/>
    <w:rsid w:val="006C6A22"/>
    <w:rsid w:val="007C065B"/>
    <w:rsid w:val="009328BD"/>
    <w:rsid w:val="00941CC2"/>
    <w:rsid w:val="00972422"/>
    <w:rsid w:val="0099772D"/>
    <w:rsid w:val="009B6A74"/>
    <w:rsid w:val="00AD6918"/>
    <w:rsid w:val="00AF4E80"/>
    <w:rsid w:val="00B25F81"/>
    <w:rsid w:val="00B5180D"/>
    <w:rsid w:val="00BE7DB1"/>
    <w:rsid w:val="00C10E44"/>
    <w:rsid w:val="00C768B9"/>
    <w:rsid w:val="00D4028F"/>
    <w:rsid w:val="00D92E3B"/>
    <w:rsid w:val="00E90120"/>
    <w:rsid w:val="00ED7911"/>
    <w:rsid w:val="00FC0C14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7</Pages>
  <Words>1300</Words>
  <Characters>7410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асус</dc:creator>
  <cp:keywords/>
  <dc:description/>
  <cp:lastModifiedBy>User</cp:lastModifiedBy>
  <cp:revision>8</cp:revision>
  <cp:lastPrinted>2022-10-07T07:19:00Z</cp:lastPrinted>
  <dcterms:created xsi:type="dcterms:W3CDTF">2022-08-23T12:32:00Z</dcterms:created>
  <dcterms:modified xsi:type="dcterms:W3CDTF">2022-10-07T07:19:00Z</dcterms:modified>
</cp:coreProperties>
</file>