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FC" w:rsidRPr="0012331C" w:rsidRDefault="00905DFC" w:rsidP="0012331C">
      <w:pPr>
        <w:spacing w:after="78"/>
        <w:jc w:val="center"/>
        <w:rPr>
          <w:rFonts w:ascii="Times New Roman" w:hAnsi="Times New Roman" w:cs="Times New Roman"/>
          <w:sz w:val="28"/>
          <w:szCs w:val="28"/>
        </w:rPr>
      </w:pPr>
      <w:r w:rsidRPr="0012331C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905DFC" w:rsidRPr="0012331C" w:rsidRDefault="00905DFC" w:rsidP="0012331C">
      <w:pPr>
        <w:spacing w:after="20"/>
        <w:ind w:right="841"/>
        <w:jc w:val="center"/>
        <w:rPr>
          <w:rFonts w:ascii="Times New Roman" w:hAnsi="Times New Roman" w:cs="Times New Roman"/>
          <w:sz w:val="28"/>
          <w:szCs w:val="28"/>
        </w:rPr>
      </w:pPr>
      <w:r w:rsidRPr="0012331C">
        <w:rPr>
          <w:rFonts w:ascii="Times New Roman" w:hAnsi="Times New Roman" w:cs="Times New Roman"/>
          <w:sz w:val="28"/>
          <w:szCs w:val="28"/>
        </w:rPr>
        <w:t xml:space="preserve">«Детский сад № 8 «Колосок» </w:t>
      </w:r>
    </w:p>
    <w:p w:rsidR="00905DFC" w:rsidRPr="0012331C" w:rsidRDefault="00905DFC" w:rsidP="0012331C">
      <w:pPr>
        <w:spacing w:after="20"/>
        <w:ind w:right="841"/>
        <w:jc w:val="center"/>
        <w:rPr>
          <w:rFonts w:ascii="Times New Roman" w:hAnsi="Times New Roman" w:cs="Times New Roman"/>
          <w:sz w:val="28"/>
          <w:szCs w:val="28"/>
        </w:rPr>
      </w:pPr>
      <w:r w:rsidRPr="0012331C"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</w:p>
    <w:p w:rsidR="00905DFC" w:rsidRPr="000652C6" w:rsidRDefault="00905DFC" w:rsidP="000652C6">
      <w:pPr>
        <w:spacing w:after="20" w:line="256" w:lineRule="auto"/>
        <w:ind w:right="281"/>
        <w:rPr>
          <w:rFonts w:ascii="Times New Roman" w:hAnsi="Times New Roman" w:cs="Times New Roman"/>
          <w:sz w:val="28"/>
          <w:szCs w:val="28"/>
        </w:rPr>
      </w:pPr>
    </w:p>
    <w:p w:rsidR="00905DFC" w:rsidRPr="000652C6" w:rsidRDefault="00905DFC" w:rsidP="000652C6">
      <w:pPr>
        <w:spacing w:after="75" w:line="256" w:lineRule="auto"/>
        <w:ind w:right="281"/>
        <w:jc w:val="center"/>
        <w:rPr>
          <w:rFonts w:ascii="Times New Roman" w:hAnsi="Times New Roman" w:cs="Times New Roman"/>
          <w:sz w:val="28"/>
          <w:szCs w:val="28"/>
        </w:rPr>
      </w:pPr>
    </w:p>
    <w:p w:rsidR="00905DFC" w:rsidRPr="000652C6" w:rsidRDefault="00905DFC" w:rsidP="000652C6">
      <w:pPr>
        <w:tabs>
          <w:tab w:val="center" w:pos="6012"/>
        </w:tabs>
        <w:rPr>
          <w:rFonts w:ascii="Times New Roman" w:hAnsi="Times New Roman" w:cs="Times New Roman"/>
          <w:sz w:val="28"/>
          <w:szCs w:val="28"/>
        </w:rPr>
      </w:pPr>
      <w:r w:rsidRPr="000652C6">
        <w:rPr>
          <w:rFonts w:ascii="Times New Roman" w:hAnsi="Times New Roman" w:cs="Times New Roman"/>
          <w:b/>
          <w:bCs/>
          <w:sz w:val="28"/>
          <w:szCs w:val="28"/>
        </w:rPr>
        <w:t xml:space="preserve">Принято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0652C6">
        <w:rPr>
          <w:rFonts w:ascii="Times New Roman" w:hAnsi="Times New Roman" w:cs="Times New Roman"/>
          <w:b/>
          <w:bCs/>
          <w:sz w:val="28"/>
          <w:szCs w:val="28"/>
        </w:rPr>
        <w:t xml:space="preserve">       Утверждено</w:t>
      </w:r>
    </w:p>
    <w:p w:rsidR="00905DFC" w:rsidRPr="000652C6" w:rsidRDefault="00905DFC" w:rsidP="000652C6">
      <w:pPr>
        <w:tabs>
          <w:tab w:val="center" w:pos="6012"/>
        </w:tabs>
        <w:rPr>
          <w:rFonts w:ascii="Times New Roman" w:hAnsi="Times New Roman" w:cs="Times New Roman"/>
          <w:sz w:val="28"/>
          <w:szCs w:val="28"/>
        </w:rPr>
      </w:pPr>
      <w:r w:rsidRPr="000652C6">
        <w:rPr>
          <w:rFonts w:ascii="Times New Roman" w:hAnsi="Times New Roman" w:cs="Times New Roman"/>
          <w:sz w:val="28"/>
          <w:szCs w:val="28"/>
        </w:rPr>
        <w:t xml:space="preserve">Педагогическим советом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52C6">
        <w:rPr>
          <w:rFonts w:ascii="Times New Roman" w:hAnsi="Times New Roman" w:cs="Times New Roman"/>
          <w:sz w:val="28"/>
          <w:szCs w:val="28"/>
        </w:rPr>
        <w:t xml:space="preserve"> приказом № 167/03-05 от 26.09.2022</w:t>
      </w:r>
    </w:p>
    <w:p w:rsidR="00905DFC" w:rsidRPr="000652C6" w:rsidRDefault="00905DFC" w:rsidP="000652C6">
      <w:pPr>
        <w:rPr>
          <w:rFonts w:ascii="Times New Roman" w:hAnsi="Times New Roman" w:cs="Times New Roman"/>
          <w:sz w:val="28"/>
          <w:szCs w:val="28"/>
        </w:rPr>
      </w:pPr>
      <w:r w:rsidRPr="000652C6">
        <w:rPr>
          <w:rFonts w:ascii="Times New Roman" w:hAnsi="Times New Roman" w:cs="Times New Roman"/>
          <w:sz w:val="28"/>
          <w:szCs w:val="28"/>
        </w:rPr>
        <w:t>протокол № 1 от 30.0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652C6">
        <w:rPr>
          <w:rFonts w:ascii="Times New Roman" w:hAnsi="Times New Roman" w:cs="Times New Roman"/>
          <w:sz w:val="28"/>
          <w:szCs w:val="28"/>
        </w:rPr>
        <w:t xml:space="preserve">.2022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652C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52C6">
        <w:rPr>
          <w:rFonts w:ascii="Times New Roman" w:hAnsi="Times New Roman" w:cs="Times New Roman"/>
          <w:sz w:val="28"/>
          <w:szCs w:val="28"/>
        </w:rPr>
        <w:t xml:space="preserve">     заведующий__________ Н.Л.Бородай                                                                             </w:t>
      </w:r>
    </w:p>
    <w:p w:rsidR="00905DFC" w:rsidRPr="000652C6" w:rsidRDefault="00905DFC" w:rsidP="00AA312C">
      <w:pPr>
        <w:pStyle w:val="NoSpacing"/>
        <w:jc w:val="right"/>
        <w:rPr>
          <w:rStyle w:val="FontStyle54"/>
          <w:sz w:val="24"/>
          <w:szCs w:val="24"/>
        </w:rPr>
      </w:pPr>
    </w:p>
    <w:p w:rsidR="00905DFC" w:rsidRDefault="00905DFC" w:rsidP="009B08A5">
      <w:pPr>
        <w:pStyle w:val="NoSpacing"/>
        <w:rPr>
          <w:rStyle w:val="FontStyle54"/>
          <w:sz w:val="24"/>
          <w:szCs w:val="24"/>
        </w:rPr>
      </w:pPr>
    </w:p>
    <w:p w:rsidR="00905DFC" w:rsidRDefault="00905DFC" w:rsidP="009B08A5">
      <w:pPr>
        <w:pStyle w:val="NoSpacing"/>
        <w:rPr>
          <w:rStyle w:val="FontStyle54"/>
          <w:sz w:val="24"/>
          <w:szCs w:val="24"/>
        </w:rPr>
      </w:pPr>
    </w:p>
    <w:p w:rsidR="00905DFC" w:rsidRDefault="00905DFC" w:rsidP="009B08A5">
      <w:pPr>
        <w:pStyle w:val="NoSpacing"/>
        <w:rPr>
          <w:rStyle w:val="FontStyle54"/>
          <w:sz w:val="24"/>
          <w:szCs w:val="24"/>
        </w:rPr>
      </w:pPr>
    </w:p>
    <w:p w:rsidR="00905DFC" w:rsidRDefault="00905DFC" w:rsidP="009B08A5">
      <w:pPr>
        <w:pStyle w:val="NoSpacing"/>
        <w:rPr>
          <w:rStyle w:val="FontStyle54"/>
          <w:sz w:val="24"/>
          <w:szCs w:val="24"/>
        </w:rPr>
      </w:pPr>
    </w:p>
    <w:p w:rsidR="00905DFC" w:rsidRDefault="00905DFC" w:rsidP="009B08A5">
      <w:pPr>
        <w:pStyle w:val="NoSpacing"/>
        <w:rPr>
          <w:rStyle w:val="FontStyle54"/>
          <w:sz w:val="24"/>
          <w:szCs w:val="24"/>
        </w:rPr>
      </w:pPr>
    </w:p>
    <w:p w:rsidR="00905DFC" w:rsidRDefault="00905DFC" w:rsidP="009B08A5">
      <w:pPr>
        <w:pStyle w:val="NoSpacing"/>
        <w:rPr>
          <w:rStyle w:val="FontStyle54"/>
          <w:sz w:val="24"/>
          <w:szCs w:val="24"/>
        </w:rPr>
      </w:pPr>
    </w:p>
    <w:p w:rsidR="00905DFC" w:rsidRDefault="00905DFC" w:rsidP="009B08A5">
      <w:pPr>
        <w:pStyle w:val="NoSpacing"/>
        <w:rPr>
          <w:rStyle w:val="FontStyle54"/>
          <w:sz w:val="24"/>
          <w:szCs w:val="24"/>
        </w:rPr>
      </w:pPr>
    </w:p>
    <w:p w:rsidR="00905DFC" w:rsidRDefault="00905DFC" w:rsidP="009B08A5">
      <w:pPr>
        <w:pStyle w:val="NoSpacing"/>
        <w:rPr>
          <w:rStyle w:val="FontStyle54"/>
          <w:sz w:val="24"/>
          <w:szCs w:val="24"/>
        </w:rPr>
      </w:pPr>
    </w:p>
    <w:p w:rsidR="00905DFC" w:rsidRDefault="00905DFC" w:rsidP="009B08A5">
      <w:pPr>
        <w:pStyle w:val="NoSpacing"/>
        <w:rPr>
          <w:rStyle w:val="FontStyle54"/>
          <w:sz w:val="24"/>
          <w:szCs w:val="24"/>
        </w:rPr>
      </w:pPr>
    </w:p>
    <w:p w:rsidR="00905DFC" w:rsidRDefault="00905DFC" w:rsidP="009B08A5">
      <w:pPr>
        <w:pStyle w:val="NoSpacing"/>
        <w:rPr>
          <w:rStyle w:val="FontStyle54"/>
          <w:sz w:val="24"/>
          <w:szCs w:val="24"/>
        </w:rPr>
      </w:pPr>
    </w:p>
    <w:p w:rsidR="00905DFC" w:rsidRDefault="00905DFC" w:rsidP="009B08A5">
      <w:pPr>
        <w:pStyle w:val="NoSpacing"/>
        <w:rPr>
          <w:rStyle w:val="FontStyle54"/>
          <w:sz w:val="24"/>
          <w:szCs w:val="24"/>
        </w:rPr>
      </w:pPr>
    </w:p>
    <w:p w:rsidR="00905DFC" w:rsidRDefault="00905DFC" w:rsidP="009B08A5">
      <w:pPr>
        <w:pStyle w:val="NoSpacing"/>
        <w:rPr>
          <w:rStyle w:val="FontStyle54"/>
          <w:sz w:val="24"/>
          <w:szCs w:val="24"/>
        </w:rPr>
      </w:pPr>
    </w:p>
    <w:p w:rsidR="00905DFC" w:rsidRDefault="00905DFC" w:rsidP="009B08A5">
      <w:pPr>
        <w:pStyle w:val="NoSpacing"/>
        <w:rPr>
          <w:rStyle w:val="FontStyle54"/>
          <w:sz w:val="24"/>
          <w:szCs w:val="24"/>
        </w:rPr>
      </w:pPr>
    </w:p>
    <w:p w:rsidR="00905DFC" w:rsidRDefault="00905DFC" w:rsidP="009B08A5">
      <w:pPr>
        <w:pStyle w:val="NoSpacing"/>
        <w:rPr>
          <w:rStyle w:val="FontStyle54"/>
          <w:sz w:val="24"/>
          <w:szCs w:val="24"/>
        </w:rPr>
      </w:pPr>
    </w:p>
    <w:p w:rsidR="00905DFC" w:rsidRDefault="00905DFC" w:rsidP="009B08A5">
      <w:pPr>
        <w:pStyle w:val="NoSpacing"/>
        <w:rPr>
          <w:rStyle w:val="FontStyle54"/>
          <w:sz w:val="24"/>
          <w:szCs w:val="24"/>
        </w:rPr>
      </w:pPr>
    </w:p>
    <w:p w:rsidR="00905DFC" w:rsidRPr="009B08A5" w:rsidRDefault="00905DFC" w:rsidP="009B08A5">
      <w:pPr>
        <w:pStyle w:val="NoSpacing"/>
        <w:jc w:val="center"/>
        <w:rPr>
          <w:rStyle w:val="FontStyle54"/>
          <w:b/>
          <w:bCs/>
          <w:sz w:val="40"/>
          <w:szCs w:val="40"/>
        </w:rPr>
      </w:pPr>
      <w:r w:rsidRPr="009B08A5">
        <w:rPr>
          <w:rStyle w:val="FontStyle54"/>
          <w:b/>
          <w:bCs/>
          <w:sz w:val="40"/>
          <w:szCs w:val="40"/>
        </w:rPr>
        <w:t>ПОЛОЖЕНИЕ</w:t>
      </w:r>
    </w:p>
    <w:p w:rsidR="00905DFC" w:rsidRDefault="00905DFC" w:rsidP="009B08A5">
      <w:pPr>
        <w:pStyle w:val="NoSpacing"/>
        <w:jc w:val="center"/>
        <w:rPr>
          <w:rStyle w:val="FontStyle54"/>
          <w:b/>
          <w:bCs/>
          <w:sz w:val="36"/>
          <w:szCs w:val="36"/>
        </w:rPr>
      </w:pPr>
      <w:r w:rsidRPr="009B08A5">
        <w:rPr>
          <w:rStyle w:val="FontStyle54"/>
          <w:b/>
          <w:bCs/>
          <w:sz w:val="36"/>
          <w:szCs w:val="36"/>
        </w:rPr>
        <w:t xml:space="preserve">о порядке оказания </w:t>
      </w:r>
      <w:r>
        <w:rPr>
          <w:rStyle w:val="FontStyle54"/>
          <w:b/>
          <w:bCs/>
          <w:sz w:val="36"/>
          <w:szCs w:val="36"/>
        </w:rPr>
        <w:t>М</w:t>
      </w:r>
      <w:r w:rsidRPr="009B08A5">
        <w:rPr>
          <w:rStyle w:val="FontStyle54"/>
          <w:b/>
          <w:bCs/>
          <w:sz w:val="36"/>
          <w:szCs w:val="36"/>
        </w:rPr>
        <w:t>униципальным дошкольным образовательным учреждением</w:t>
      </w:r>
    </w:p>
    <w:p w:rsidR="00905DFC" w:rsidRDefault="00905DFC" w:rsidP="009B08A5">
      <w:pPr>
        <w:pStyle w:val="NoSpacing"/>
        <w:jc w:val="center"/>
        <w:rPr>
          <w:rStyle w:val="FontStyle54"/>
          <w:b/>
          <w:bCs/>
          <w:sz w:val="36"/>
          <w:szCs w:val="36"/>
        </w:rPr>
      </w:pPr>
      <w:r>
        <w:rPr>
          <w:rStyle w:val="FontStyle54"/>
          <w:b/>
          <w:bCs/>
          <w:sz w:val="36"/>
          <w:szCs w:val="36"/>
        </w:rPr>
        <w:t xml:space="preserve">«Детский сад № 8 «Колосок» </w:t>
      </w:r>
    </w:p>
    <w:p w:rsidR="00905DFC" w:rsidRPr="009B08A5" w:rsidRDefault="00905DFC" w:rsidP="009B08A5">
      <w:pPr>
        <w:pStyle w:val="NoSpacing"/>
        <w:jc w:val="center"/>
        <w:rPr>
          <w:rStyle w:val="FontStyle54"/>
          <w:b/>
          <w:bCs/>
          <w:sz w:val="36"/>
          <w:szCs w:val="36"/>
        </w:rPr>
      </w:pPr>
      <w:r>
        <w:rPr>
          <w:rStyle w:val="FontStyle54"/>
          <w:b/>
          <w:bCs/>
          <w:sz w:val="36"/>
          <w:szCs w:val="36"/>
        </w:rPr>
        <w:t>Тутаевского муниципального района</w:t>
      </w:r>
    </w:p>
    <w:p w:rsidR="00905DFC" w:rsidRPr="009B08A5" w:rsidRDefault="00905DFC" w:rsidP="009B08A5">
      <w:pPr>
        <w:pStyle w:val="NoSpacing"/>
        <w:jc w:val="center"/>
        <w:rPr>
          <w:rStyle w:val="FontStyle54"/>
          <w:b/>
          <w:bCs/>
          <w:sz w:val="36"/>
          <w:szCs w:val="36"/>
        </w:rPr>
      </w:pPr>
      <w:r>
        <w:rPr>
          <w:rStyle w:val="FontStyle54"/>
          <w:b/>
          <w:bCs/>
          <w:sz w:val="36"/>
          <w:szCs w:val="36"/>
        </w:rPr>
        <w:t>(МДОУ № 8 «Колосок»</w:t>
      </w:r>
      <w:r w:rsidRPr="009B08A5">
        <w:rPr>
          <w:rStyle w:val="FontStyle54"/>
          <w:b/>
          <w:bCs/>
          <w:sz w:val="36"/>
          <w:szCs w:val="36"/>
        </w:rPr>
        <w:t xml:space="preserve">) </w:t>
      </w:r>
    </w:p>
    <w:p w:rsidR="00905DFC" w:rsidRPr="00C8184F" w:rsidRDefault="00905DFC" w:rsidP="00F823FC">
      <w:pPr>
        <w:pStyle w:val="NoSpacing"/>
        <w:jc w:val="center"/>
        <w:rPr>
          <w:rStyle w:val="FontStyle54"/>
          <w:b/>
          <w:bCs/>
          <w:sz w:val="24"/>
          <w:szCs w:val="24"/>
        </w:rPr>
      </w:pPr>
      <w:r w:rsidRPr="009B08A5">
        <w:rPr>
          <w:rStyle w:val="FontStyle54"/>
          <w:b/>
          <w:bCs/>
          <w:sz w:val="36"/>
          <w:szCs w:val="36"/>
        </w:rPr>
        <w:t>платных образовательных услуг</w:t>
      </w:r>
      <w:r w:rsidRPr="009B08A5">
        <w:rPr>
          <w:rStyle w:val="FontStyle54"/>
          <w:b/>
          <w:bCs/>
          <w:sz w:val="36"/>
          <w:szCs w:val="36"/>
        </w:rPr>
        <w:br w:type="page"/>
      </w:r>
      <w:r w:rsidRPr="00C8184F">
        <w:rPr>
          <w:rStyle w:val="FontStyle54"/>
          <w:b/>
          <w:bCs/>
          <w:sz w:val="24"/>
          <w:szCs w:val="24"/>
        </w:rPr>
        <w:t>1. Общие положения.</w:t>
      </w:r>
    </w:p>
    <w:p w:rsidR="00905DFC" w:rsidRPr="00C8184F" w:rsidRDefault="00905DFC" w:rsidP="00F823FC">
      <w:pPr>
        <w:pStyle w:val="NoSpacing"/>
        <w:tabs>
          <w:tab w:val="left" w:pos="993"/>
        </w:tabs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>1.1.</w:t>
      </w:r>
      <w:r w:rsidRPr="00C8184F">
        <w:rPr>
          <w:rStyle w:val="FontStyle42"/>
          <w:sz w:val="24"/>
          <w:szCs w:val="24"/>
        </w:rPr>
        <w:tab/>
        <w:t>Настоящее положение об оказании платных образовательных услуг (далее - Положение), разработанное в соответствии с постановлением Правительства РФ от15.08.2013 № 706 "Об утверждении Правил оказания платных образовательных ус</w:t>
      </w:r>
      <w:r>
        <w:rPr>
          <w:rStyle w:val="FontStyle42"/>
          <w:sz w:val="24"/>
          <w:szCs w:val="24"/>
        </w:rPr>
        <w:t xml:space="preserve">луг", Федеральным законом от 29.12.2012 № 273-ФЗ "Об образовании </w:t>
      </w:r>
      <w:r w:rsidRPr="00C8184F">
        <w:rPr>
          <w:rStyle w:val="FontStyle42"/>
          <w:sz w:val="24"/>
          <w:szCs w:val="24"/>
        </w:rPr>
        <w:t>в Российской Федерации", гражданским кодексом, Уставом ДОУ, лицензией и Законом РФ от 07.02.1992 № 2300-1 "О защите прав потребителей", регулирует отношения, возникающие между Заказчиком и Исполнителем.</w:t>
      </w:r>
    </w:p>
    <w:p w:rsidR="00905DFC" w:rsidRPr="00C8184F" w:rsidRDefault="00905DFC" w:rsidP="00F823FC">
      <w:pPr>
        <w:pStyle w:val="NoSpacing"/>
        <w:tabs>
          <w:tab w:val="left" w:pos="993"/>
        </w:tabs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>1.2.</w:t>
      </w:r>
      <w:r w:rsidRPr="00C8184F">
        <w:rPr>
          <w:rStyle w:val="FontStyle42"/>
          <w:sz w:val="24"/>
          <w:szCs w:val="24"/>
        </w:rPr>
        <w:tab/>
        <w:t>Понятия, используемые в настоящем Положении, означают:</w:t>
      </w:r>
    </w:p>
    <w:p w:rsidR="00905DFC" w:rsidRPr="00C8184F" w:rsidRDefault="00905DFC" w:rsidP="00F823FC">
      <w:pPr>
        <w:pStyle w:val="NoSpacing"/>
        <w:ind w:firstLine="426"/>
        <w:jc w:val="both"/>
        <w:rPr>
          <w:rStyle w:val="FontStyle54"/>
          <w:sz w:val="24"/>
          <w:szCs w:val="24"/>
        </w:rPr>
      </w:pPr>
      <w:r w:rsidRPr="00C8184F">
        <w:rPr>
          <w:rStyle w:val="FontStyle54"/>
          <w:b/>
          <w:bCs/>
          <w:sz w:val="24"/>
          <w:szCs w:val="24"/>
        </w:rPr>
        <w:t>"Заказчик"</w:t>
      </w:r>
      <w:r w:rsidRPr="00C8184F">
        <w:rPr>
          <w:rStyle w:val="FontStyle42"/>
          <w:sz w:val="24"/>
          <w:szCs w:val="24"/>
        </w:rPr>
        <w:t>- физическое или юридическое лицо, имеющее намерение заказать, либо заказывающие платные образовательные услуги для себя или иных лиц на основании договора;</w:t>
      </w:r>
    </w:p>
    <w:p w:rsidR="00905DFC" w:rsidRPr="00C8184F" w:rsidRDefault="00905DFC" w:rsidP="00F823FC">
      <w:pPr>
        <w:pStyle w:val="NoSpacing"/>
        <w:ind w:firstLine="426"/>
        <w:jc w:val="both"/>
        <w:rPr>
          <w:rStyle w:val="FontStyle54"/>
          <w:sz w:val="24"/>
          <w:szCs w:val="24"/>
        </w:rPr>
      </w:pPr>
      <w:r w:rsidRPr="00C8184F">
        <w:rPr>
          <w:rStyle w:val="FontStyle54"/>
          <w:b/>
          <w:bCs/>
          <w:sz w:val="24"/>
          <w:szCs w:val="24"/>
        </w:rPr>
        <w:t>"Исполнитель"</w:t>
      </w:r>
      <w:r w:rsidRPr="00C8184F">
        <w:rPr>
          <w:rStyle w:val="FontStyle42"/>
          <w:sz w:val="24"/>
          <w:szCs w:val="24"/>
        </w:rPr>
        <w:t xml:space="preserve">- </w:t>
      </w:r>
      <w:r>
        <w:rPr>
          <w:rStyle w:val="FontStyle42"/>
          <w:sz w:val="24"/>
          <w:szCs w:val="24"/>
        </w:rPr>
        <w:t>М</w:t>
      </w:r>
      <w:r w:rsidRPr="00C8184F">
        <w:rPr>
          <w:rStyle w:val="FontStyle42"/>
          <w:sz w:val="24"/>
          <w:szCs w:val="24"/>
        </w:rPr>
        <w:t xml:space="preserve">униципальное дошкольное образовательное учреждение </w:t>
      </w:r>
      <w:r>
        <w:rPr>
          <w:rStyle w:val="FontStyle42"/>
          <w:sz w:val="24"/>
          <w:szCs w:val="24"/>
        </w:rPr>
        <w:t>«Д</w:t>
      </w:r>
      <w:r w:rsidRPr="00C8184F">
        <w:rPr>
          <w:rStyle w:val="FontStyle42"/>
          <w:sz w:val="24"/>
          <w:szCs w:val="24"/>
        </w:rPr>
        <w:t xml:space="preserve">етский сад </w:t>
      </w:r>
      <w:r>
        <w:rPr>
          <w:rStyle w:val="FontStyle42"/>
          <w:sz w:val="24"/>
          <w:szCs w:val="24"/>
        </w:rPr>
        <w:t xml:space="preserve">№ 8 «Колосок» Тутаевского муниципального района, </w:t>
      </w:r>
      <w:r w:rsidRPr="00C8184F">
        <w:rPr>
          <w:rStyle w:val="FontStyle42"/>
          <w:sz w:val="24"/>
          <w:szCs w:val="24"/>
        </w:rPr>
        <w:t>осуществляющая образовательную деятельность и предоставляющая платные образовательные услуги Обучающемуся;</w:t>
      </w:r>
    </w:p>
    <w:p w:rsidR="00905DFC" w:rsidRPr="00C8184F" w:rsidRDefault="00905DFC" w:rsidP="00F823FC">
      <w:pPr>
        <w:pStyle w:val="NoSpacing"/>
        <w:ind w:firstLine="426"/>
        <w:jc w:val="both"/>
        <w:rPr>
          <w:rStyle w:val="FontStyle54"/>
          <w:sz w:val="24"/>
          <w:szCs w:val="24"/>
        </w:rPr>
      </w:pPr>
      <w:r w:rsidRPr="00C8184F">
        <w:rPr>
          <w:rStyle w:val="FontStyle54"/>
          <w:b/>
          <w:bCs/>
          <w:sz w:val="24"/>
          <w:szCs w:val="24"/>
        </w:rPr>
        <w:t>"Обучающийся"</w:t>
      </w:r>
      <w:r w:rsidRPr="00C8184F">
        <w:rPr>
          <w:rStyle w:val="FontStyle42"/>
          <w:sz w:val="24"/>
          <w:szCs w:val="24"/>
        </w:rPr>
        <w:t>- физическое лицо, осваивающее образовательную программу;</w:t>
      </w:r>
    </w:p>
    <w:p w:rsidR="00905DFC" w:rsidRPr="00C8184F" w:rsidRDefault="00905DFC" w:rsidP="00F823FC">
      <w:pPr>
        <w:pStyle w:val="NoSpacing"/>
        <w:ind w:firstLine="426"/>
        <w:jc w:val="both"/>
        <w:rPr>
          <w:rStyle w:val="FontStyle54"/>
          <w:sz w:val="24"/>
          <w:szCs w:val="24"/>
        </w:rPr>
      </w:pPr>
      <w:r w:rsidRPr="00C8184F">
        <w:rPr>
          <w:rStyle w:val="FontStyle54"/>
          <w:b/>
          <w:bCs/>
          <w:sz w:val="24"/>
          <w:szCs w:val="24"/>
        </w:rPr>
        <w:t>"Стороны"</w:t>
      </w:r>
      <w:r w:rsidRPr="00C8184F">
        <w:rPr>
          <w:rStyle w:val="FontStyle42"/>
          <w:sz w:val="24"/>
          <w:szCs w:val="24"/>
        </w:rPr>
        <w:t>- Заказчик и Исполнитель.</w:t>
      </w:r>
    </w:p>
    <w:p w:rsidR="00905DFC" w:rsidRPr="00C8184F" w:rsidRDefault="00905DFC" w:rsidP="00F823FC">
      <w:pPr>
        <w:pStyle w:val="Style3"/>
        <w:widowControl/>
        <w:tabs>
          <w:tab w:val="left" w:pos="993"/>
        </w:tabs>
        <w:spacing w:line="274" w:lineRule="exact"/>
        <w:ind w:firstLine="426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>1.3.</w:t>
      </w:r>
      <w:r w:rsidRPr="00C8184F">
        <w:rPr>
          <w:rStyle w:val="FontStyle42"/>
          <w:sz w:val="24"/>
          <w:szCs w:val="24"/>
        </w:rPr>
        <w:tab/>
        <w:t>Настоящее Положение распространяется на платные образовательные услуги по реализации дополнительных образовательных программ дошкольного образования, не предусмотренные соответствующими образовательными программами, федеральными государственными образователь</w:t>
      </w:r>
      <w:r>
        <w:rPr>
          <w:rStyle w:val="FontStyle42"/>
          <w:sz w:val="24"/>
          <w:szCs w:val="24"/>
        </w:rPr>
        <w:t>ными стандартами.</w:t>
      </w:r>
    </w:p>
    <w:p w:rsidR="00905DFC" w:rsidRPr="00C8184F" w:rsidRDefault="00905DFC" w:rsidP="00342B16">
      <w:pPr>
        <w:pStyle w:val="Style3"/>
        <w:widowControl/>
        <w:tabs>
          <w:tab w:val="left" w:pos="426"/>
          <w:tab w:val="left" w:pos="993"/>
        </w:tabs>
        <w:spacing w:line="274" w:lineRule="exact"/>
        <w:ind w:firstLine="480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>1.4. Платные   образовательные   услуги   не   могут   быть   оказаны вместо</w:t>
      </w:r>
      <w:r>
        <w:rPr>
          <w:rStyle w:val="FontStyle42"/>
          <w:sz w:val="24"/>
          <w:szCs w:val="24"/>
        </w:rPr>
        <w:t xml:space="preserve"> </w:t>
      </w:r>
      <w:r w:rsidRPr="00C8184F">
        <w:rPr>
          <w:rStyle w:val="FontStyle42"/>
          <w:sz w:val="24"/>
          <w:szCs w:val="24"/>
        </w:rPr>
        <w:t xml:space="preserve">Образовательной деятельности, </w:t>
      </w:r>
      <w:r w:rsidRPr="00C77DFE">
        <w:rPr>
          <w:rStyle w:val="FontStyle42"/>
          <w:sz w:val="24"/>
          <w:szCs w:val="24"/>
        </w:rPr>
        <w:t>финансовое обеспечение которой осуществляется за счёт средств консолидированного бюджета ТМР. Средства</w:t>
      </w:r>
      <w:r w:rsidRPr="00C8184F">
        <w:rPr>
          <w:rStyle w:val="FontStyle42"/>
          <w:sz w:val="24"/>
          <w:szCs w:val="24"/>
        </w:rPr>
        <w:t xml:space="preserve">, </w:t>
      </w:r>
      <w:r w:rsidRPr="00C8184F">
        <w:rPr>
          <w:rStyle w:val="FontStyle40"/>
          <w:b w:val="0"/>
          <w:bCs w:val="0"/>
          <w:sz w:val="24"/>
          <w:szCs w:val="24"/>
        </w:rPr>
        <w:t>полученные исполнителями</w:t>
      </w:r>
      <w:r w:rsidRPr="00C8184F">
        <w:rPr>
          <w:rStyle w:val="FontStyle59"/>
          <w:rFonts w:ascii="Times New Roman" w:hAnsi="Times New Roman" w:cs="Times New Roman"/>
          <w:sz w:val="24"/>
          <w:szCs w:val="24"/>
        </w:rPr>
        <w:t xml:space="preserve"> при </w:t>
      </w:r>
      <w:r w:rsidRPr="00C8184F">
        <w:rPr>
          <w:rStyle w:val="FontStyle42"/>
          <w:sz w:val="24"/>
          <w:szCs w:val="24"/>
        </w:rPr>
        <w:t>оказании таких платных образовательных услуг, возвращаются лицам, оплатившим эти услуги.</w:t>
      </w:r>
    </w:p>
    <w:p w:rsidR="00905DFC" w:rsidRPr="00C8184F" w:rsidRDefault="00905DFC" w:rsidP="00F823FC">
      <w:pPr>
        <w:pStyle w:val="Style6"/>
        <w:widowControl/>
        <w:spacing w:line="274" w:lineRule="exact"/>
        <w:ind w:firstLine="426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>1.5. Исполнитель обязан обеспечить заказчику оказание платных образовательных услуг в полном объеме в соответствии с образовательными программами и условиями договора.</w:t>
      </w:r>
    </w:p>
    <w:p w:rsidR="00905DFC" w:rsidRPr="00EA1DD2" w:rsidRDefault="00905DFC" w:rsidP="00F823FC">
      <w:pPr>
        <w:pStyle w:val="Style6"/>
        <w:widowControl/>
        <w:spacing w:line="274" w:lineRule="exact"/>
        <w:ind w:firstLine="426"/>
        <w:rPr>
          <w:rStyle w:val="FontStyle42"/>
          <w:color w:val="FF0000"/>
          <w:sz w:val="24"/>
          <w:szCs w:val="24"/>
        </w:rPr>
      </w:pPr>
      <w:r w:rsidRPr="00C8184F">
        <w:rPr>
          <w:rStyle w:val="FontStyle42"/>
          <w:sz w:val="24"/>
          <w:szCs w:val="24"/>
        </w:rPr>
        <w:t>1.6. Платные образовательные услуги предоставляются заказчику в М</w:t>
      </w:r>
      <w:r>
        <w:rPr>
          <w:rStyle w:val="FontStyle42"/>
          <w:sz w:val="24"/>
          <w:szCs w:val="24"/>
        </w:rPr>
        <w:t>ДОУ № 8 «Колосок» (Юридический адрес: 152309, Тутаевский район</w:t>
      </w:r>
      <w:r w:rsidRPr="00C8184F">
        <w:rPr>
          <w:rStyle w:val="FontStyle42"/>
          <w:sz w:val="24"/>
          <w:szCs w:val="24"/>
        </w:rPr>
        <w:t>,</w:t>
      </w:r>
      <w:r>
        <w:rPr>
          <w:rStyle w:val="FontStyle42"/>
          <w:sz w:val="24"/>
          <w:szCs w:val="24"/>
        </w:rPr>
        <w:t xml:space="preserve"> п.Фоминское, </w:t>
      </w:r>
      <w:r w:rsidRPr="00C8184F">
        <w:rPr>
          <w:rStyle w:val="FontStyle42"/>
          <w:sz w:val="24"/>
          <w:szCs w:val="24"/>
        </w:rPr>
        <w:t>ул.</w:t>
      </w:r>
      <w:r>
        <w:rPr>
          <w:rStyle w:val="FontStyle42"/>
          <w:sz w:val="24"/>
          <w:szCs w:val="24"/>
        </w:rPr>
        <w:t>Центральная</w:t>
      </w:r>
      <w:r w:rsidRPr="00C8184F">
        <w:rPr>
          <w:rStyle w:val="FontStyle42"/>
          <w:sz w:val="24"/>
          <w:szCs w:val="24"/>
        </w:rPr>
        <w:t>,</w:t>
      </w:r>
      <w:r>
        <w:rPr>
          <w:rStyle w:val="FontStyle42"/>
          <w:sz w:val="24"/>
          <w:szCs w:val="24"/>
        </w:rPr>
        <w:t xml:space="preserve"> </w:t>
      </w:r>
      <w:r w:rsidRPr="00C8184F">
        <w:rPr>
          <w:rStyle w:val="FontStyle42"/>
          <w:sz w:val="24"/>
          <w:szCs w:val="24"/>
        </w:rPr>
        <w:t xml:space="preserve"> д.</w:t>
      </w:r>
      <w:r>
        <w:rPr>
          <w:rStyle w:val="FontStyle42"/>
          <w:sz w:val="24"/>
          <w:szCs w:val="24"/>
        </w:rPr>
        <w:t>7</w:t>
      </w:r>
      <w:r w:rsidRPr="00C8184F">
        <w:rPr>
          <w:rStyle w:val="FontStyle42"/>
          <w:sz w:val="24"/>
          <w:szCs w:val="24"/>
        </w:rPr>
        <w:t xml:space="preserve">), на основании </w:t>
      </w:r>
      <w:r w:rsidRPr="00157798">
        <w:rPr>
          <w:rStyle w:val="FontStyle42"/>
          <w:sz w:val="24"/>
          <w:szCs w:val="24"/>
        </w:rPr>
        <w:t xml:space="preserve">лицензии </w:t>
      </w:r>
      <w:r w:rsidRPr="00342B16">
        <w:rPr>
          <w:rStyle w:val="FontStyle42"/>
          <w:sz w:val="24"/>
          <w:szCs w:val="24"/>
        </w:rPr>
        <w:t>Серия 76П01№ 0005039 регистрационный номер № 425/15 от 09декабря 2015 г, выданной Департаментом образования Ярославской области.</w:t>
      </w:r>
    </w:p>
    <w:p w:rsidR="00905DFC" w:rsidRPr="00EA1DD2" w:rsidRDefault="00905DFC" w:rsidP="00F823FC">
      <w:pPr>
        <w:pStyle w:val="Style6"/>
        <w:widowControl/>
        <w:spacing w:line="274" w:lineRule="exact"/>
        <w:ind w:firstLine="426"/>
        <w:rPr>
          <w:rStyle w:val="FontStyle42"/>
          <w:color w:val="FF0000"/>
          <w:sz w:val="24"/>
          <w:szCs w:val="24"/>
        </w:rPr>
      </w:pPr>
    </w:p>
    <w:p w:rsidR="00905DFC" w:rsidRPr="00C8184F" w:rsidRDefault="00905DFC" w:rsidP="00F823FC">
      <w:pPr>
        <w:pStyle w:val="Style6"/>
        <w:widowControl/>
        <w:spacing w:line="274" w:lineRule="exact"/>
        <w:ind w:firstLine="426"/>
        <w:jc w:val="center"/>
        <w:rPr>
          <w:rStyle w:val="FontStyle42"/>
          <w:b/>
          <w:bCs/>
          <w:sz w:val="24"/>
          <w:szCs w:val="24"/>
        </w:rPr>
      </w:pPr>
      <w:r w:rsidRPr="00C8184F">
        <w:rPr>
          <w:rStyle w:val="FontStyle42"/>
          <w:b/>
          <w:bCs/>
          <w:sz w:val="24"/>
          <w:szCs w:val="24"/>
        </w:rPr>
        <w:t xml:space="preserve">2. </w:t>
      </w:r>
      <w:r>
        <w:rPr>
          <w:rStyle w:val="FontStyle42"/>
          <w:b/>
          <w:bCs/>
          <w:sz w:val="24"/>
          <w:szCs w:val="24"/>
        </w:rPr>
        <w:t xml:space="preserve">Основные цели </w:t>
      </w:r>
      <w:r w:rsidRPr="00C8184F">
        <w:rPr>
          <w:rStyle w:val="FontStyle42"/>
          <w:b/>
          <w:bCs/>
          <w:sz w:val="24"/>
          <w:szCs w:val="24"/>
        </w:rPr>
        <w:t>предоставления платных образовательных услуг.</w:t>
      </w:r>
    </w:p>
    <w:p w:rsidR="00905DFC" w:rsidRPr="00C8184F" w:rsidRDefault="00905DFC" w:rsidP="00F823FC">
      <w:pPr>
        <w:pStyle w:val="Style6"/>
        <w:widowControl/>
        <w:spacing w:line="274" w:lineRule="exact"/>
        <w:ind w:firstLine="426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 xml:space="preserve">2.1. Всестороннее удовлетворение образовательных потребностей граждан для воспитанников ДОУ за рамками </w:t>
      </w:r>
      <w:r>
        <w:rPr>
          <w:rStyle w:val="FontStyle42"/>
          <w:sz w:val="24"/>
          <w:szCs w:val="24"/>
        </w:rPr>
        <w:t xml:space="preserve">федеральных </w:t>
      </w:r>
      <w:r w:rsidRPr="00C8184F">
        <w:rPr>
          <w:rStyle w:val="FontStyle42"/>
          <w:sz w:val="24"/>
          <w:szCs w:val="24"/>
        </w:rPr>
        <w:t>государственных образовательных стандартов.</w:t>
      </w:r>
    </w:p>
    <w:p w:rsidR="00905DFC" w:rsidRPr="00C8184F" w:rsidRDefault="00905DFC" w:rsidP="00F823FC">
      <w:pPr>
        <w:pStyle w:val="Style2"/>
        <w:widowControl/>
        <w:spacing w:before="5"/>
        <w:ind w:firstLine="426"/>
        <w:jc w:val="left"/>
        <w:rPr>
          <w:rStyle w:val="FontStyle54"/>
          <w:sz w:val="24"/>
          <w:szCs w:val="24"/>
          <w:lang w:eastAsia="en-US"/>
        </w:rPr>
      </w:pPr>
      <w:r w:rsidRPr="00C8184F">
        <w:rPr>
          <w:rStyle w:val="FontStyle54"/>
          <w:sz w:val="24"/>
          <w:szCs w:val="24"/>
          <w:lang w:eastAsia="en-US"/>
        </w:rPr>
        <w:t>2.2. Создание условий для реализации потенциальных образовательных возможностей обучающихся.</w:t>
      </w:r>
    </w:p>
    <w:p w:rsidR="00905DFC" w:rsidRDefault="00905DFC" w:rsidP="00722453">
      <w:pPr>
        <w:pStyle w:val="Style2"/>
        <w:widowControl/>
        <w:spacing w:before="5"/>
        <w:ind w:firstLine="426"/>
        <w:jc w:val="center"/>
        <w:rPr>
          <w:rStyle w:val="FontStyle54"/>
          <w:b/>
          <w:bCs/>
          <w:sz w:val="24"/>
          <w:szCs w:val="24"/>
          <w:lang w:eastAsia="en-US"/>
        </w:rPr>
      </w:pPr>
    </w:p>
    <w:p w:rsidR="00905DFC" w:rsidRPr="00C8184F" w:rsidRDefault="00905DFC" w:rsidP="00722453">
      <w:pPr>
        <w:pStyle w:val="Style2"/>
        <w:widowControl/>
        <w:spacing w:before="5"/>
        <w:ind w:firstLine="426"/>
        <w:jc w:val="center"/>
        <w:rPr>
          <w:rStyle w:val="FontStyle54"/>
          <w:b/>
          <w:bCs/>
          <w:sz w:val="24"/>
          <w:szCs w:val="24"/>
          <w:lang w:eastAsia="en-US"/>
        </w:rPr>
      </w:pPr>
      <w:r w:rsidRPr="00C8184F">
        <w:rPr>
          <w:rStyle w:val="FontStyle54"/>
          <w:b/>
          <w:bCs/>
          <w:sz w:val="24"/>
          <w:szCs w:val="24"/>
          <w:lang w:eastAsia="en-US"/>
        </w:rPr>
        <w:t>3. Информация о платных образовательных услугах.</w:t>
      </w:r>
    </w:p>
    <w:p w:rsidR="00905DFC" w:rsidRPr="00C8184F" w:rsidRDefault="00905DFC" w:rsidP="003A17AF">
      <w:pPr>
        <w:pStyle w:val="Style2"/>
        <w:widowControl/>
        <w:spacing w:before="5"/>
        <w:ind w:firstLine="426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 xml:space="preserve">3.1. </w:t>
      </w:r>
      <w:r w:rsidRPr="00C8184F">
        <w:rPr>
          <w:rStyle w:val="FontStyle42"/>
          <w:sz w:val="24"/>
          <w:szCs w:val="24"/>
        </w:rPr>
        <w:t xml:space="preserve">Исполнитель обязан </w:t>
      </w:r>
      <w:r>
        <w:rPr>
          <w:rStyle w:val="FontStyle42"/>
          <w:sz w:val="24"/>
          <w:szCs w:val="24"/>
        </w:rPr>
        <w:t xml:space="preserve">до заключения договора и в период его действия предоставить </w:t>
      </w:r>
      <w:r w:rsidRPr="00C8184F">
        <w:rPr>
          <w:rStyle w:val="FontStyle42"/>
          <w:sz w:val="24"/>
          <w:szCs w:val="24"/>
        </w:rPr>
        <w:t>Заказчик</w:t>
      </w:r>
      <w:r>
        <w:rPr>
          <w:rStyle w:val="FontStyle42"/>
          <w:sz w:val="24"/>
          <w:szCs w:val="24"/>
        </w:rPr>
        <w:t>у</w:t>
      </w:r>
      <w:r w:rsidRPr="00C8184F">
        <w:rPr>
          <w:rStyle w:val="FontStyle42"/>
          <w:sz w:val="24"/>
          <w:szCs w:val="24"/>
        </w:rPr>
        <w:t xml:space="preserve"> информацию на официальном сайте учреждения, информационных стендах для </w:t>
      </w:r>
      <w:r>
        <w:rPr>
          <w:rStyle w:val="FontStyle42"/>
          <w:sz w:val="24"/>
          <w:szCs w:val="24"/>
        </w:rPr>
        <w:t xml:space="preserve">родителей, содержащую </w:t>
      </w:r>
      <w:r w:rsidRPr="0080317C">
        <w:rPr>
          <w:rStyle w:val="FontStyle42"/>
          <w:sz w:val="24"/>
          <w:szCs w:val="24"/>
        </w:rPr>
        <w:t>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</w:t>
      </w:r>
      <w:r w:rsidRPr="00C8184F">
        <w:rPr>
          <w:rStyle w:val="FontStyle42"/>
          <w:sz w:val="24"/>
          <w:szCs w:val="24"/>
        </w:rPr>
        <w:t xml:space="preserve"> и Федеральным законом "Об образовании в Российской Федерации".</w:t>
      </w:r>
    </w:p>
    <w:p w:rsidR="00905DFC" w:rsidRPr="00C8184F" w:rsidRDefault="00905DFC" w:rsidP="00722453">
      <w:pPr>
        <w:pStyle w:val="NoSpacing"/>
        <w:ind w:firstLine="426"/>
        <w:jc w:val="both"/>
        <w:rPr>
          <w:rStyle w:val="FontStyle54"/>
          <w:sz w:val="24"/>
          <w:szCs w:val="24"/>
        </w:rPr>
      </w:pPr>
      <w:r w:rsidRPr="00C8184F">
        <w:rPr>
          <w:rStyle w:val="FontStyle42"/>
          <w:sz w:val="24"/>
          <w:szCs w:val="24"/>
        </w:rPr>
        <w:t>3</w:t>
      </w:r>
      <w:r>
        <w:rPr>
          <w:rStyle w:val="FontStyle42"/>
          <w:sz w:val="24"/>
          <w:szCs w:val="24"/>
        </w:rPr>
        <w:t>.2.</w:t>
      </w:r>
      <w:r w:rsidRPr="00C8184F">
        <w:rPr>
          <w:rStyle w:val="FontStyle54"/>
          <w:sz w:val="24"/>
          <w:szCs w:val="24"/>
        </w:rPr>
        <w:t xml:space="preserve"> ДОУ представляет заказчикам полную информацию о платных образо</w:t>
      </w:r>
      <w:r w:rsidRPr="00C8184F">
        <w:rPr>
          <w:rStyle w:val="FontStyle54"/>
          <w:sz w:val="24"/>
          <w:szCs w:val="24"/>
        </w:rPr>
        <w:softHyphen/>
        <w:t>вательных услугах, которая содержит следующие сведения:</w:t>
      </w:r>
    </w:p>
    <w:p w:rsidR="00905DFC" w:rsidRPr="00C8184F" w:rsidRDefault="00905DFC" w:rsidP="00722453">
      <w:pPr>
        <w:pStyle w:val="NoSpacing"/>
        <w:ind w:firstLine="426"/>
        <w:jc w:val="both"/>
        <w:rPr>
          <w:rStyle w:val="FontStyle54"/>
          <w:sz w:val="24"/>
          <w:szCs w:val="24"/>
        </w:rPr>
      </w:pPr>
      <w:r w:rsidRPr="00C8184F">
        <w:rPr>
          <w:rStyle w:val="FontStyle54"/>
          <w:sz w:val="24"/>
          <w:szCs w:val="24"/>
        </w:rPr>
        <w:t>- наименование и юридический адрес ДОУ, сведения о наличии лицензии на право ведения образовательной деятельности и свидетельства о государственной аккредитации;</w:t>
      </w:r>
    </w:p>
    <w:p w:rsidR="00905DFC" w:rsidRPr="00C8184F" w:rsidRDefault="00905DFC" w:rsidP="00722453">
      <w:pPr>
        <w:pStyle w:val="NoSpacing"/>
        <w:ind w:firstLine="426"/>
        <w:jc w:val="both"/>
        <w:rPr>
          <w:rStyle w:val="FontStyle54"/>
          <w:sz w:val="24"/>
          <w:szCs w:val="24"/>
        </w:rPr>
      </w:pPr>
      <w:r w:rsidRPr="00C8184F">
        <w:rPr>
          <w:rStyle w:val="FontStyle54"/>
          <w:sz w:val="24"/>
          <w:szCs w:val="24"/>
        </w:rPr>
        <w:t>- уровень и направленность реализуемых основных и дополнительных образовательных про</w:t>
      </w:r>
      <w:r w:rsidRPr="00C8184F">
        <w:rPr>
          <w:rStyle w:val="FontStyle54"/>
          <w:sz w:val="24"/>
          <w:szCs w:val="24"/>
        </w:rPr>
        <w:softHyphen/>
        <w:t>грамм, формы и сроки их освоения;</w:t>
      </w:r>
    </w:p>
    <w:p w:rsidR="00905DFC" w:rsidRPr="00C8184F" w:rsidRDefault="00905DFC" w:rsidP="00722453">
      <w:pPr>
        <w:pStyle w:val="NoSpacing"/>
        <w:ind w:firstLine="426"/>
        <w:jc w:val="both"/>
        <w:rPr>
          <w:rStyle w:val="FontStyle54"/>
          <w:sz w:val="24"/>
          <w:szCs w:val="24"/>
        </w:rPr>
      </w:pPr>
      <w:r w:rsidRPr="00C8184F">
        <w:rPr>
          <w:rStyle w:val="FontStyle54"/>
          <w:sz w:val="24"/>
          <w:szCs w:val="24"/>
        </w:rPr>
        <w:t xml:space="preserve">- перечень </w:t>
      </w:r>
      <w:r>
        <w:rPr>
          <w:rStyle w:val="FontStyle54"/>
          <w:sz w:val="24"/>
          <w:szCs w:val="24"/>
        </w:rPr>
        <w:t>платных</w:t>
      </w:r>
      <w:r w:rsidRPr="00C8184F">
        <w:rPr>
          <w:rStyle w:val="FontStyle54"/>
          <w:sz w:val="24"/>
          <w:szCs w:val="24"/>
        </w:rPr>
        <w:t xml:space="preserve"> образовательных услуг, порядок их предоставления;</w:t>
      </w:r>
    </w:p>
    <w:p w:rsidR="00905DFC" w:rsidRPr="00C8184F" w:rsidRDefault="00905DFC" w:rsidP="00722453">
      <w:pPr>
        <w:pStyle w:val="NoSpacing"/>
        <w:ind w:firstLine="426"/>
        <w:jc w:val="both"/>
        <w:rPr>
          <w:rStyle w:val="FontStyle54"/>
          <w:sz w:val="24"/>
          <w:szCs w:val="24"/>
        </w:rPr>
      </w:pPr>
      <w:r w:rsidRPr="00C8184F">
        <w:rPr>
          <w:rStyle w:val="FontStyle54"/>
          <w:sz w:val="24"/>
          <w:szCs w:val="24"/>
        </w:rPr>
        <w:t xml:space="preserve">- стоимость </w:t>
      </w:r>
      <w:r>
        <w:rPr>
          <w:rStyle w:val="FontStyle54"/>
          <w:sz w:val="24"/>
          <w:szCs w:val="24"/>
        </w:rPr>
        <w:t>платных</w:t>
      </w:r>
      <w:r w:rsidRPr="00C8184F">
        <w:rPr>
          <w:rStyle w:val="FontStyle54"/>
          <w:sz w:val="24"/>
          <w:szCs w:val="24"/>
        </w:rPr>
        <w:t xml:space="preserve"> образовательных услуг, порядок их оплаты;</w:t>
      </w:r>
    </w:p>
    <w:p w:rsidR="00905DFC" w:rsidRPr="00C8184F" w:rsidRDefault="00905DFC" w:rsidP="00722453">
      <w:pPr>
        <w:pStyle w:val="NoSpacing"/>
        <w:ind w:firstLine="426"/>
        <w:jc w:val="both"/>
        <w:rPr>
          <w:rStyle w:val="FontStyle54"/>
          <w:sz w:val="24"/>
          <w:szCs w:val="24"/>
        </w:rPr>
      </w:pPr>
      <w:r w:rsidRPr="00C8184F">
        <w:rPr>
          <w:rStyle w:val="FontStyle54"/>
          <w:sz w:val="24"/>
          <w:szCs w:val="24"/>
        </w:rPr>
        <w:t>- образец договора об оказании платных образовательных услуг;</w:t>
      </w:r>
    </w:p>
    <w:p w:rsidR="00905DFC" w:rsidRPr="00C8184F" w:rsidRDefault="00905DFC" w:rsidP="00722453">
      <w:pPr>
        <w:pStyle w:val="NoSpacing"/>
        <w:ind w:firstLine="426"/>
        <w:jc w:val="both"/>
        <w:rPr>
          <w:rStyle w:val="FontStyle54"/>
          <w:sz w:val="24"/>
          <w:szCs w:val="24"/>
        </w:rPr>
      </w:pPr>
      <w:r w:rsidRPr="00C8184F">
        <w:rPr>
          <w:rStyle w:val="FontStyle54"/>
          <w:sz w:val="24"/>
          <w:szCs w:val="24"/>
        </w:rPr>
        <w:t>- режим занятий.</w:t>
      </w:r>
    </w:p>
    <w:p w:rsidR="00905DFC" w:rsidRPr="00C8184F" w:rsidRDefault="00905DFC" w:rsidP="00722453">
      <w:pPr>
        <w:pStyle w:val="NoSpacing"/>
        <w:ind w:firstLine="426"/>
        <w:jc w:val="both"/>
        <w:rPr>
          <w:rStyle w:val="FontStyle54"/>
          <w:sz w:val="24"/>
          <w:szCs w:val="24"/>
        </w:rPr>
      </w:pPr>
      <w:r w:rsidRPr="00C8184F">
        <w:rPr>
          <w:rStyle w:val="FontStyle54"/>
          <w:sz w:val="24"/>
          <w:szCs w:val="24"/>
        </w:rPr>
        <w:t>Информация размещается в общедоступном для заказчиков услуг месте.</w:t>
      </w:r>
    </w:p>
    <w:p w:rsidR="00905DFC" w:rsidRPr="00C8184F" w:rsidRDefault="00905DFC" w:rsidP="00722453">
      <w:pPr>
        <w:pStyle w:val="NoSpacing"/>
        <w:ind w:firstLine="426"/>
        <w:jc w:val="both"/>
        <w:rPr>
          <w:rStyle w:val="FontStyle54"/>
          <w:sz w:val="24"/>
          <w:szCs w:val="24"/>
        </w:rPr>
      </w:pPr>
      <w:r w:rsidRPr="00C8184F">
        <w:rPr>
          <w:rStyle w:val="FontStyle54"/>
          <w:sz w:val="24"/>
          <w:szCs w:val="24"/>
        </w:rPr>
        <w:t>3.</w:t>
      </w:r>
      <w:r>
        <w:rPr>
          <w:rStyle w:val="FontStyle54"/>
          <w:sz w:val="24"/>
          <w:szCs w:val="24"/>
        </w:rPr>
        <w:t>3</w:t>
      </w:r>
      <w:r w:rsidRPr="00C8184F">
        <w:rPr>
          <w:rStyle w:val="FontStyle54"/>
          <w:sz w:val="24"/>
          <w:szCs w:val="24"/>
        </w:rPr>
        <w:t>. Предоставление платных образовательных услуг в ДОУ регулируется следующими локальными актами:</w:t>
      </w:r>
    </w:p>
    <w:p w:rsidR="00905DFC" w:rsidRPr="00C8184F" w:rsidRDefault="00905DFC" w:rsidP="00722453">
      <w:pPr>
        <w:pStyle w:val="NoSpacing"/>
        <w:ind w:firstLine="426"/>
        <w:jc w:val="both"/>
        <w:rPr>
          <w:rStyle w:val="FontStyle54"/>
          <w:sz w:val="24"/>
          <w:szCs w:val="24"/>
        </w:rPr>
      </w:pPr>
      <w:r w:rsidRPr="00C8184F">
        <w:rPr>
          <w:rStyle w:val="FontStyle54"/>
          <w:sz w:val="24"/>
          <w:szCs w:val="24"/>
        </w:rPr>
        <w:t>- приказом руководителя учреждения об оказании платных образовательных услуг;</w:t>
      </w:r>
    </w:p>
    <w:p w:rsidR="00905DFC" w:rsidRPr="00C8184F" w:rsidRDefault="00905DFC" w:rsidP="00722453">
      <w:pPr>
        <w:pStyle w:val="NoSpacing"/>
        <w:ind w:firstLine="426"/>
        <w:jc w:val="both"/>
        <w:rPr>
          <w:rStyle w:val="FontStyle54"/>
          <w:sz w:val="24"/>
          <w:szCs w:val="24"/>
        </w:rPr>
      </w:pPr>
      <w:r w:rsidRPr="00C8184F">
        <w:rPr>
          <w:rStyle w:val="FontStyle54"/>
          <w:sz w:val="24"/>
          <w:szCs w:val="24"/>
        </w:rPr>
        <w:t>- приказом руководителя учреждения о назначении отве</w:t>
      </w:r>
      <w:r>
        <w:rPr>
          <w:rStyle w:val="FontStyle54"/>
          <w:sz w:val="24"/>
          <w:szCs w:val="24"/>
        </w:rPr>
        <w:t xml:space="preserve">тственного за оказание платных </w:t>
      </w:r>
      <w:r w:rsidRPr="00C8184F">
        <w:rPr>
          <w:rStyle w:val="FontStyle54"/>
          <w:sz w:val="24"/>
          <w:szCs w:val="24"/>
        </w:rPr>
        <w:t>образовательных услуг;</w:t>
      </w:r>
    </w:p>
    <w:p w:rsidR="00905DFC" w:rsidRPr="00C8184F" w:rsidRDefault="00905DFC" w:rsidP="00722453">
      <w:pPr>
        <w:pStyle w:val="NoSpacing"/>
        <w:ind w:firstLine="426"/>
        <w:jc w:val="both"/>
        <w:rPr>
          <w:rStyle w:val="FontStyle54"/>
          <w:sz w:val="24"/>
          <w:szCs w:val="24"/>
        </w:rPr>
      </w:pPr>
      <w:r w:rsidRPr="00C8184F">
        <w:rPr>
          <w:rStyle w:val="FontStyle54"/>
          <w:sz w:val="24"/>
          <w:szCs w:val="24"/>
        </w:rPr>
        <w:t>- договорами с заказчиками об оказании платных образовательных услуг;</w:t>
      </w:r>
    </w:p>
    <w:p w:rsidR="00905DFC" w:rsidRPr="00C8184F" w:rsidRDefault="00905DFC" w:rsidP="00722453">
      <w:pPr>
        <w:pStyle w:val="NoSpacing"/>
        <w:ind w:firstLine="426"/>
        <w:jc w:val="both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-</w:t>
      </w:r>
      <w:r w:rsidRPr="00C8184F">
        <w:rPr>
          <w:rStyle w:val="FontStyle54"/>
          <w:sz w:val="24"/>
          <w:szCs w:val="24"/>
        </w:rPr>
        <w:t>утвержденным графиком оказания платных образовательных услуг с ука</w:t>
      </w:r>
      <w:r w:rsidRPr="00C8184F">
        <w:rPr>
          <w:rStyle w:val="FontStyle54"/>
          <w:sz w:val="24"/>
          <w:szCs w:val="24"/>
        </w:rPr>
        <w:softHyphen/>
        <w:t>занием наименований педагогических работников их оказывающих, который не должен совпа</w:t>
      </w:r>
      <w:r w:rsidRPr="00C8184F">
        <w:rPr>
          <w:rStyle w:val="FontStyle54"/>
          <w:sz w:val="24"/>
          <w:szCs w:val="24"/>
        </w:rPr>
        <w:softHyphen/>
        <w:t>дать с графиком проведения занятий по основным образовательным программам;</w:t>
      </w:r>
    </w:p>
    <w:p w:rsidR="00905DFC" w:rsidRPr="00C77DFE" w:rsidRDefault="00905DFC" w:rsidP="00722453">
      <w:pPr>
        <w:pStyle w:val="NoSpacing"/>
        <w:ind w:firstLine="426"/>
        <w:jc w:val="both"/>
        <w:rPr>
          <w:rStyle w:val="FontStyle54"/>
          <w:sz w:val="24"/>
          <w:szCs w:val="24"/>
        </w:rPr>
      </w:pPr>
      <w:r w:rsidRPr="00C8184F">
        <w:rPr>
          <w:rStyle w:val="FontStyle54"/>
          <w:sz w:val="24"/>
          <w:szCs w:val="24"/>
        </w:rPr>
        <w:t>- трудовыми договорами с педагогическими работниками</w:t>
      </w:r>
      <w:r w:rsidRPr="00C77DFE">
        <w:rPr>
          <w:rStyle w:val="FontStyle54"/>
          <w:sz w:val="24"/>
          <w:szCs w:val="24"/>
        </w:rPr>
        <w:t>.</w:t>
      </w:r>
    </w:p>
    <w:p w:rsidR="00905DFC" w:rsidRPr="00C8184F" w:rsidRDefault="00905DFC" w:rsidP="00722453">
      <w:pPr>
        <w:pStyle w:val="Style2"/>
        <w:widowControl/>
        <w:rPr>
          <w:rStyle w:val="FontStyle54"/>
          <w:sz w:val="24"/>
          <w:szCs w:val="24"/>
        </w:rPr>
      </w:pPr>
    </w:p>
    <w:p w:rsidR="00905DFC" w:rsidRPr="00C8184F" w:rsidRDefault="00905DFC" w:rsidP="00722453">
      <w:pPr>
        <w:pStyle w:val="Style2"/>
        <w:widowControl/>
        <w:jc w:val="center"/>
        <w:rPr>
          <w:rStyle w:val="FontStyle54"/>
          <w:b/>
          <w:bCs/>
          <w:sz w:val="24"/>
          <w:szCs w:val="24"/>
        </w:rPr>
      </w:pPr>
      <w:r w:rsidRPr="00C8184F">
        <w:rPr>
          <w:rStyle w:val="FontStyle54"/>
          <w:b/>
          <w:bCs/>
          <w:sz w:val="24"/>
          <w:szCs w:val="24"/>
        </w:rPr>
        <w:t xml:space="preserve">4. Оформление, оплата </w:t>
      </w:r>
      <w:r>
        <w:rPr>
          <w:rStyle w:val="FontStyle54"/>
          <w:b/>
          <w:bCs/>
          <w:sz w:val="24"/>
          <w:szCs w:val="24"/>
        </w:rPr>
        <w:t xml:space="preserve">и учёт предоставленных платных </w:t>
      </w:r>
      <w:r w:rsidRPr="00C8184F">
        <w:rPr>
          <w:rStyle w:val="FontStyle54"/>
          <w:b/>
          <w:bCs/>
          <w:sz w:val="24"/>
          <w:szCs w:val="24"/>
        </w:rPr>
        <w:t>образовательных услуг.</w:t>
      </w:r>
    </w:p>
    <w:p w:rsidR="00905DFC" w:rsidRPr="00C8184F" w:rsidRDefault="00905DFC" w:rsidP="00722453">
      <w:pPr>
        <w:pStyle w:val="NoSpacing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>4.1. Договор об оказании платных образовательных услуг заключается в простой письменной форме и содержит следующие сведения:</w:t>
      </w:r>
    </w:p>
    <w:p w:rsidR="00905DFC" w:rsidRPr="00C8184F" w:rsidRDefault="00905DFC" w:rsidP="00722453">
      <w:pPr>
        <w:pStyle w:val="NoSpacing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>а)</w:t>
      </w:r>
      <w:r w:rsidRPr="00C8184F">
        <w:rPr>
          <w:rStyle w:val="FontStyle42"/>
          <w:sz w:val="24"/>
          <w:szCs w:val="24"/>
        </w:rPr>
        <w:tab/>
        <w:t>полное и сокращенное наименование Исполнителя;</w:t>
      </w:r>
    </w:p>
    <w:p w:rsidR="00905DFC" w:rsidRPr="00C8184F" w:rsidRDefault="00905DFC" w:rsidP="00722453">
      <w:pPr>
        <w:pStyle w:val="NoSpacing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>б)</w:t>
      </w:r>
      <w:r w:rsidRPr="00C8184F">
        <w:rPr>
          <w:rStyle w:val="FontStyle42"/>
          <w:sz w:val="24"/>
          <w:szCs w:val="24"/>
        </w:rPr>
        <w:tab/>
        <w:t>место нахождения Исполнителя;</w:t>
      </w:r>
    </w:p>
    <w:p w:rsidR="00905DFC" w:rsidRPr="00C8184F" w:rsidRDefault="00905DFC" w:rsidP="00722453">
      <w:pPr>
        <w:pStyle w:val="NoSpacing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>в)</w:t>
      </w:r>
      <w:r w:rsidRPr="00C8184F">
        <w:rPr>
          <w:rStyle w:val="FontStyle42"/>
          <w:sz w:val="24"/>
          <w:szCs w:val="24"/>
        </w:rPr>
        <w:tab/>
        <w:t>наименование или фамилия, имя, отчество Заказчика, телефон Заказчика;</w:t>
      </w:r>
    </w:p>
    <w:p w:rsidR="00905DFC" w:rsidRPr="00C8184F" w:rsidRDefault="00905DFC" w:rsidP="00722453">
      <w:pPr>
        <w:pStyle w:val="NoSpacing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>г)</w:t>
      </w:r>
      <w:r w:rsidRPr="00C8184F">
        <w:rPr>
          <w:rStyle w:val="FontStyle42"/>
          <w:sz w:val="24"/>
          <w:szCs w:val="24"/>
        </w:rPr>
        <w:tab/>
        <w:t>место нахождения или место жительства Заказчика;</w:t>
      </w:r>
    </w:p>
    <w:p w:rsidR="00905DFC" w:rsidRPr="00C8184F" w:rsidRDefault="00905DFC" w:rsidP="00722453">
      <w:pPr>
        <w:pStyle w:val="NoSpacing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>д)</w:t>
      </w:r>
      <w:r w:rsidRPr="00C8184F">
        <w:rPr>
          <w:rStyle w:val="FontStyle42"/>
          <w:sz w:val="24"/>
          <w:szCs w:val="24"/>
        </w:rPr>
        <w:tab/>
        <w:t>фамилия, имя, отчество представителя Исполнителя и Заказчика, реквизиты</w:t>
      </w:r>
      <w:r w:rsidRPr="00C8184F">
        <w:rPr>
          <w:rStyle w:val="FontStyle42"/>
          <w:sz w:val="24"/>
          <w:szCs w:val="24"/>
        </w:rPr>
        <w:br/>
        <w:t>документа, удостоверяющего полномочия представителя Исполнителя и Заказчика;</w:t>
      </w:r>
    </w:p>
    <w:p w:rsidR="00905DFC" w:rsidRPr="00C8184F" w:rsidRDefault="00905DFC" w:rsidP="00722453">
      <w:pPr>
        <w:pStyle w:val="NoSpacing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>е)</w:t>
      </w:r>
      <w:r w:rsidRPr="00C8184F">
        <w:rPr>
          <w:rStyle w:val="FontStyle42"/>
          <w:sz w:val="24"/>
          <w:szCs w:val="24"/>
        </w:rPr>
        <w:tab/>
        <w:t>фамилия, имя, отчество обучающегося, его место жительства;</w:t>
      </w:r>
    </w:p>
    <w:p w:rsidR="00905DFC" w:rsidRPr="00C8184F" w:rsidRDefault="00905DFC" w:rsidP="00722453">
      <w:pPr>
        <w:pStyle w:val="NoSpacing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>ж)</w:t>
      </w:r>
      <w:r w:rsidRPr="00C8184F">
        <w:rPr>
          <w:rStyle w:val="FontStyle42"/>
          <w:sz w:val="24"/>
          <w:szCs w:val="24"/>
        </w:rPr>
        <w:tab/>
        <w:t>права, обязанности и ответственность Исполнителя, Заказчика и Обучающегося;</w:t>
      </w:r>
    </w:p>
    <w:p w:rsidR="00905DFC" w:rsidRPr="00C8184F" w:rsidRDefault="00905DFC" w:rsidP="00722453">
      <w:pPr>
        <w:pStyle w:val="NoSpacing"/>
        <w:ind w:firstLine="426"/>
        <w:jc w:val="both"/>
        <w:rPr>
          <w:rStyle w:val="FontStyle42"/>
          <w:sz w:val="24"/>
          <w:szCs w:val="24"/>
        </w:rPr>
      </w:pPr>
      <w:r w:rsidRPr="0080317C">
        <w:rPr>
          <w:rStyle w:val="FontStyle42"/>
          <w:sz w:val="24"/>
          <w:szCs w:val="24"/>
        </w:rPr>
        <w:t>з) стоимость образовательных услуг, порядок их оплаты;</w:t>
      </w:r>
    </w:p>
    <w:p w:rsidR="00905DFC" w:rsidRPr="00C8184F" w:rsidRDefault="00905DFC" w:rsidP="00722453">
      <w:pPr>
        <w:pStyle w:val="NoSpacing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>и)</w:t>
      </w:r>
      <w:r w:rsidRPr="00C8184F">
        <w:rPr>
          <w:rStyle w:val="FontStyle42"/>
          <w:sz w:val="24"/>
          <w:szCs w:val="24"/>
        </w:rPr>
        <w:tab/>
        <w:t>сведения   о   лицензии   на  осуществление   образовательной деятельности</w:t>
      </w:r>
      <w:r w:rsidRPr="00C8184F">
        <w:rPr>
          <w:rStyle w:val="FontStyle42"/>
          <w:sz w:val="24"/>
          <w:szCs w:val="24"/>
        </w:rPr>
        <w:br/>
        <w:t>(наименование лицензирующего органа, номер и дата регистрации лицензии);</w:t>
      </w:r>
    </w:p>
    <w:p w:rsidR="00905DFC" w:rsidRPr="00C8184F" w:rsidRDefault="00905DFC" w:rsidP="00722453">
      <w:pPr>
        <w:pStyle w:val="NoSpacing"/>
        <w:ind w:firstLine="426"/>
        <w:jc w:val="both"/>
        <w:rPr>
          <w:rStyle w:val="FontStyle42"/>
          <w:sz w:val="24"/>
          <w:szCs w:val="24"/>
        </w:rPr>
      </w:pPr>
      <w:r w:rsidRPr="0080317C">
        <w:rPr>
          <w:rStyle w:val="FontStyle42"/>
          <w:sz w:val="24"/>
          <w:szCs w:val="24"/>
        </w:rPr>
        <w:t>к) вид, уровень и (или) направленность образовательной программы (часть образовательной программы определенного уровня, вида</w:t>
      </w:r>
      <w:r>
        <w:rPr>
          <w:rStyle w:val="FontStyle42"/>
          <w:sz w:val="24"/>
          <w:szCs w:val="24"/>
        </w:rPr>
        <w:t xml:space="preserve"> и (или) направленности, указанного в Приложении);</w:t>
      </w:r>
    </w:p>
    <w:p w:rsidR="00905DFC" w:rsidRPr="00C8184F" w:rsidRDefault="00905DFC" w:rsidP="00722453">
      <w:pPr>
        <w:pStyle w:val="NoSpacing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>л) форма обучения;</w:t>
      </w:r>
    </w:p>
    <w:p w:rsidR="00905DFC" w:rsidRDefault="00905DFC" w:rsidP="00722453">
      <w:pPr>
        <w:pStyle w:val="NoSpacing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 xml:space="preserve">м) сроки реализации образовательной программы; </w:t>
      </w:r>
    </w:p>
    <w:p w:rsidR="00905DFC" w:rsidRPr="00C8184F" w:rsidRDefault="00905DFC" w:rsidP="00722453">
      <w:pPr>
        <w:pStyle w:val="NoSpacing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>н) порядок изменения и расторжения договора;</w:t>
      </w:r>
    </w:p>
    <w:p w:rsidR="00905DFC" w:rsidRPr="00C8184F" w:rsidRDefault="00905DFC" w:rsidP="00722453">
      <w:pPr>
        <w:pStyle w:val="NoSpacing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>о) другие необходимые сведения, связанные со спецификой оказываемых платных образовательных услуг.</w:t>
      </w:r>
    </w:p>
    <w:p w:rsidR="00905DFC" w:rsidRPr="00C8184F" w:rsidRDefault="00905DFC" w:rsidP="00D42BCF">
      <w:pPr>
        <w:pStyle w:val="NoSpacing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>4.2. 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обучение, и Обучающихся или снижают уровень предоставления    им    гарантий    по    сравнению    с   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905DFC" w:rsidRPr="00C8184F" w:rsidRDefault="00905DFC" w:rsidP="00D42BCF">
      <w:pPr>
        <w:pStyle w:val="NoSpacing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>4.3. Сведения, указанные в договоре, должны соответствовать информации, размещенной на официальном сайте на дату заключения договора.</w:t>
      </w:r>
    </w:p>
    <w:p w:rsidR="00905DFC" w:rsidRPr="00C8184F" w:rsidRDefault="00905DFC" w:rsidP="00D42BCF">
      <w:pPr>
        <w:pStyle w:val="NoSpacing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 xml:space="preserve">4.4. Договор составляется в двух экземплярах, один из которых находится у Исполнителя, другой - у Заказчика. </w:t>
      </w:r>
    </w:p>
    <w:p w:rsidR="00905DFC" w:rsidRDefault="00905DFC" w:rsidP="00D42BCF">
      <w:pPr>
        <w:pStyle w:val="NoSpacing"/>
        <w:ind w:firstLine="426"/>
        <w:jc w:val="both"/>
        <w:rPr>
          <w:rStyle w:val="FontStyle54"/>
          <w:sz w:val="24"/>
          <w:szCs w:val="24"/>
        </w:rPr>
      </w:pPr>
      <w:r w:rsidRPr="00C8184F">
        <w:rPr>
          <w:rStyle w:val="FontStyle54"/>
          <w:sz w:val="24"/>
          <w:szCs w:val="24"/>
        </w:rPr>
        <w:t xml:space="preserve">4.5. </w:t>
      </w:r>
      <w:r>
        <w:rPr>
          <w:rStyle w:val="FontStyle54"/>
          <w:sz w:val="24"/>
          <w:szCs w:val="24"/>
        </w:rPr>
        <w:t xml:space="preserve"> Стоимость оказываемых платных образовательных услуг в договоре определяется по соглашению ДОУ и Заказчика в соответствии с предоставленным расчетом.</w:t>
      </w:r>
    </w:p>
    <w:p w:rsidR="00905DFC" w:rsidRDefault="00905DFC" w:rsidP="00D42BCF">
      <w:pPr>
        <w:pStyle w:val="NoSpacing"/>
        <w:ind w:firstLine="426"/>
        <w:jc w:val="both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4.6. Оплата за платные образовательные услуги производится в безналичной форме через банк путем непосредственного перечисления заказчиком денежных средств на расчетный счет ДОУ.</w:t>
      </w:r>
    </w:p>
    <w:p w:rsidR="00905DFC" w:rsidRDefault="00905DFC" w:rsidP="00D42BCF">
      <w:pPr>
        <w:pStyle w:val="NoSpacing"/>
        <w:ind w:firstLine="426"/>
        <w:jc w:val="both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4.7. Передача наличных денег лицам, непосредственно оказывающим платные услуги, или другим лицам запрещается.</w:t>
      </w:r>
    </w:p>
    <w:p w:rsidR="00905DFC" w:rsidRDefault="00905DFC" w:rsidP="00D42BCF">
      <w:pPr>
        <w:pStyle w:val="NoSpacing"/>
        <w:ind w:firstLine="426"/>
        <w:jc w:val="both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4.8. Средства, полученные от оказания платных образовательных услуг, могут расходоваться:</w:t>
      </w:r>
    </w:p>
    <w:p w:rsidR="00905DFC" w:rsidRDefault="00905DFC" w:rsidP="00D42BCF">
      <w:pPr>
        <w:pStyle w:val="NoSpacing"/>
        <w:ind w:firstLine="426"/>
        <w:jc w:val="both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- на фонд оплаты труда работников, и начисления на оплату труда;</w:t>
      </w:r>
    </w:p>
    <w:p w:rsidR="00905DFC" w:rsidRDefault="00905DFC" w:rsidP="00D42BCF">
      <w:pPr>
        <w:pStyle w:val="NoSpacing"/>
        <w:ind w:firstLine="426"/>
        <w:jc w:val="both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- развитие и совершенствование образовательного процесса;</w:t>
      </w:r>
    </w:p>
    <w:p w:rsidR="00905DFC" w:rsidRDefault="00905DFC" w:rsidP="00D42BCF">
      <w:pPr>
        <w:pStyle w:val="NoSpacing"/>
        <w:ind w:firstLine="426"/>
        <w:jc w:val="both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- развитие материальной базы ДОУ.</w:t>
      </w:r>
    </w:p>
    <w:p w:rsidR="00905DFC" w:rsidRPr="00C8184F" w:rsidRDefault="00905DFC" w:rsidP="00D42BCF">
      <w:pPr>
        <w:pStyle w:val="NoSpacing"/>
        <w:ind w:firstLine="426"/>
        <w:jc w:val="both"/>
        <w:rPr>
          <w:rStyle w:val="FontStyle54"/>
          <w:sz w:val="24"/>
          <w:szCs w:val="24"/>
        </w:rPr>
      </w:pPr>
    </w:p>
    <w:p w:rsidR="00905DFC" w:rsidRPr="00C8184F" w:rsidRDefault="00905DFC" w:rsidP="00D42BCF">
      <w:pPr>
        <w:pStyle w:val="NoSpacing"/>
        <w:ind w:firstLine="426"/>
        <w:jc w:val="center"/>
        <w:rPr>
          <w:rStyle w:val="FontStyle54"/>
          <w:b/>
          <w:bCs/>
          <w:sz w:val="24"/>
          <w:szCs w:val="24"/>
        </w:rPr>
      </w:pPr>
      <w:r>
        <w:rPr>
          <w:rStyle w:val="FontStyle54"/>
          <w:b/>
          <w:bCs/>
          <w:sz w:val="24"/>
          <w:szCs w:val="24"/>
        </w:rPr>
        <w:t xml:space="preserve">5. Права и обязанности </w:t>
      </w:r>
      <w:r w:rsidRPr="00C8184F">
        <w:rPr>
          <w:rStyle w:val="FontStyle54"/>
          <w:b/>
          <w:bCs/>
          <w:sz w:val="24"/>
          <w:szCs w:val="24"/>
        </w:rPr>
        <w:t>сторон.</w:t>
      </w:r>
    </w:p>
    <w:p w:rsidR="00905DFC" w:rsidRPr="00A353FB" w:rsidRDefault="00905DFC" w:rsidP="00D42BCF">
      <w:pPr>
        <w:pStyle w:val="NoSpacing"/>
        <w:ind w:firstLine="426"/>
        <w:jc w:val="both"/>
        <w:rPr>
          <w:rStyle w:val="FontStyle54"/>
          <w:b/>
          <w:bCs/>
          <w:sz w:val="24"/>
          <w:szCs w:val="24"/>
        </w:rPr>
      </w:pPr>
      <w:r w:rsidRPr="00A353FB">
        <w:rPr>
          <w:rStyle w:val="FontStyle54"/>
          <w:b/>
          <w:bCs/>
          <w:sz w:val="24"/>
          <w:szCs w:val="24"/>
        </w:rPr>
        <w:t>5.1. Исполнитель обязан:</w:t>
      </w:r>
    </w:p>
    <w:p w:rsidR="00905DFC" w:rsidRPr="00C8184F" w:rsidRDefault="00905DFC" w:rsidP="00D42BCF">
      <w:pPr>
        <w:pStyle w:val="NoSpacing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>5.1.1. Организовать и обеспечить надлежащее исполнение услуг, предусмотренных разделом 1 настоящего договора.</w:t>
      </w:r>
    </w:p>
    <w:p w:rsidR="00905DFC" w:rsidRPr="00C8184F" w:rsidRDefault="00905DFC" w:rsidP="00D42BCF">
      <w:pPr>
        <w:pStyle w:val="NoSpacing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>5.1.2. Оказывать платные образовательные услуги в соответствии с учебным планом, годовым календарным учебным графиком и расписанием занятий, разработанным Исполнителем.</w:t>
      </w:r>
    </w:p>
    <w:p w:rsidR="00905DFC" w:rsidRPr="00C8184F" w:rsidRDefault="00905DFC" w:rsidP="00D42BCF">
      <w:pPr>
        <w:pStyle w:val="NoSpacing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>5.1.3. Обеспечить условия для проведения занятий: предоставить помещение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905DFC" w:rsidRPr="00C8184F" w:rsidRDefault="00905DFC" w:rsidP="00D42BCF">
      <w:pPr>
        <w:pStyle w:val="NoSpacing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>5.1.4.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905DFC" w:rsidRPr="00C8184F" w:rsidRDefault="00905DFC" w:rsidP="00D42BCF">
      <w:pPr>
        <w:pStyle w:val="NoSpacing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>5.1.5. Сохранить место за Потребителем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905DFC" w:rsidRPr="00C8184F" w:rsidRDefault="00905DFC" w:rsidP="00D42BCF">
      <w:pPr>
        <w:pStyle w:val="NoSpacing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 xml:space="preserve">5.1.6. Уведомить Заказчика о нецелесообразности оказания Потребителю образовательных услуг в </w:t>
      </w:r>
      <w:r>
        <w:rPr>
          <w:rStyle w:val="FontStyle42"/>
          <w:sz w:val="24"/>
          <w:szCs w:val="24"/>
        </w:rPr>
        <w:t>полном объеме</w:t>
      </w:r>
      <w:r w:rsidRPr="00C8184F">
        <w:rPr>
          <w:rStyle w:val="FontStyle42"/>
          <w:sz w:val="24"/>
          <w:szCs w:val="24"/>
        </w:rPr>
        <w:t xml:space="preserve">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905DFC" w:rsidRPr="00C8184F" w:rsidRDefault="00905DFC" w:rsidP="00D42BCF">
      <w:pPr>
        <w:pStyle w:val="NoSpacing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>5.1.7. Обеспечить охрану жизни и здоровья детей во время предоставления платной образовательной услуги.</w:t>
      </w:r>
    </w:p>
    <w:p w:rsidR="00905DFC" w:rsidRPr="00C8184F" w:rsidRDefault="00905DFC" w:rsidP="00D42BCF">
      <w:pPr>
        <w:pStyle w:val="NoSpacing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>5.1.8. Информировать Заказчика о личных достижениях Потребителя.</w:t>
      </w:r>
    </w:p>
    <w:p w:rsidR="00905DFC" w:rsidRPr="00C8184F" w:rsidRDefault="00905DFC" w:rsidP="00D42BCF">
      <w:pPr>
        <w:pStyle w:val="NoSpacing"/>
        <w:ind w:firstLine="426"/>
        <w:jc w:val="both"/>
        <w:rPr>
          <w:rStyle w:val="FontStyle54"/>
          <w:b/>
          <w:bCs/>
          <w:sz w:val="24"/>
          <w:szCs w:val="24"/>
        </w:rPr>
      </w:pPr>
      <w:r>
        <w:rPr>
          <w:rStyle w:val="FontStyle54"/>
          <w:b/>
          <w:bCs/>
          <w:sz w:val="24"/>
          <w:szCs w:val="24"/>
        </w:rPr>
        <w:t>5.2. Исполнитель имее</w:t>
      </w:r>
      <w:r w:rsidRPr="00C8184F">
        <w:rPr>
          <w:rStyle w:val="FontStyle54"/>
          <w:b/>
          <w:bCs/>
          <w:sz w:val="24"/>
          <w:szCs w:val="24"/>
        </w:rPr>
        <w:t>т право:</w:t>
      </w:r>
    </w:p>
    <w:p w:rsidR="00905DFC" w:rsidRPr="00C8184F" w:rsidRDefault="00905DFC" w:rsidP="00D42BCF">
      <w:pPr>
        <w:pStyle w:val="NoSpacing"/>
        <w:ind w:firstLine="426"/>
        <w:jc w:val="both"/>
        <w:rPr>
          <w:rStyle w:val="FontStyle54"/>
          <w:sz w:val="24"/>
          <w:szCs w:val="24"/>
        </w:rPr>
      </w:pPr>
      <w:r w:rsidRPr="00C8184F">
        <w:rPr>
          <w:rStyle w:val="FontStyle54"/>
          <w:sz w:val="24"/>
          <w:szCs w:val="24"/>
        </w:rPr>
        <w:t>5.2.1. Регламентировать свою деятельность по предоставлению услуг;</w:t>
      </w:r>
    </w:p>
    <w:p w:rsidR="00905DFC" w:rsidRPr="00C8184F" w:rsidRDefault="00905DFC" w:rsidP="00D42BCF">
      <w:pPr>
        <w:pStyle w:val="NoSpacing"/>
        <w:ind w:firstLine="426"/>
        <w:jc w:val="both"/>
        <w:rPr>
          <w:rStyle w:val="FontStyle54"/>
          <w:sz w:val="24"/>
          <w:szCs w:val="24"/>
        </w:rPr>
      </w:pPr>
      <w:r w:rsidRPr="00C8184F">
        <w:rPr>
          <w:rStyle w:val="FontStyle54"/>
          <w:sz w:val="24"/>
          <w:szCs w:val="24"/>
        </w:rPr>
        <w:t>5.2.2. Выбирать способ исполнения услуг, который может составлять коммерческую тайну;</w:t>
      </w:r>
    </w:p>
    <w:p w:rsidR="00905DFC" w:rsidRPr="00C8184F" w:rsidRDefault="00905DFC" w:rsidP="00D42BCF">
      <w:pPr>
        <w:pStyle w:val="NoSpacing"/>
        <w:ind w:firstLine="426"/>
        <w:jc w:val="both"/>
        <w:rPr>
          <w:rStyle w:val="FontStyle54"/>
          <w:sz w:val="24"/>
          <w:szCs w:val="24"/>
        </w:rPr>
      </w:pPr>
      <w:r w:rsidRPr="00C8184F">
        <w:rPr>
          <w:rStyle w:val="FontStyle54"/>
          <w:sz w:val="24"/>
          <w:szCs w:val="24"/>
        </w:rPr>
        <w:t>5.2.3. Согласовывать условия договора на оказание услуг;</w:t>
      </w:r>
    </w:p>
    <w:p w:rsidR="00905DFC" w:rsidRPr="00C8184F" w:rsidRDefault="00905DFC" w:rsidP="00D42BCF">
      <w:pPr>
        <w:pStyle w:val="NoSpacing"/>
        <w:ind w:firstLine="426"/>
        <w:jc w:val="both"/>
        <w:rPr>
          <w:rStyle w:val="FontStyle54"/>
          <w:sz w:val="24"/>
          <w:szCs w:val="24"/>
        </w:rPr>
      </w:pPr>
      <w:r w:rsidRPr="00C8184F">
        <w:rPr>
          <w:rStyle w:val="FontStyle54"/>
          <w:sz w:val="24"/>
          <w:szCs w:val="24"/>
        </w:rPr>
        <w:t>5.2.4. Получать информацию органов государственной власти и органов местного самоуправления о нормах и правилах оказания услуг.</w:t>
      </w:r>
    </w:p>
    <w:p w:rsidR="00905DFC" w:rsidRPr="00C8184F" w:rsidRDefault="00905DFC" w:rsidP="00D42BCF">
      <w:pPr>
        <w:pStyle w:val="NoSpacing"/>
        <w:ind w:firstLine="426"/>
        <w:jc w:val="both"/>
        <w:rPr>
          <w:rStyle w:val="FontStyle54"/>
          <w:b/>
          <w:bCs/>
          <w:sz w:val="24"/>
          <w:szCs w:val="24"/>
        </w:rPr>
      </w:pPr>
      <w:r w:rsidRPr="00C8184F">
        <w:rPr>
          <w:rStyle w:val="FontStyle54"/>
          <w:b/>
          <w:bCs/>
          <w:sz w:val="24"/>
          <w:szCs w:val="24"/>
        </w:rPr>
        <w:t>5.3. Заказчик обязан:</w:t>
      </w:r>
    </w:p>
    <w:p w:rsidR="00905DFC" w:rsidRPr="00C8184F" w:rsidRDefault="00905DFC" w:rsidP="00D42BCF">
      <w:pPr>
        <w:pStyle w:val="NoSpacing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 xml:space="preserve">5.3.1. Своевременно вносить плату за </w:t>
      </w:r>
      <w:r>
        <w:rPr>
          <w:rStyle w:val="FontStyle42"/>
          <w:sz w:val="24"/>
          <w:szCs w:val="24"/>
        </w:rPr>
        <w:t>предоставленные услуги</w:t>
      </w:r>
      <w:r w:rsidRPr="00C8184F">
        <w:rPr>
          <w:rStyle w:val="FontStyle42"/>
          <w:sz w:val="24"/>
          <w:szCs w:val="24"/>
        </w:rPr>
        <w:t>.</w:t>
      </w:r>
    </w:p>
    <w:p w:rsidR="00905DFC" w:rsidRPr="00C8184F" w:rsidRDefault="00905DFC" w:rsidP="00D42BCF">
      <w:pPr>
        <w:pStyle w:val="NoSpacing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>5.3.2. Своевременно сообщать Исполнителю об изменении персональных данных.</w:t>
      </w:r>
    </w:p>
    <w:p w:rsidR="00905DFC" w:rsidRPr="00C8184F" w:rsidRDefault="00905DFC" w:rsidP="00D42BCF">
      <w:pPr>
        <w:pStyle w:val="NoSpacing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>5.3.3. Извещать Исполнителя о причинах отсутствия Потребителя на занятиях.</w:t>
      </w:r>
    </w:p>
    <w:p w:rsidR="00905DFC" w:rsidRPr="00C8184F" w:rsidRDefault="00905DFC" w:rsidP="00D42BCF">
      <w:pPr>
        <w:pStyle w:val="NoSpacing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 xml:space="preserve">5.3.4. По просьбе Исполнителя приходить для беседы при наличии претензий Исполнителя к поведению Потребителя или его отношению к получению </w:t>
      </w:r>
      <w:r>
        <w:rPr>
          <w:rStyle w:val="FontStyle42"/>
          <w:sz w:val="24"/>
          <w:szCs w:val="24"/>
        </w:rPr>
        <w:t xml:space="preserve">платных </w:t>
      </w:r>
      <w:r w:rsidRPr="00C8184F">
        <w:rPr>
          <w:rStyle w:val="FontStyle42"/>
          <w:sz w:val="24"/>
          <w:szCs w:val="24"/>
        </w:rPr>
        <w:t>образовательных услуг.</w:t>
      </w:r>
    </w:p>
    <w:p w:rsidR="00905DFC" w:rsidRPr="00C8184F" w:rsidRDefault="00905DFC" w:rsidP="00D42BCF">
      <w:pPr>
        <w:pStyle w:val="NoSpacing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>5.3.5. Проявлять уважение к педагогам, администрации и техническому персоналу Исполнителя.</w:t>
      </w:r>
    </w:p>
    <w:p w:rsidR="00905DFC" w:rsidRPr="00C8184F" w:rsidRDefault="00905DFC" w:rsidP="00D42BCF">
      <w:pPr>
        <w:pStyle w:val="NoSpacing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>5.3.6.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905DFC" w:rsidRPr="00C8184F" w:rsidRDefault="00905DFC" w:rsidP="00D42BCF">
      <w:pPr>
        <w:pStyle w:val="NoSpacing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>5.3.7. Обеспечить   посещение   Потребителем   занятий   согласно учебному расписанию</w:t>
      </w:r>
    </w:p>
    <w:p w:rsidR="00905DFC" w:rsidRPr="00C8184F" w:rsidRDefault="00905DFC" w:rsidP="00D42BCF">
      <w:pPr>
        <w:pStyle w:val="NoSpacing"/>
        <w:ind w:firstLine="426"/>
        <w:jc w:val="both"/>
        <w:rPr>
          <w:rStyle w:val="FontStyle54"/>
          <w:b/>
          <w:bCs/>
          <w:sz w:val="24"/>
          <w:szCs w:val="24"/>
        </w:rPr>
      </w:pPr>
      <w:r w:rsidRPr="00C8184F">
        <w:rPr>
          <w:rStyle w:val="FontStyle54"/>
          <w:b/>
          <w:bCs/>
          <w:sz w:val="24"/>
          <w:szCs w:val="24"/>
        </w:rPr>
        <w:t xml:space="preserve">5.4. </w:t>
      </w:r>
      <w:r>
        <w:rPr>
          <w:rStyle w:val="FontStyle54"/>
          <w:b/>
          <w:bCs/>
          <w:sz w:val="24"/>
          <w:szCs w:val="24"/>
        </w:rPr>
        <w:t>Заказчик</w:t>
      </w:r>
      <w:r w:rsidRPr="00C8184F">
        <w:rPr>
          <w:rStyle w:val="FontStyle54"/>
          <w:b/>
          <w:bCs/>
          <w:sz w:val="24"/>
          <w:szCs w:val="24"/>
        </w:rPr>
        <w:t xml:space="preserve"> име</w:t>
      </w:r>
      <w:r>
        <w:rPr>
          <w:rStyle w:val="FontStyle54"/>
          <w:b/>
          <w:bCs/>
          <w:sz w:val="24"/>
          <w:szCs w:val="24"/>
        </w:rPr>
        <w:t>е</w:t>
      </w:r>
      <w:r w:rsidRPr="00C8184F">
        <w:rPr>
          <w:rStyle w:val="FontStyle54"/>
          <w:b/>
          <w:bCs/>
          <w:sz w:val="24"/>
          <w:szCs w:val="24"/>
        </w:rPr>
        <w:t>т право:</w:t>
      </w:r>
    </w:p>
    <w:p w:rsidR="00905DFC" w:rsidRPr="00C8184F" w:rsidRDefault="00905DFC" w:rsidP="00D42BCF">
      <w:pPr>
        <w:pStyle w:val="NoSpacing"/>
        <w:ind w:firstLine="426"/>
        <w:jc w:val="both"/>
        <w:rPr>
          <w:rStyle w:val="FontStyle54"/>
          <w:sz w:val="24"/>
          <w:szCs w:val="24"/>
        </w:rPr>
      </w:pPr>
      <w:r w:rsidRPr="00C8184F">
        <w:rPr>
          <w:rStyle w:val="FontStyle54"/>
          <w:sz w:val="24"/>
          <w:szCs w:val="24"/>
        </w:rPr>
        <w:t>5.4.1. Получать достоверную информацию о реализуемых услу</w:t>
      </w:r>
      <w:r>
        <w:rPr>
          <w:rStyle w:val="FontStyle54"/>
          <w:sz w:val="24"/>
          <w:szCs w:val="24"/>
        </w:rPr>
        <w:t>гах</w:t>
      </w:r>
      <w:r w:rsidRPr="00C8184F">
        <w:rPr>
          <w:rStyle w:val="FontStyle54"/>
          <w:sz w:val="24"/>
          <w:szCs w:val="24"/>
        </w:rPr>
        <w:t>;</w:t>
      </w:r>
    </w:p>
    <w:p w:rsidR="00905DFC" w:rsidRPr="00C8184F" w:rsidRDefault="00905DFC" w:rsidP="00D42BCF">
      <w:pPr>
        <w:pStyle w:val="NoSpacing"/>
        <w:ind w:firstLine="426"/>
        <w:jc w:val="both"/>
        <w:rPr>
          <w:rStyle w:val="FontStyle54"/>
          <w:sz w:val="24"/>
          <w:szCs w:val="24"/>
        </w:rPr>
      </w:pPr>
      <w:r w:rsidRPr="00C8184F">
        <w:rPr>
          <w:rStyle w:val="FontStyle54"/>
          <w:sz w:val="24"/>
          <w:szCs w:val="24"/>
        </w:rPr>
        <w:t>5.4.2. Требовать от исполнителей выполнения качественных услуг, соответствующих договору;</w:t>
      </w:r>
    </w:p>
    <w:p w:rsidR="00905DFC" w:rsidRPr="00C8184F" w:rsidRDefault="00905DFC" w:rsidP="00D42BCF">
      <w:pPr>
        <w:pStyle w:val="NoSpacing"/>
        <w:ind w:firstLine="426"/>
        <w:jc w:val="both"/>
        <w:rPr>
          <w:rStyle w:val="FontStyle54"/>
          <w:sz w:val="24"/>
          <w:szCs w:val="24"/>
        </w:rPr>
      </w:pPr>
      <w:r w:rsidRPr="00C8184F">
        <w:rPr>
          <w:rStyle w:val="FontStyle54"/>
          <w:sz w:val="24"/>
          <w:szCs w:val="24"/>
        </w:rPr>
        <w:t xml:space="preserve">5.4.3. Расторгнуть </w:t>
      </w:r>
      <w:r w:rsidRPr="00C8184F">
        <w:rPr>
          <w:rStyle w:val="FontStyle40"/>
          <w:b w:val="0"/>
          <w:bCs w:val="0"/>
          <w:sz w:val="24"/>
          <w:szCs w:val="24"/>
        </w:rPr>
        <w:t>договор</w:t>
      </w:r>
      <w:r>
        <w:rPr>
          <w:rStyle w:val="FontStyle40"/>
          <w:b w:val="0"/>
          <w:bCs w:val="0"/>
          <w:sz w:val="24"/>
          <w:szCs w:val="24"/>
        </w:rPr>
        <w:t xml:space="preserve"> </w:t>
      </w:r>
      <w:r w:rsidRPr="00C8184F">
        <w:rPr>
          <w:rStyle w:val="FontStyle54"/>
          <w:sz w:val="24"/>
          <w:szCs w:val="24"/>
        </w:rPr>
        <w:t xml:space="preserve">об </w:t>
      </w:r>
      <w:r w:rsidRPr="00C8184F">
        <w:rPr>
          <w:rStyle w:val="FontStyle40"/>
          <w:b w:val="0"/>
          <w:bCs w:val="0"/>
          <w:sz w:val="24"/>
          <w:szCs w:val="24"/>
        </w:rPr>
        <w:t>оказании услуги в любое время, возместив Исполнителю расходы на выполненную работу, на безопасность услуги и прямые убытки, причинённые расторжением договора.</w:t>
      </w:r>
    </w:p>
    <w:p w:rsidR="00905DFC" w:rsidRPr="00C8184F" w:rsidRDefault="00905DFC" w:rsidP="00D42BCF">
      <w:pPr>
        <w:pStyle w:val="NoSpacing"/>
        <w:ind w:firstLine="426"/>
        <w:jc w:val="both"/>
        <w:rPr>
          <w:sz w:val="24"/>
          <w:szCs w:val="24"/>
        </w:rPr>
      </w:pPr>
    </w:p>
    <w:p w:rsidR="00905DFC" w:rsidRPr="00C8184F" w:rsidRDefault="00905DFC" w:rsidP="00D42BCF">
      <w:pPr>
        <w:pStyle w:val="NoSpacing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84F">
        <w:rPr>
          <w:rFonts w:ascii="Times New Roman" w:hAnsi="Times New Roman" w:cs="Times New Roman"/>
          <w:b/>
          <w:bCs/>
          <w:sz w:val="24"/>
          <w:szCs w:val="24"/>
        </w:rPr>
        <w:t>6. Перечень платных образовательных услуг и порядок их предоставления.</w:t>
      </w:r>
    </w:p>
    <w:p w:rsidR="00905DFC" w:rsidRPr="00C8184F" w:rsidRDefault="00905DFC" w:rsidP="00D42BCF">
      <w:pPr>
        <w:pStyle w:val="NoSpacing"/>
        <w:ind w:firstLine="426"/>
        <w:jc w:val="both"/>
        <w:rPr>
          <w:rStyle w:val="FontStyle47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Style w:val="FontStyle42"/>
          <w:sz w:val="24"/>
          <w:szCs w:val="24"/>
        </w:rPr>
        <w:t>6.1. В МДОУ</w:t>
      </w:r>
      <w:r w:rsidRPr="00C8184F">
        <w:rPr>
          <w:rStyle w:val="FontStyle42"/>
          <w:sz w:val="24"/>
          <w:szCs w:val="24"/>
        </w:rPr>
        <w:t xml:space="preserve"> № </w:t>
      </w:r>
      <w:r>
        <w:rPr>
          <w:rStyle w:val="FontStyle42"/>
          <w:sz w:val="24"/>
          <w:szCs w:val="24"/>
        </w:rPr>
        <w:t>8 «Колосок»</w:t>
      </w:r>
      <w:r w:rsidRPr="00C8184F">
        <w:rPr>
          <w:rStyle w:val="FontStyle42"/>
          <w:sz w:val="24"/>
          <w:szCs w:val="24"/>
        </w:rPr>
        <w:t xml:space="preserve"> на платной основе оказываются платные</w:t>
      </w:r>
      <w:r>
        <w:rPr>
          <w:rStyle w:val="FontStyle42"/>
          <w:sz w:val="24"/>
          <w:szCs w:val="24"/>
        </w:rPr>
        <w:t xml:space="preserve"> </w:t>
      </w:r>
      <w:r w:rsidRPr="00C8184F">
        <w:rPr>
          <w:rStyle w:val="FontStyle42"/>
          <w:sz w:val="24"/>
          <w:szCs w:val="24"/>
        </w:rPr>
        <w:t>образовательные услуги по направлениям:</w:t>
      </w:r>
      <w:r w:rsidRPr="00C8184F">
        <w:rPr>
          <w:rStyle w:val="FontStyle42"/>
          <w:sz w:val="24"/>
          <w:szCs w:val="24"/>
        </w:rPr>
        <w:tab/>
      </w:r>
    </w:p>
    <w:p w:rsidR="00905DFC" w:rsidRPr="00AA2C4E" w:rsidRDefault="00905DFC" w:rsidP="00AF17CB">
      <w:pPr>
        <w:pStyle w:val="NoSpacing"/>
        <w:ind w:firstLine="426"/>
        <w:jc w:val="both"/>
        <w:rPr>
          <w:rStyle w:val="FontStyle42"/>
          <w:sz w:val="24"/>
          <w:szCs w:val="24"/>
        </w:rPr>
      </w:pPr>
      <w:r w:rsidRPr="00AA2C4E">
        <w:rPr>
          <w:rStyle w:val="FontStyle42"/>
          <w:sz w:val="24"/>
          <w:szCs w:val="24"/>
        </w:rPr>
        <w:t>-</w:t>
      </w:r>
      <w:r>
        <w:rPr>
          <w:rStyle w:val="FontStyle42"/>
          <w:sz w:val="24"/>
          <w:szCs w:val="24"/>
        </w:rPr>
        <w:t xml:space="preserve"> речевое;</w:t>
      </w:r>
    </w:p>
    <w:p w:rsidR="00905DFC" w:rsidRPr="005E3097" w:rsidRDefault="00905DFC" w:rsidP="005E3097">
      <w:pPr>
        <w:pStyle w:val="NoSpacing"/>
        <w:ind w:firstLine="426"/>
        <w:jc w:val="both"/>
        <w:rPr>
          <w:rStyle w:val="FontStyle47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AA2C4E">
        <w:rPr>
          <w:rStyle w:val="FontStyle42"/>
          <w:sz w:val="24"/>
          <w:szCs w:val="24"/>
        </w:rPr>
        <w:t>- художественно-эстетическое;</w:t>
      </w:r>
    </w:p>
    <w:p w:rsidR="00905DFC" w:rsidRDefault="00905DFC" w:rsidP="00D42BCF">
      <w:pPr>
        <w:pStyle w:val="NoSpacing"/>
        <w:ind w:firstLine="426"/>
        <w:jc w:val="both"/>
        <w:rPr>
          <w:rStyle w:val="FontStyle42"/>
          <w:sz w:val="24"/>
          <w:szCs w:val="24"/>
        </w:rPr>
      </w:pPr>
      <w:r w:rsidRPr="00AA2C4E">
        <w:rPr>
          <w:rStyle w:val="FontStyle42"/>
          <w:sz w:val="24"/>
          <w:szCs w:val="24"/>
        </w:rPr>
        <w:t>- физкультурно-спортивное</w:t>
      </w:r>
      <w:r>
        <w:rPr>
          <w:rStyle w:val="FontStyle42"/>
          <w:sz w:val="24"/>
          <w:szCs w:val="24"/>
        </w:rPr>
        <w:t>;</w:t>
      </w:r>
    </w:p>
    <w:p w:rsidR="00905DFC" w:rsidRPr="00C8184F" w:rsidRDefault="00905DFC" w:rsidP="00D42BCF">
      <w:pPr>
        <w:pStyle w:val="NoSpacing"/>
        <w:ind w:firstLine="426"/>
        <w:jc w:val="both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 xml:space="preserve">- познавательное; </w:t>
      </w:r>
    </w:p>
    <w:p w:rsidR="00905DFC" w:rsidRPr="00C8184F" w:rsidRDefault="00905DFC" w:rsidP="00D42BCF">
      <w:pPr>
        <w:pStyle w:val="NoSpacing"/>
        <w:ind w:firstLine="426"/>
        <w:jc w:val="both"/>
        <w:rPr>
          <w:rStyle w:val="FontStyle42"/>
          <w:sz w:val="24"/>
          <w:szCs w:val="24"/>
          <w:lang w:eastAsia="ru-RU"/>
        </w:rPr>
      </w:pPr>
      <w:r w:rsidRPr="00C8184F">
        <w:rPr>
          <w:rStyle w:val="FontStyle42"/>
          <w:sz w:val="24"/>
          <w:szCs w:val="24"/>
        </w:rPr>
        <w:t>Ежегодно направления могут изменяться в зависимости от запроса заказчика и от возможности исполнителя.</w:t>
      </w:r>
    </w:p>
    <w:p w:rsidR="00905DFC" w:rsidRPr="00C8184F" w:rsidRDefault="00905DFC" w:rsidP="00D42BCF">
      <w:pPr>
        <w:pStyle w:val="NoSpacing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 xml:space="preserve">6.2. Указанные направления осуществляют свою деятельность в период с </w:t>
      </w:r>
      <w:r w:rsidRPr="00AA2C4E">
        <w:rPr>
          <w:rStyle w:val="FontStyle42"/>
          <w:sz w:val="24"/>
          <w:szCs w:val="24"/>
        </w:rPr>
        <w:t>0</w:t>
      </w:r>
      <w:r>
        <w:rPr>
          <w:rStyle w:val="FontStyle42"/>
          <w:sz w:val="24"/>
          <w:szCs w:val="24"/>
        </w:rPr>
        <w:t>1 сентября</w:t>
      </w:r>
      <w:r w:rsidRPr="00AA2C4E">
        <w:rPr>
          <w:rStyle w:val="FontStyle42"/>
          <w:sz w:val="24"/>
          <w:szCs w:val="24"/>
        </w:rPr>
        <w:t xml:space="preserve"> по 3</w:t>
      </w:r>
      <w:r>
        <w:rPr>
          <w:rStyle w:val="FontStyle42"/>
          <w:sz w:val="24"/>
          <w:szCs w:val="24"/>
        </w:rPr>
        <w:t>1</w:t>
      </w:r>
      <w:r w:rsidRPr="00AA2C4E">
        <w:rPr>
          <w:rStyle w:val="FontStyle42"/>
          <w:sz w:val="24"/>
          <w:szCs w:val="24"/>
        </w:rPr>
        <w:t xml:space="preserve"> мая текущего учебного года.</w:t>
      </w:r>
    </w:p>
    <w:p w:rsidR="00905DFC" w:rsidRPr="00C8184F" w:rsidRDefault="00905DFC" w:rsidP="00D42BCF">
      <w:pPr>
        <w:pStyle w:val="NoSpacing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>6.3. Для осуществления организационно-педагогической деятельности привлекаются квалифицированные педагоги.</w:t>
      </w:r>
    </w:p>
    <w:p w:rsidR="00905DFC" w:rsidRPr="00C8184F" w:rsidRDefault="00905DFC" w:rsidP="00D42BCF">
      <w:pPr>
        <w:pStyle w:val="NoSpacing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 xml:space="preserve">6.4. Занятия на платной основе проводятся в строгом соответствии </w:t>
      </w:r>
      <w:r>
        <w:rPr>
          <w:rStyle w:val="FontStyle42"/>
          <w:sz w:val="24"/>
          <w:szCs w:val="24"/>
        </w:rPr>
        <w:t>с утверждёнными заведующим МДОУ № 8 «Колосок»</w:t>
      </w:r>
      <w:r w:rsidRPr="00C8184F">
        <w:rPr>
          <w:rStyle w:val="FontStyle42"/>
          <w:sz w:val="24"/>
          <w:szCs w:val="24"/>
        </w:rPr>
        <w:t xml:space="preserve"> программами, учебными планами и графиками (расписанием) учебных занятий, разработанными на основе действующих образовательных стандартов, требований санитарных норм и правил, норм по охране труда, методических рекомендаций.</w:t>
      </w:r>
    </w:p>
    <w:p w:rsidR="00905DFC" w:rsidRDefault="00905DFC" w:rsidP="00F823FC">
      <w:pPr>
        <w:pStyle w:val="Style2"/>
        <w:widowControl/>
        <w:spacing w:before="58"/>
        <w:ind w:left="730"/>
        <w:jc w:val="left"/>
        <w:rPr>
          <w:rStyle w:val="FontStyle54"/>
          <w:sz w:val="24"/>
          <w:szCs w:val="24"/>
        </w:rPr>
      </w:pPr>
    </w:p>
    <w:p w:rsidR="00905DFC" w:rsidRPr="00C8184F" w:rsidRDefault="00905DFC" w:rsidP="00C8184F">
      <w:pPr>
        <w:pStyle w:val="NoSpacing"/>
        <w:ind w:firstLine="426"/>
        <w:jc w:val="center"/>
        <w:rPr>
          <w:rStyle w:val="FontStyle54"/>
          <w:b/>
          <w:bCs/>
          <w:sz w:val="24"/>
          <w:szCs w:val="24"/>
        </w:rPr>
      </w:pPr>
      <w:r w:rsidRPr="00C8184F">
        <w:rPr>
          <w:rStyle w:val="FontStyle54"/>
          <w:b/>
          <w:bCs/>
          <w:sz w:val="24"/>
          <w:szCs w:val="24"/>
        </w:rPr>
        <w:t>7.    Управление системой платных образовательных услуг.</w:t>
      </w:r>
    </w:p>
    <w:p w:rsidR="00905DFC" w:rsidRPr="00C8184F" w:rsidRDefault="00905DFC" w:rsidP="00C8184F">
      <w:pPr>
        <w:pStyle w:val="NoSpacing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 xml:space="preserve">7.1. </w:t>
      </w:r>
      <w:r>
        <w:rPr>
          <w:rStyle w:val="FontStyle42"/>
          <w:sz w:val="24"/>
          <w:szCs w:val="24"/>
        </w:rPr>
        <w:t xml:space="preserve">Руководство системой платных образовательных услуг осуществляет заведующий </w:t>
      </w:r>
      <w:r w:rsidRPr="00C8184F">
        <w:rPr>
          <w:rStyle w:val="FontStyle42"/>
          <w:sz w:val="24"/>
          <w:szCs w:val="24"/>
        </w:rPr>
        <w:t xml:space="preserve">МДОУ </w:t>
      </w:r>
      <w:r>
        <w:rPr>
          <w:rStyle w:val="FontStyle42"/>
          <w:sz w:val="24"/>
          <w:szCs w:val="24"/>
        </w:rPr>
        <w:t xml:space="preserve"> № 8 «Колосок»</w:t>
      </w:r>
      <w:r w:rsidRPr="00C8184F">
        <w:rPr>
          <w:rStyle w:val="FontStyle42"/>
          <w:sz w:val="24"/>
          <w:szCs w:val="24"/>
        </w:rPr>
        <w:t>.</w:t>
      </w:r>
    </w:p>
    <w:p w:rsidR="00905DFC" w:rsidRPr="00C8184F" w:rsidRDefault="00905DFC" w:rsidP="00C8184F">
      <w:pPr>
        <w:pStyle w:val="NoSpacing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 xml:space="preserve">7.2. Заведующий МДОУ </w:t>
      </w:r>
      <w:r>
        <w:rPr>
          <w:rStyle w:val="FontStyle42"/>
          <w:sz w:val="24"/>
          <w:szCs w:val="24"/>
        </w:rPr>
        <w:t xml:space="preserve"> № 8 «Колосок»</w:t>
      </w:r>
      <w:r w:rsidRPr="00C8184F">
        <w:rPr>
          <w:rStyle w:val="FontStyle42"/>
          <w:sz w:val="24"/>
          <w:szCs w:val="24"/>
        </w:rPr>
        <w:t>:</w:t>
      </w:r>
    </w:p>
    <w:p w:rsidR="00905DFC" w:rsidRPr="00C8184F" w:rsidRDefault="00905DFC" w:rsidP="00C8184F">
      <w:pPr>
        <w:pStyle w:val="NoSpacing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>-</w:t>
      </w:r>
      <w:r w:rsidRPr="00C8184F">
        <w:rPr>
          <w:rStyle w:val="FontStyle42"/>
          <w:sz w:val="24"/>
          <w:szCs w:val="24"/>
        </w:rPr>
        <w:tab/>
        <w:t xml:space="preserve">принимает решение об организации платных образовательных услуг на </w:t>
      </w:r>
      <w:r w:rsidRPr="00AA2C4E">
        <w:rPr>
          <w:rStyle w:val="FontStyle42"/>
          <w:sz w:val="24"/>
          <w:szCs w:val="24"/>
        </w:rPr>
        <w:t>основании изучения спроса</w:t>
      </w:r>
      <w:r w:rsidRPr="00C8184F">
        <w:rPr>
          <w:rStyle w:val="FontStyle42"/>
          <w:sz w:val="24"/>
          <w:szCs w:val="24"/>
        </w:rPr>
        <w:t xml:space="preserve"> в образовательных услугах;</w:t>
      </w:r>
    </w:p>
    <w:p w:rsidR="00905DFC" w:rsidRPr="00C8184F" w:rsidRDefault="00905DFC" w:rsidP="00C8184F">
      <w:pPr>
        <w:pStyle w:val="NoSpacing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>- назначает работников на проведение занятий, с целью обеспечения деятельности групп по оказанию платных образовательных услуг;</w:t>
      </w:r>
    </w:p>
    <w:p w:rsidR="00905DFC" w:rsidRPr="00C8184F" w:rsidRDefault="00905DFC" w:rsidP="00C8184F">
      <w:pPr>
        <w:pStyle w:val="NoSpacing"/>
        <w:ind w:firstLine="426"/>
        <w:jc w:val="both"/>
        <w:rPr>
          <w:rStyle w:val="FontStyle50"/>
          <w:sz w:val="24"/>
          <w:szCs w:val="24"/>
        </w:rPr>
      </w:pPr>
      <w:r w:rsidRPr="00C8184F">
        <w:rPr>
          <w:rStyle w:val="FontStyle42"/>
          <w:sz w:val="24"/>
          <w:szCs w:val="24"/>
        </w:rPr>
        <w:t xml:space="preserve">- определяет   функциональные   обязанности   работников, обеспечивающие </w:t>
      </w:r>
      <w:r w:rsidRPr="00C8184F">
        <w:rPr>
          <w:rStyle w:val="FontStyle54"/>
          <w:sz w:val="24"/>
          <w:szCs w:val="24"/>
        </w:rPr>
        <w:t>деятельность групп платных образовательных услуг;</w:t>
      </w:r>
    </w:p>
    <w:p w:rsidR="00905DFC" w:rsidRPr="00C8184F" w:rsidRDefault="00905DFC" w:rsidP="00C8184F">
      <w:pPr>
        <w:pStyle w:val="NoSpacing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>- издаёт приказы и распоряжения по организации деятельности групп платных образовательных услуг, утверждает калькуляцию стоимости платных образовательных услуг по различным направлениям.</w:t>
      </w:r>
    </w:p>
    <w:p w:rsidR="00905DFC" w:rsidRPr="00C8184F" w:rsidRDefault="00905DFC" w:rsidP="00C8184F">
      <w:pPr>
        <w:pStyle w:val="NoSpacing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>7.3. Координация и организация деятельности групп платных образовательных услуг возлагается на назначенного п</w:t>
      </w:r>
      <w:r>
        <w:rPr>
          <w:rStyle w:val="FontStyle42"/>
          <w:sz w:val="24"/>
          <w:szCs w:val="24"/>
        </w:rPr>
        <w:t>риказом руководителя учреждения ответственного за организацию платных образовательных услуг старшего воспитателя или из числа педагогов МДОУ.</w:t>
      </w:r>
    </w:p>
    <w:p w:rsidR="00905DFC" w:rsidRPr="00C8184F" w:rsidRDefault="00905DFC" w:rsidP="00C8184F">
      <w:pPr>
        <w:pStyle w:val="NoSpacing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 xml:space="preserve">7.4. </w:t>
      </w:r>
      <w:r>
        <w:rPr>
          <w:rStyle w:val="FontStyle42"/>
          <w:sz w:val="24"/>
          <w:szCs w:val="24"/>
        </w:rPr>
        <w:t xml:space="preserve">Ответственный </w:t>
      </w:r>
      <w:r w:rsidRPr="00C8184F">
        <w:rPr>
          <w:rStyle w:val="FontStyle42"/>
          <w:sz w:val="24"/>
          <w:szCs w:val="24"/>
        </w:rPr>
        <w:t>за организацию деятельности групп платных образовательных услуг по соответствующим направлениям:</w:t>
      </w:r>
    </w:p>
    <w:p w:rsidR="00905DFC" w:rsidRPr="00C8184F" w:rsidRDefault="00905DFC" w:rsidP="00C8184F">
      <w:pPr>
        <w:pStyle w:val="NoSpacing"/>
        <w:ind w:firstLine="426"/>
        <w:jc w:val="both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>-</w:t>
      </w:r>
      <w:r>
        <w:rPr>
          <w:rStyle w:val="FontStyle42"/>
          <w:sz w:val="24"/>
          <w:szCs w:val="24"/>
        </w:rPr>
        <w:tab/>
        <w:t>организуе</w:t>
      </w:r>
      <w:r w:rsidRPr="00C8184F">
        <w:rPr>
          <w:rStyle w:val="FontStyle42"/>
          <w:sz w:val="24"/>
          <w:szCs w:val="24"/>
        </w:rPr>
        <w:t xml:space="preserve">т работу по информированию родителей детей о платных образовательных услугах, предоставляемых МДОУ </w:t>
      </w:r>
      <w:r>
        <w:rPr>
          <w:rStyle w:val="FontStyle42"/>
          <w:sz w:val="24"/>
          <w:szCs w:val="24"/>
        </w:rPr>
        <w:t xml:space="preserve"> </w:t>
      </w:r>
      <w:r w:rsidRPr="00C8184F">
        <w:rPr>
          <w:rStyle w:val="FontStyle42"/>
          <w:sz w:val="24"/>
          <w:szCs w:val="24"/>
        </w:rPr>
        <w:t xml:space="preserve"> № </w:t>
      </w:r>
      <w:r>
        <w:rPr>
          <w:rStyle w:val="FontStyle42"/>
          <w:sz w:val="24"/>
          <w:szCs w:val="24"/>
        </w:rPr>
        <w:t>8 «Колосок»</w:t>
      </w:r>
      <w:r w:rsidRPr="00C8184F">
        <w:rPr>
          <w:rStyle w:val="FontStyle42"/>
          <w:sz w:val="24"/>
          <w:szCs w:val="24"/>
        </w:rPr>
        <w:t>, сроках и условиях их предоставления;</w:t>
      </w:r>
    </w:p>
    <w:p w:rsidR="00905DFC" w:rsidRPr="00C8184F" w:rsidRDefault="00905DFC" w:rsidP="00C8184F">
      <w:pPr>
        <w:pStyle w:val="NoSpacing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 xml:space="preserve">- от имени МДОУ </w:t>
      </w:r>
      <w:r>
        <w:rPr>
          <w:rStyle w:val="FontStyle42"/>
          <w:sz w:val="24"/>
          <w:szCs w:val="24"/>
        </w:rPr>
        <w:t xml:space="preserve"> № 8 «Колосок» осуществляе</w:t>
      </w:r>
      <w:r w:rsidRPr="00C8184F">
        <w:rPr>
          <w:rStyle w:val="FontStyle42"/>
          <w:sz w:val="24"/>
          <w:szCs w:val="24"/>
        </w:rPr>
        <w:t>т подготовку договоров с родителями о предоставлении платных обр</w:t>
      </w:r>
      <w:r>
        <w:rPr>
          <w:rStyle w:val="FontStyle42"/>
          <w:sz w:val="24"/>
          <w:szCs w:val="24"/>
        </w:rPr>
        <w:t>азовательных услуг и представляе</w:t>
      </w:r>
      <w:r w:rsidRPr="00C8184F">
        <w:rPr>
          <w:rStyle w:val="FontStyle42"/>
          <w:sz w:val="24"/>
          <w:szCs w:val="24"/>
        </w:rPr>
        <w:t xml:space="preserve">т их </w:t>
      </w:r>
      <w:r>
        <w:rPr>
          <w:rStyle w:val="FontStyle42"/>
          <w:sz w:val="24"/>
          <w:szCs w:val="24"/>
        </w:rPr>
        <w:t>для подписания заведующему МДОУ</w:t>
      </w:r>
      <w:r w:rsidRPr="00C8184F">
        <w:rPr>
          <w:rStyle w:val="FontStyle42"/>
          <w:sz w:val="24"/>
          <w:szCs w:val="24"/>
        </w:rPr>
        <w:t>;</w:t>
      </w:r>
    </w:p>
    <w:p w:rsidR="00905DFC" w:rsidRPr="00C8184F" w:rsidRDefault="00905DFC" w:rsidP="00C8184F">
      <w:pPr>
        <w:pStyle w:val="NoSpacing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>- по согласованию с родителями (законн</w:t>
      </w:r>
      <w:r>
        <w:rPr>
          <w:rStyle w:val="FontStyle42"/>
          <w:sz w:val="24"/>
          <w:szCs w:val="24"/>
        </w:rPr>
        <w:t>ыми представителями) осуществляе</w:t>
      </w:r>
      <w:r w:rsidRPr="00C8184F">
        <w:rPr>
          <w:rStyle w:val="FontStyle42"/>
          <w:sz w:val="24"/>
          <w:szCs w:val="24"/>
        </w:rPr>
        <w:t>т предварительное ком</w:t>
      </w:r>
      <w:r>
        <w:rPr>
          <w:rStyle w:val="FontStyle42"/>
          <w:sz w:val="24"/>
          <w:szCs w:val="24"/>
        </w:rPr>
        <w:t>плектование групп, и представляе</w:t>
      </w:r>
      <w:r w:rsidRPr="00C8184F">
        <w:rPr>
          <w:rStyle w:val="FontStyle42"/>
          <w:sz w:val="24"/>
          <w:szCs w:val="24"/>
        </w:rPr>
        <w:t xml:space="preserve">т списки </w:t>
      </w:r>
      <w:r>
        <w:rPr>
          <w:rStyle w:val="FontStyle42"/>
          <w:sz w:val="24"/>
          <w:szCs w:val="24"/>
        </w:rPr>
        <w:t>на утверждение заведующему МДОУ</w:t>
      </w:r>
      <w:r w:rsidRPr="00C8184F">
        <w:rPr>
          <w:rStyle w:val="FontStyle42"/>
          <w:sz w:val="24"/>
          <w:szCs w:val="24"/>
        </w:rPr>
        <w:t>;</w:t>
      </w:r>
    </w:p>
    <w:p w:rsidR="00905DFC" w:rsidRPr="00C8184F" w:rsidRDefault="00905DFC" w:rsidP="00C8184F">
      <w:pPr>
        <w:pStyle w:val="NoSpacing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>- на основании действующих образовательных стандартов, требований санитарных норм и правил, норм по охране труда, методи</w:t>
      </w:r>
      <w:r>
        <w:rPr>
          <w:rStyle w:val="FontStyle42"/>
          <w:sz w:val="24"/>
          <w:szCs w:val="24"/>
        </w:rPr>
        <w:t>ческих рекомендаций разрабатывае</w:t>
      </w:r>
      <w:r w:rsidRPr="00C8184F">
        <w:rPr>
          <w:rStyle w:val="FontStyle42"/>
          <w:sz w:val="24"/>
          <w:szCs w:val="24"/>
        </w:rPr>
        <w:t>т совместно с педагогами, которые осуществляют платные обра</w:t>
      </w:r>
      <w:r>
        <w:rPr>
          <w:rStyle w:val="FontStyle42"/>
          <w:sz w:val="24"/>
          <w:szCs w:val="24"/>
        </w:rPr>
        <w:t>зовательные услуги и представляе</w:t>
      </w:r>
      <w:r w:rsidRPr="00C8184F">
        <w:rPr>
          <w:rStyle w:val="FontStyle42"/>
          <w:sz w:val="24"/>
          <w:szCs w:val="24"/>
        </w:rPr>
        <w:t>т для утверждения в установленном порядке соответствующие программы, учебные планы, графики (расписание) занятий;</w:t>
      </w:r>
    </w:p>
    <w:p w:rsidR="00905DFC" w:rsidRPr="00C8184F" w:rsidRDefault="00905DFC" w:rsidP="00C8184F">
      <w:pPr>
        <w:pStyle w:val="NoSpacing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 xml:space="preserve">- </w:t>
      </w:r>
      <w:r>
        <w:rPr>
          <w:rStyle w:val="FontStyle42"/>
          <w:sz w:val="24"/>
          <w:szCs w:val="24"/>
        </w:rPr>
        <w:t>осуществляе</w:t>
      </w:r>
      <w:r w:rsidRPr="00C8184F">
        <w:rPr>
          <w:rStyle w:val="FontStyle42"/>
          <w:sz w:val="24"/>
          <w:szCs w:val="24"/>
        </w:rPr>
        <w:t>т предварительный подбор и расстановку пе</w:t>
      </w:r>
      <w:r>
        <w:rPr>
          <w:rStyle w:val="FontStyle42"/>
          <w:sz w:val="24"/>
          <w:szCs w:val="24"/>
        </w:rPr>
        <w:t>дагогических кадров, распределяе</w:t>
      </w:r>
      <w:r w:rsidRPr="00C8184F">
        <w:rPr>
          <w:rStyle w:val="FontStyle42"/>
          <w:sz w:val="24"/>
          <w:szCs w:val="24"/>
        </w:rPr>
        <w:t>т учебную нагрузку в соответствии с учебными планами и</w:t>
      </w:r>
      <w:r>
        <w:rPr>
          <w:rStyle w:val="FontStyle42"/>
          <w:sz w:val="24"/>
          <w:szCs w:val="24"/>
        </w:rPr>
        <w:t xml:space="preserve"> количеством групп и представляе</w:t>
      </w:r>
      <w:r w:rsidRPr="00C8184F">
        <w:rPr>
          <w:rStyle w:val="FontStyle42"/>
          <w:sz w:val="24"/>
          <w:szCs w:val="24"/>
        </w:rPr>
        <w:t>т дл</w:t>
      </w:r>
      <w:r>
        <w:rPr>
          <w:rStyle w:val="FontStyle42"/>
          <w:sz w:val="24"/>
          <w:szCs w:val="24"/>
        </w:rPr>
        <w:t>я утверждения заведующему МДОУ</w:t>
      </w:r>
      <w:r w:rsidRPr="00C8184F">
        <w:rPr>
          <w:rStyle w:val="FontStyle42"/>
          <w:sz w:val="24"/>
          <w:szCs w:val="24"/>
        </w:rPr>
        <w:t>;</w:t>
      </w:r>
    </w:p>
    <w:p w:rsidR="00905DFC" w:rsidRPr="00C8184F" w:rsidRDefault="00905DFC" w:rsidP="00C8184F">
      <w:pPr>
        <w:pStyle w:val="NoSpacing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 xml:space="preserve">- </w:t>
      </w:r>
      <w:r>
        <w:rPr>
          <w:rStyle w:val="FontStyle42"/>
          <w:sz w:val="24"/>
          <w:szCs w:val="24"/>
        </w:rPr>
        <w:t>организуе</w:t>
      </w:r>
      <w:r w:rsidRPr="00C8184F">
        <w:rPr>
          <w:rStyle w:val="FontStyle42"/>
          <w:sz w:val="24"/>
          <w:szCs w:val="24"/>
        </w:rPr>
        <w:t>т оказание методической помощи педагогам, работающим в группах платных образовательных услуг по своим направлениям в вопросах применения современных здоровьесберегающих педагогических технологий в образовательном процессе, повышения эффективности и качества образовательных услуг, обеспечения преемственности в работе педагогов различных уровней и ступеней образования;</w:t>
      </w:r>
    </w:p>
    <w:p w:rsidR="00905DFC" w:rsidRPr="00C8184F" w:rsidRDefault="00905DFC" w:rsidP="00C8184F">
      <w:pPr>
        <w:pStyle w:val="NoSpacing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>- организу</w:t>
      </w:r>
      <w:r>
        <w:rPr>
          <w:rStyle w:val="FontStyle42"/>
          <w:sz w:val="24"/>
          <w:szCs w:val="24"/>
        </w:rPr>
        <w:t>е</w:t>
      </w:r>
      <w:r w:rsidRPr="00C8184F">
        <w:rPr>
          <w:rStyle w:val="FontStyle42"/>
          <w:sz w:val="24"/>
          <w:szCs w:val="24"/>
        </w:rPr>
        <w:t>т образовательный процесс в группах платных образовательных услуг по своим направлениям в соответствии с утверждёнными программами, учебными планами, графиками (расписанием) занятий;</w:t>
      </w:r>
    </w:p>
    <w:p w:rsidR="00905DFC" w:rsidRPr="00C8184F" w:rsidRDefault="00905DFC" w:rsidP="00C8184F">
      <w:pPr>
        <w:pStyle w:val="NoSpacing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 xml:space="preserve">- </w:t>
      </w:r>
      <w:r>
        <w:rPr>
          <w:rStyle w:val="FontStyle42"/>
          <w:sz w:val="24"/>
          <w:szCs w:val="24"/>
        </w:rPr>
        <w:t>обеспечивае</w:t>
      </w:r>
      <w:r w:rsidRPr="00C8184F">
        <w:rPr>
          <w:rStyle w:val="FontStyle42"/>
          <w:sz w:val="24"/>
          <w:szCs w:val="24"/>
        </w:rPr>
        <w:t>т необходимые безопасные условия проведения занятий в группах платных образовательных услуг;</w:t>
      </w:r>
    </w:p>
    <w:p w:rsidR="00905DFC" w:rsidRPr="00C8184F" w:rsidRDefault="00905DFC" w:rsidP="00C8184F">
      <w:pPr>
        <w:pStyle w:val="NoSpacing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 xml:space="preserve">- </w:t>
      </w:r>
      <w:r>
        <w:rPr>
          <w:rStyle w:val="FontStyle42"/>
          <w:sz w:val="24"/>
          <w:szCs w:val="24"/>
        </w:rPr>
        <w:t>осуществляе</w:t>
      </w:r>
      <w:r w:rsidRPr="00C8184F">
        <w:rPr>
          <w:rStyle w:val="FontStyle42"/>
          <w:sz w:val="24"/>
          <w:szCs w:val="24"/>
        </w:rPr>
        <w:t>т контроль за организацией учебно-воспитательного процесса, соблюдением санитарных норм и правил для образовательных учреждений, обеспечением сохранности жизни и здоровья детей во время проведения занятий в группах платных образовательных услуг по всем направлениям;</w:t>
      </w:r>
    </w:p>
    <w:p w:rsidR="00905DFC" w:rsidRPr="00C8184F" w:rsidRDefault="00905DFC" w:rsidP="00C8184F">
      <w:pPr>
        <w:pStyle w:val="NoSpacing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 xml:space="preserve">- </w:t>
      </w:r>
      <w:r>
        <w:rPr>
          <w:rStyle w:val="FontStyle42"/>
          <w:sz w:val="24"/>
          <w:szCs w:val="24"/>
        </w:rPr>
        <w:t>ведё</w:t>
      </w:r>
      <w:r w:rsidRPr="00C8184F">
        <w:rPr>
          <w:rStyle w:val="FontStyle42"/>
          <w:sz w:val="24"/>
          <w:szCs w:val="24"/>
        </w:rPr>
        <w:t>т   учёт   рабочего   времени   педагогических   и   других работников, обеспечивающих функционирование групп платных образовательных услуг.</w:t>
      </w:r>
    </w:p>
    <w:p w:rsidR="00905DFC" w:rsidRPr="00C8184F" w:rsidRDefault="00905DFC" w:rsidP="00C8184F">
      <w:pPr>
        <w:pStyle w:val="NoSpacing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 xml:space="preserve">- </w:t>
      </w:r>
      <w:r w:rsidRPr="00AA2C4E">
        <w:rPr>
          <w:rStyle w:val="FontStyle42"/>
          <w:sz w:val="24"/>
          <w:szCs w:val="24"/>
        </w:rPr>
        <w:t>организует контроль за своевременностью оплаты родителями</w:t>
      </w:r>
      <w:r w:rsidRPr="00C8184F">
        <w:rPr>
          <w:rStyle w:val="FontStyle42"/>
          <w:sz w:val="24"/>
          <w:szCs w:val="24"/>
        </w:rPr>
        <w:t xml:space="preserve"> (законными представ</w:t>
      </w:r>
      <w:r>
        <w:rPr>
          <w:rStyle w:val="FontStyle42"/>
          <w:sz w:val="24"/>
          <w:szCs w:val="24"/>
        </w:rPr>
        <w:t>ителями) за предоставление МДОУ</w:t>
      </w:r>
      <w:r w:rsidRPr="00C8184F">
        <w:rPr>
          <w:rStyle w:val="FontStyle42"/>
          <w:sz w:val="24"/>
          <w:szCs w:val="24"/>
        </w:rPr>
        <w:t xml:space="preserve"> платных образовательных услуг.</w:t>
      </w:r>
    </w:p>
    <w:p w:rsidR="00905DFC" w:rsidRPr="00C8184F" w:rsidRDefault="00905DFC" w:rsidP="00F823FC">
      <w:pPr>
        <w:pStyle w:val="Style2"/>
        <w:widowControl/>
        <w:spacing w:before="53"/>
        <w:ind w:left="3293"/>
        <w:rPr>
          <w:rStyle w:val="FontStyle54"/>
          <w:sz w:val="24"/>
          <w:szCs w:val="24"/>
        </w:rPr>
      </w:pPr>
    </w:p>
    <w:p w:rsidR="00905DFC" w:rsidRPr="00C8184F" w:rsidRDefault="00905DFC" w:rsidP="00C8184F">
      <w:pPr>
        <w:pStyle w:val="NoSpacing"/>
        <w:ind w:firstLine="426"/>
        <w:jc w:val="center"/>
        <w:rPr>
          <w:rStyle w:val="FontStyle54"/>
          <w:b/>
          <w:bCs/>
          <w:sz w:val="24"/>
          <w:szCs w:val="24"/>
        </w:rPr>
      </w:pPr>
      <w:r w:rsidRPr="00C8184F">
        <w:rPr>
          <w:rStyle w:val="FontStyle54"/>
          <w:b/>
          <w:bCs/>
          <w:sz w:val="24"/>
          <w:szCs w:val="24"/>
        </w:rPr>
        <w:t>8. Порядок получения и расходования средств.</w:t>
      </w:r>
    </w:p>
    <w:p w:rsidR="00905DFC" w:rsidRPr="00C77DFE" w:rsidRDefault="00905DFC" w:rsidP="00C8184F">
      <w:pPr>
        <w:pStyle w:val="NoSpacing"/>
        <w:ind w:firstLine="426"/>
        <w:jc w:val="both"/>
        <w:rPr>
          <w:rStyle w:val="FontStyle52"/>
          <w:sz w:val="24"/>
          <w:szCs w:val="24"/>
        </w:rPr>
      </w:pPr>
      <w:r w:rsidRPr="00C8184F">
        <w:rPr>
          <w:rStyle w:val="FontStyle42"/>
          <w:sz w:val="24"/>
          <w:szCs w:val="24"/>
        </w:rPr>
        <w:t>8.1. Финансово-хозяйственн</w:t>
      </w:r>
      <w:r>
        <w:rPr>
          <w:rStyle w:val="FontStyle42"/>
          <w:sz w:val="24"/>
          <w:szCs w:val="24"/>
        </w:rPr>
        <w:t>ая  деятельность за счет средств, полученных от оказания платных услуг,</w:t>
      </w:r>
      <w:r w:rsidRPr="00C8184F">
        <w:rPr>
          <w:rStyle w:val="FontStyle42"/>
          <w:sz w:val="24"/>
          <w:szCs w:val="24"/>
        </w:rPr>
        <w:t xml:space="preserve"> МДОУ </w:t>
      </w:r>
      <w:r>
        <w:rPr>
          <w:rStyle w:val="FontStyle42"/>
          <w:sz w:val="24"/>
          <w:szCs w:val="24"/>
        </w:rPr>
        <w:t xml:space="preserve"> № 8 «Колосок»</w:t>
      </w:r>
      <w:r w:rsidRPr="00C8184F">
        <w:rPr>
          <w:rStyle w:val="FontStyle42"/>
          <w:sz w:val="24"/>
          <w:szCs w:val="24"/>
        </w:rPr>
        <w:t xml:space="preserve"> осуществляется в строгом соответствии с </w:t>
      </w:r>
      <w:r>
        <w:rPr>
          <w:rStyle w:val="FontStyle42"/>
          <w:sz w:val="24"/>
          <w:szCs w:val="24"/>
        </w:rPr>
        <w:t>законами Российской Федерации «</w:t>
      </w:r>
      <w:r w:rsidRPr="00C8184F">
        <w:rPr>
          <w:rStyle w:val="FontStyle42"/>
          <w:sz w:val="24"/>
          <w:szCs w:val="24"/>
        </w:rPr>
        <w:t>Об обр</w:t>
      </w:r>
      <w:r>
        <w:rPr>
          <w:rStyle w:val="FontStyle42"/>
          <w:sz w:val="24"/>
          <w:szCs w:val="24"/>
        </w:rPr>
        <w:t>азовании в Российской Федерации</w:t>
      </w:r>
      <w:r w:rsidRPr="00C8184F">
        <w:rPr>
          <w:rStyle w:val="FontStyle42"/>
          <w:sz w:val="24"/>
          <w:szCs w:val="24"/>
        </w:rPr>
        <w:t>»</w:t>
      </w:r>
      <w:r>
        <w:rPr>
          <w:rStyle w:val="FontStyle42"/>
          <w:sz w:val="24"/>
          <w:szCs w:val="24"/>
        </w:rPr>
        <w:t xml:space="preserve"> от 29.12.2012 г. № 273 - ФЗ</w:t>
      </w:r>
      <w:r w:rsidRPr="00C8184F">
        <w:rPr>
          <w:rStyle w:val="FontStyle42"/>
          <w:sz w:val="24"/>
          <w:szCs w:val="24"/>
        </w:rPr>
        <w:t>, «О защите прав потребителей», правилами оказания платных образовательных услуг, утвержденными Постановлением Правительства Российской Федерации от 15 августа 2013 г. № 706, Уставом МДОУ</w:t>
      </w:r>
      <w:r>
        <w:rPr>
          <w:rStyle w:val="FontStyle42"/>
          <w:sz w:val="24"/>
          <w:szCs w:val="24"/>
        </w:rPr>
        <w:t xml:space="preserve"> № 8 «Колосок»</w:t>
      </w:r>
      <w:r w:rsidRPr="00C8184F">
        <w:rPr>
          <w:rStyle w:val="FontStyle42"/>
          <w:sz w:val="24"/>
          <w:szCs w:val="24"/>
        </w:rPr>
        <w:t xml:space="preserve">, </w:t>
      </w:r>
      <w:r w:rsidRPr="00C77DFE">
        <w:rPr>
          <w:rStyle w:val="FontStyle42"/>
          <w:sz w:val="24"/>
          <w:szCs w:val="24"/>
        </w:rPr>
        <w:t>положением о расходовании внебюджетных средств и другими нормативными документами, регламентирующими правила ведения бухгалтерских операции и отчетности,</w:t>
      </w:r>
      <w:r w:rsidRPr="00C77DFE">
        <w:rPr>
          <w:rStyle w:val="FontStyle42"/>
          <w:sz w:val="24"/>
          <w:szCs w:val="24"/>
        </w:rPr>
        <w:tab/>
      </w:r>
    </w:p>
    <w:p w:rsidR="00905DFC" w:rsidRPr="00C77DFE" w:rsidRDefault="00905DFC" w:rsidP="00C8184F">
      <w:pPr>
        <w:pStyle w:val="NoSpacing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 xml:space="preserve">8.2. Ответственность за ведение финансовой документации возлагается </w:t>
      </w:r>
      <w:r w:rsidRPr="00C77DFE">
        <w:rPr>
          <w:rStyle w:val="FontStyle42"/>
          <w:sz w:val="24"/>
          <w:szCs w:val="24"/>
        </w:rPr>
        <w:t>заведующего МДОУ.</w:t>
      </w:r>
    </w:p>
    <w:p w:rsidR="00905DFC" w:rsidRPr="00C8184F" w:rsidRDefault="00905DFC" w:rsidP="00C8184F">
      <w:pPr>
        <w:pStyle w:val="NoSpacing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>8.3. Размер оплаты за оказание платных образовательных услуг ус</w:t>
      </w:r>
      <w:r>
        <w:rPr>
          <w:rStyle w:val="FontStyle42"/>
          <w:sz w:val="24"/>
          <w:szCs w:val="24"/>
        </w:rPr>
        <w:t xml:space="preserve">танавливается на основании </w:t>
      </w:r>
      <w:r w:rsidRPr="00C8184F">
        <w:rPr>
          <w:rStyle w:val="FontStyle42"/>
          <w:sz w:val="24"/>
          <w:szCs w:val="24"/>
        </w:rPr>
        <w:t>расчета, включающего в себя прямые и косвенные затраты:</w:t>
      </w:r>
    </w:p>
    <w:p w:rsidR="00905DFC" w:rsidRPr="00C8184F" w:rsidRDefault="00905DFC" w:rsidP="00C139F6">
      <w:pPr>
        <w:pStyle w:val="NoSpacing"/>
        <w:ind w:firstLine="426"/>
        <w:jc w:val="both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>а) затраты на оплату труда</w:t>
      </w:r>
    </w:p>
    <w:p w:rsidR="00905DFC" w:rsidRPr="00C77DFE" w:rsidRDefault="00905DFC" w:rsidP="00C8184F">
      <w:pPr>
        <w:pStyle w:val="NoSpacing"/>
        <w:ind w:firstLine="426"/>
        <w:jc w:val="both"/>
        <w:rPr>
          <w:rStyle w:val="FontStyle42"/>
          <w:sz w:val="24"/>
          <w:szCs w:val="24"/>
        </w:rPr>
      </w:pPr>
      <w:r w:rsidRPr="00C77DFE">
        <w:rPr>
          <w:rStyle w:val="FontStyle42"/>
          <w:sz w:val="24"/>
          <w:szCs w:val="24"/>
        </w:rPr>
        <w:t>в) затраты на развитие материально-технической базы образования;</w:t>
      </w:r>
    </w:p>
    <w:p w:rsidR="00905DFC" w:rsidRDefault="00905DFC" w:rsidP="00C8184F">
      <w:pPr>
        <w:pStyle w:val="NoSpacing"/>
        <w:ind w:firstLine="426"/>
        <w:jc w:val="both"/>
        <w:rPr>
          <w:rStyle w:val="FontStyle42"/>
          <w:sz w:val="24"/>
          <w:szCs w:val="24"/>
        </w:rPr>
      </w:pPr>
      <w:r w:rsidRPr="00C77DFE">
        <w:rPr>
          <w:rStyle w:val="FontStyle42"/>
          <w:sz w:val="24"/>
          <w:szCs w:val="24"/>
        </w:rPr>
        <w:t>г</w:t>
      </w:r>
      <w:r w:rsidRPr="00C8184F">
        <w:rPr>
          <w:rStyle w:val="FontStyle42"/>
          <w:sz w:val="24"/>
          <w:szCs w:val="24"/>
        </w:rPr>
        <w:t>) прочие расходы.</w:t>
      </w:r>
    </w:p>
    <w:p w:rsidR="00905DFC" w:rsidRPr="0022460A" w:rsidRDefault="00905DFC" w:rsidP="0022460A">
      <w:pPr>
        <w:pStyle w:val="NoSpacing"/>
        <w:ind w:firstLine="426"/>
        <w:jc w:val="both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 xml:space="preserve">8.4. </w:t>
      </w:r>
      <w:r w:rsidRPr="0022460A">
        <w:rPr>
          <w:rStyle w:val="FontStyle54"/>
          <w:sz w:val="24"/>
          <w:szCs w:val="24"/>
        </w:rPr>
        <w:t>На оказание каждой дополнительной услуги делается расчет стоимости на одного получателя этой услуги.</w:t>
      </w:r>
    </w:p>
    <w:p w:rsidR="00905DFC" w:rsidRPr="0022460A" w:rsidRDefault="00905DFC" w:rsidP="0022460A">
      <w:pPr>
        <w:pStyle w:val="NoSpacing"/>
        <w:ind w:firstLine="426"/>
        <w:jc w:val="both"/>
        <w:rPr>
          <w:rStyle w:val="FontStyle54"/>
          <w:sz w:val="24"/>
          <w:szCs w:val="24"/>
        </w:rPr>
      </w:pPr>
      <w:r w:rsidRPr="0022460A">
        <w:rPr>
          <w:rStyle w:val="FontStyle54"/>
          <w:sz w:val="24"/>
          <w:szCs w:val="24"/>
        </w:rPr>
        <w:t>Расчет разрабатывается непосредственно ДОУ и утверждается руководителем.</w:t>
      </w:r>
    </w:p>
    <w:p w:rsidR="00905DFC" w:rsidRPr="0004632B" w:rsidRDefault="00905DFC" w:rsidP="00C8184F">
      <w:pPr>
        <w:pStyle w:val="NoSpacing"/>
        <w:ind w:firstLine="426"/>
        <w:jc w:val="both"/>
        <w:rPr>
          <w:rStyle w:val="FontStyle42"/>
          <w:sz w:val="24"/>
          <w:szCs w:val="24"/>
          <w:lang w:eastAsia="ru-RU"/>
        </w:rPr>
      </w:pPr>
      <w:r w:rsidRPr="00C8184F">
        <w:rPr>
          <w:rStyle w:val="FontStyle42"/>
          <w:sz w:val="24"/>
          <w:szCs w:val="24"/>
        </w:rPr>
        <w:t xml:space="preserve">8.4. Денежные средства перечисляются </w:t>
      </w:r>
      <w:r>
        <w:rPr>
          <w:rStyle w:val="FontStyle42"/>
          <w:sz w:val="24"/>
          <w:szCs w:val="24"/>
        </w:rPr>
        <w:t xml:space="preserve">в доход бюджета </w:t>
      </w:r>
      <w:r w:rsidRPr="0004632B">
        <w:rPr>
          <w:rStyle w:val="FontStyle42"/>
          <w:sz w:val="24"/>
          <w:szCs w:val="24"/>
        </w:rPr>
        <w:t>ТМР</w:t>
      </w:r>
      <w:r>
        <w:rPr>
          <w:rStyle w:val="FontStyle42"/>
          <w:sz w:val="24"/>
          <w:szCs w:val="24"/>
        </w:rPr>
        <w:t xml:space="preserve"> </w:t>
      </w:r>
      <w:r w:rsidRPr="0004632B">
        <w:rPr>
          <w:rStyle w:val="FontStyle42"/>
          <w:sz w:val="24"/>
          <w:szCs w:val="24"/>
        </w:rPr>
        <w:t>ежемесячно до 1</w:t>
      </w:r>
      <w:r>
        <w:rPr>
          <w:rStyle w:val="FontStyle42"/>
          <w:sz w:val="24"/>
          <w:szCs w:val="24"/>
        </w:rPr>
        <w:t>0</w:t>
      </w:r>
      <w:r w:rsidRPr="0004632B">
        <w:rPr>
          <w:rStyle w:val="FontStyle42"/>
          <w:sz w:val="24"/>
          <w:szCs w:val="24"/>
        </w:rPr>
        <w:t xml:space="preserve"> числа текущего месяца.</w:t>
      </w:r>
    </w:p>
    <w:p w:rsidR="00905DFC" w:rsidRDefault="00905DFC" w:rsidP="00972F4C">
      <w:pPr>
        <w:pStyle w:val="NoSpacing"/>
        <w:ind w:firstLine="426"/>
        <w:jc w:val="both"/>
        <w:rPr>
          <w:rStyle w:val="FontStyle42"/>
          <w:sz w:val="24"/>
          <w:szCs w:val="24"/>
        </w:rPr>
      </w:pPr>
      <w:r w:rsidRPr="00C8184F">
        <w:rPr>
          <w:rStyle w:val="FontStyle42"/>
          <w:sz w:val="24"/>
          <w:szCs w:val="24"/>
        </w:rPr>
        <w:t>8.5. Заказчик обязан оплатить оказываемые образовательные услуги в порядке и в сроки, указанные в договоре.</w:t>
      </w:r>
    </w:p>
    <w:p w:rsidR="00905DFC" w:rsidRDefault="00905DFC" w:rsidP="00972F4C">
      <w:pPr>
        <w:pStyle w:val="NoSpacing"/>
        <w:ind w:firstLine="426"/>
        <w:jc w:val="both"/>
        <w:rPr>
          <w:rStyle w:val="NoSpacingChar"/>
          <w:rFonts w:ascii="Times New Roman" w:hAnsi="Times New Roman" w:cs="Times New Roman"/>
          <w:sz w:val="24"/>
          <w:szCs w:val="24"/>
        </w:rPr>
      </w:pPr>
      <w:r>
        <w:rPr>
          <w:rStyle w:val="FontStyle42"/>
          <w:sz w:val="24"/>
          <w:szCs w:val="24"/>
        </w:rPr>
        <w:t>8</w:t>
      </w:r>
      <w:r w:rsidRPr="00C8184F">
        <w:rPr>
          <w:rStyle w:val="FontStyle42"/>
          <w:sz w:val="24"/>
          <w:szCs w:val="24"/>
        </w:rPr>
        <w:t xml:space="preserve">.6. Оплата стоимости услуг производится по безналичному расчёту в полном объёме независимо от количества занятий, посещённых учащимся в течение месяца. </w:t>
      </w:r>
      <w:r w:rsidRPr="00972F4C">
        <w:rPr>
          <w:rStyle w:val="NoSpacingChar"/>
          <w:rFonts w:ascii="Times New Roman" w:hAnsi="Times New Roman" w:cs="Times New Roman"/>
          <w:sz w:val="24"/>
          <w:szCs w:val="24"/>
        </w:rPr>
        <w:t>При непосещении ребенком кружка по причинам болезни, карантина, отпуска на основании предоставленных справок, внесенная за время посещения плата засчитывается в последующие платежи.</w:t>
      </w:r>
    </w:p>
    <w:p w:rsidR="00905DFC" w:rsidRDefault="00905DFC" w:rsidP="00972F4C">
      <w:pPr>
        <w:pStyle w:val="NoSpacing"/>
        <w:ind w:firstLine="426"/>
        <w:jc w:val="both"/>
        <w:rPr>
          <w:rStyle w:val="NoSpacingChar"/>
          <w:rFonts w:ascii="Times New Roman" w:hAnsi="Times New Roman" w:cs="Times New Roman"/>
          <w:sz w:val="24"/>
          <w:szCs w:val="24"/>
        </w:rPr>
      </w:pPr>
      <w:r>
        <w:rPr>
          <w:rStyle w:val="NoSpacingChar"/>
          <w:rFonts w:ascii="Times New Roman" w:hAnsi="Times New Roman" w:cs="Times New Roman"/>
          <w:sz w:val="24"/>
          <w:szCs w:val="24"/>
        </w:rPr>
        <w:t xml:space="preserve">8.7. В ДОУ в праве привлекать специалистов </w:t>
      </w:r>
      <w:r w:rsidRPr="00AA2C4E">
        <w:rPr>
          <w:rStyle w:val="NoSpacingChar"/>
          <w:rFonts w:ascii="Times New Roman" w:hAnsi="Times New Roman" w:cs="Times New Roman"/>
          <w:sz w:val="24"/>
          <w:szCs w:val="24"/>
        </w:rPr>
        <w:t>для оказания платных образовательных услуг на контрактной основе</w:t>
      </w:r>
      <w:r>
        <w:rPr>
          <w:rStyle w:val="NoSpacingChar"/>
          <w:rFonts w:ascii="Times New Roman" w:hAnsi="Times New Roman" w:cs="Times New Roman"/>
          <w:sz w:val="24"/>
          <w:szCs w:val="24"/>
        </w:rPr>
        <w:t xml:space="preserve"> и осуществлять оплату труда в соответствии с заключенным договором.</w:t>
      </w:r>
    </w:p>
    <w:p w:rsidR="00905DFC" w:rsidRPr="00972F4C" w:rsidRDefault="00905DFC" w:rsidP="00972F4C">
      <w:pPr>
        <w:pStyle w:val="NoSpacing"/>
        <w:ind w:firstLine="426"/>
        <w:jc w:val="both"/>
        <w:rPr>
          <w:rStyle w:val="NoSpacingChar"/>
          <w:rFonts w:ascii="Times New Roman" w:hAnsi="Times New Roman" w:cs="Times New Roman"/>
          <w:sz w:val="24"/>
          <w:szCs w:val="24"/>
        </w:rPr>
      </w:pPr>
      <w:r>
        <w:rPr>
          <w:rStyle w:val="NoSpacingChar"/>
          <w:rFonts w:ascii="Times New Roman" w:hAnsi="Times New Roman" w:cs="Times New Roman"/>
          <w:sz w:val="24"/>
          <w:szCs w:val="24"/>
        </w:rPr>
        <w:t>8.8. Размер и форма оплат руководителю ДОУ за организацию и контроль осуществления платных образовательных услуг определяется Управляющим советом ежегодно. Данные расходы включаются в состав затрат.</w:t>
      </w:r>
    </w:p>
    <w:p w:rsidR="00905DFC" w:rsidRPr="00C77DFE" w:rsidRDefault="00905DFC" w:rsidP="00C8184F">
      <w:pPr>
        <w:pStyle w:val="NoSpacing"/>
        <w:ind w:firstLine="426"/>
        <w:jc w:val="both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>8.9</w:t>
      </w:r>
      <w:r w:rsidRPr="00C8184F">
        <w:rPr>
          <w:rStyle w:val="FontStyle42"/>
          <w:sz w:val="24"/>
          <w:szCs w:val="24"/>
        </w:rPr>
        <w:t xml:space="preserve">. </w:t>
      </w:r>
      <w:r>
        <w:rPr>
          <w:rStyle w:val="FontStyle42"/>
          <w:sz w:val="24"/>
          <w:szCs w:val="24"/>
        </w:rPr>
        <w:t xml:space="preserve">Денежные средства, </w:t>
      </w:r>
      <w:r w:rsidRPr="00C77DFE">
        <w:rPr>
          <w:rStyle w:val="FontStyle42"/>
          <w:sz w:val="24"/>
          <w:szCs w:val="24"/>
        </w:rPr>
        <w:t>полученный от оказания платных услуг, расходуются в соответствии с бюджетной сметой МДОУ:</w:t>
      </w:r>
    </w:p>
    <w:p w:rsidR="00905DFC" w:rsidRPr="00C8184F" w:rsidRDefault="00905DFC" w:rsidP="00244A63">
      <w:pPr>
        <w:pStyle w:val="NoSpacing"/>
        <w:ind w:firstLine="426"/>
        <w:jc w:val="both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>- направляется на оплату услуг специалистов</w:t>
      </w:r>
      <w:r w:rsidRPr="00C8184F">
        <w:rPr>
          <w:rStyle w:val="FontStyle42"/>
          <w:sz w:val="24"/>
          <w:szCs w:val="24"/>
        </w:rPr>
        <w:t xml:space="preserve"> и на начислени</w:t>
      </w:r>
      <w:r>
        <w:rPr>
          <w:rStyle w:val="FontStyle42"/>
          <w:sz w:val="24"/>
          <w:szCs w:val="24"/>
        </w:rPr>
        <w:t>я на данные выплаты</w:t>
      </w:r>
      <w:r w:rsidRPr="00C8184F">
        <w:rPr>
          <w:rStyle w:val="FontStyle42"/>
          <w:sz w:val="24"/>
          <w:szCs w:val="24"/>
        </w:rPr>
        <w:t xml:space="preserve">; </w:t>
      </w:r>
    </w:p>
    <w:p w:rsidR="00905DFC" w:rsidRDefault="00905DFC" w:rsidP="00C8184F">
      <w:pPr>
        <w:pStyle w:val="NoSpacing"/>
        <w:ind w:firstLine="426"/>
        <w:jc w:val="both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>-</w:t>
      </w:r>
      <w:r w:rsidRPr="00C8184F">
        <w:rPr>
          <w:rStyle w:val="FontStyle42"/>
          <w:sz w:val="24"/>
          <w:szCs w:val="24"/>
        </w:rPr>
        <w:t>направляется на развитие материально-технической базы.</w:t>
      </w:r>
    </w:p>
    <w:p w:rsidR="00905DFC" w:rsidRDefault="00905DFC" w:rsidP="00C8184F">
      <w:pPr>
        <w:pStyle w:val="NoSpacing"/>
        <w:ind w:firstLine="426"/>
        <w:jc w:val="both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>- прочие расходы.</w:t>
      </w:r>
    </w:p>
    <w:p w:rsidR="00905DFC" w:rsidRDefault="00905DFC" w:rsidP="00C8184F">
      <w:pPr>
        <w:pStyle w:val="NoSpacing"/>
        <w:ind w:firstLine="426"/>
        <w:jc w:val="both"/>
        <w:rPr>
          <w:rStyle w:val="FontStyle42"/>
          <w:sz w:val="24"/>
          <w:szCs w:val="24"/>
        </w:rPr>
      </w:pPr>
    </w:p>
    <w:p w:rsidR="00905DFC" w:rsidRPr="00A1562C" w:rsidRDefault="00905DFC" w:rsidP="00333400">
      <w:pPr>
        <w:pStyle w:val="NoSpacing"/>
        <w:ind w:firstLine="426"/>
        <w:jc w:val="center"/>
        <w:rPr>
          <w:rStyle w:val="FontStyle42"/>
          <w:b/>
          <w:bCs/>
          <w:sz w:val="24"/>
          <w:szCs w:val="24"/>
        </w:rPr>
      </w:pPr>
      <w:r w:rsidRPr="00A1562C">
        <w:rPr>
          <w:rStyle w:val="FontStyle42"/>
          <w:b/>
          <w:bCs/>
          <w:sz w:val="24"/>
          <w:szCs w:val="24"/>
        </w:rPr>
        <w:t>9. Заключительный раздел</w:t>
      </w:r>
    </w:p>
    <w:p w:rsidR="00905DFC" w:rsidRPr="00A1562C" w:rsidRDefault="00905DFC" w:rsidP="00C8184F">
      <w:pPr>
        <w:pStyle w:val="NoSpacing"/>
        <w:ind w:firstLine="426"/>
        <w:jc w:val="both"/>
        <w:rPr>
          <w:rStyle w:val="FontStyle42"/>
          <w:sz w:val="24"/>
          <w:szCs w:val="24"/>
        </w:rPr>
      </w:pPr>
      <w:r w:rsidRPr="00A1562C">
        <w:rPr>
          <w:rStyle w:val="FontStyle42"/>
          <w:sz w:val="24"/>
          <w:szCs w:val="24"/>
        </w:rPr>
        <w:t>9.1 ДОУ ежегодно готовит отчет о поступлении и использовании внебюджетных средств, который представлен в Публичном докладе учреждения.</w:t>
      </w:r>
    </w:p>
    <w:p w:rsidR="00905DFC" w:rsidRPr="00A1562C" w:rsidRDefault="00905DFC" w:rsidP="00C8184F">
      <w:pPr>
        <w:pStyle w:val="NoSpacing"/>
        <w:ind w:firstLine="426"/>
        <w:jc w:val="both"/>
        <w:rPr>
          <w:rStyle w:val="FontStyle42"/>
          <w:sz w:val="24"/>
          <w:szCs w:val="24"/>
        </w:rPr>
      </w:pPr>
      <w:r w:rsidRPr="00A1562C">
        <w:rPr>
          <w:rStyle w:val="FontStyle42"/>
          <w:sz w:val="24"/>
          <w:szCs w:val="24"/>
        </w:rPr>
        <w:t>9.2 Руководитель учреждения несет персональную ответственность за деятельность по осуществлению дополнительных услуг.</w:t>
      </w:r>
    </w:p>
    <w:p w:rsidR="00905DFC" w:rsidRDefault="00905DFC" w:rsidP="00C8184F">
      <w:pPr>
        <w:pStyle w:val="NoSpacing"/>
        <w:ind w:firstLine="426"/>
        <w:jc w:val="both"/>
        <w:rPr>
          <w:rStyle w:val="FontStyle42"/>
          <w:sz w:val="24"/>
          <w:szCs w:val="24"/>
        </w:rPr>
      </w:pPr>
    </w:p>
    <w:p w:rsidR="00905DFC" w:rsidRDefault="00905DFC" w:rsidP="00C8184F">
      <w:pPr>
        <w:pStyle w:val="NoSpacing"/>
        <w:ind w:firstLine="426"/>
        <w:jc w:val="both"/>
        <w:rPr>
          <w:rStyle w:val="FontStyle42"/>
          <w:sz w:val="24"/>
          <w:szCs w:val="24"/>
        </w:rPr>
      </w:pPr>
    </w:p>
    <w:p w:rsidR="00905DFC" w:rsidRPr="00A1562C" w:rsidRDefault="00905DFC" w:rsidP="00C8184F">
      <w:pPr>
        <w:pStyle w:val="NoSpacing"/>
        <w:ind w:firstLine="426"/>
        <w:jc w:val="both"/>
        <w:rPr>
          <w:rStyle w:val="FontStyle42"/>
          <w:sz w:val="24"/>
          <w:szCs w:val="24"/>
        </w:rPr>
      </w:pPr>
    </w:p>
    <w:p w:rsidR="00905DFC" w:rsidRPr="00C8184F" w:rsidRDefault="00905DFC" w:rsidP="00C8184F">
      <w:pPr>
        <w:pStyle w:val="NoSpacing"/>
        <w:ind w:firstLine="426"/>
        <w:jc w:val="both"/>
        <w:rPr>
          <w:rStyle w:val="FontStyle54"/>
          <w:sz w:val="24"/>
          <w:szCs w:val="24"/>
        </w:rPr>
      </w:pPr>
      <w:bookmarkStart w:id="0" w:name="_GoBack"/>
      <w:bookmarkEnd w:id="0"/>
    </w:p>
    <w:sectPr w:rsidR="00905DFC" w:rsidRPr="00C8184F" w:rsidSect="00B8479D">
      <w:footerReference w:type="default" r:id="rId7"/>
      <w:pgSz w:w="11906" w:h="16838"/>
      <w:pgMar w:top="737" w:right="737" w:bottom="73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DFC" w:rsidRDefault="00905DFC" w:rsidP="009B08A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905DFC" w:rsidRDefault="00905DFC" w:rsidP="009B08A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DFC" w:rsidRDefault="00905DFC">
    <w:pPr>
      <w:pStyle w:val="Footer"/>
      <w:jc w:val="center"/>
      <w:rPr>
        <w:rFonts w:cs="Times New Roman"/>
      </w:rPr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905DFC" w:rsidRDefault="00905DFC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DFC" w:rsidRDefault="00905DFC" w:rsidP="009B08A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905DFC" w:rsidRDefault="00905DFC" w:rsidP="009B08A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92C0DC"/>
    <w:lvl w:ilvl="0">
      <w:numFmt w:val="bullet"/>
      <w:lvlText w:val="*"/>
      <w:lvlJc w:val="left"/>
    </w:lvl>
  </w:abstractNum>
  <w:abstractNum w:abstractNumId="1">
    <w:nsid w:val="069A7278"/>
    <w:multiLevelType w:val="singleLevel"/>
    <w:tmpl w:val="50EE18D6"/>
    <w:lvl w:ilvl="0">
      <w:start w:val="1"/>
      <w:numFmt w:val="decimal"/>
      <w:lvlText w:val="6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0C2937A0"/>
    <w:multiLevelType w:val="singleLevel"/>
    <w:tmpl w:val="4650CFA8"/>
    <w:lvl w:ilvl="0">
      <w:start w:val="2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0DDE3BD1"/>
    <w:multiLevelType w:val="singleLevel"/>
    <w:tmpl w:val="EF1C9EEE"/>
    <w:lvl w:ilvl="0">
      <w:start w:val="1"/>
      <w:numFmt w:val="decimal"/>
      <w:lvlText w:val="7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4">
    <w:nsid w:val="199F2DB1"/>
    <w:multiLevelType w:val="singleLevel"/>
    <w:tmpl w:val="371CA456"/>
    <w:lvl w:ilvl="0">
      <w:start w:val="2"/>
      <w:numFmt w:val="decimal"/>
      <w:lvlText w:val="6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268B4ABC"/>
    <w:multiLevelType w:val="singleLevel"/>
    <w:tmpl w:val="CAC80016"/>
    <w:lvl w:ilvl="0">
      <w:start w:val="4"/>
      <w:numFmt w:val="decimal"/>
      <w:lvlText w:val="8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36465A38"/>
    <w:multiLevelType w:val="singleLevel"/>
    <w:tmpl w:val="B2C00A30"/>
    <w:lvl w:ilvl="0">
      <w:start w:val="1"/>
      <w:numFmt w:val="decimal"/>
      <w:lvlText w:val="5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7">
    <w:nsid w:val="418A0B98"/>
    <w:multiLevelType w:val="singleLevel"/>
    <w:tmpl w:val="0C1CD594"/>
    <w:lvl w:ilvl="0">
      <w:start w:val="2"/>
      <w:numFmt w:val="decimal"/>
      <w:lvlText w:val="8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8">
    <w:nsid w:val="429E5725"/>
    <w:multiLevelType w:val="singleLevel"/>
    <w:tmpl w:val="E2CC55FE"/>
    <w:lvl w:ilvl="0">
      <w:start w:val="1"/>
      <w:numFmt w:val="decimal"/>
      <w:lvlText w:val="5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9">
    <w:nsid w:val="4F5006C1"/>
    <w:multiLevelType w:val="hybridMultilevel"/>
    <w:tmpl w:val="8902A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6C618C"/>
    <w:multiLevelType w:val="singleLevel"/>
    <w:tmpl w:val="0D388D72"/>
    <w:lvl w:ilvl="0">
      <w:start w:val="3"/>
      <w:numFmt w:val="decimal"/>
      <w:lvlText w:val="7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1">
    <w:nsid w:val="65D86E90"/>
    <w:multiLevelType w:val="singleLevel"/>
    <w:tmpl w:val="C1AEA9A6"/>
    <w:lvl w:ilvl="0">
      <w:start w:val="1"/>
      <w:numFmt w:val="decimal"/>
      <w:lvlText w:val="9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2">
    <w:nsid w:val="690064B3"/>
    <w:multiLevelType w:val="singleLevel"/>
    <w:tmpl w:val="FA7AB33C"/>
    <w:lvl w:ilvl="0">
      <w:start w:val="3"/>
      <w:numFmt w:val="decimal"/>
      <w:lvlText w:val="8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3">
    <w:nsid w:val="769B5B5A"/>
    <w:multiLevelType w:val="singleLevel"/>
    <w:tmpl w:val="8BB65B28"/>
    <w:lvl w:ilvl="0">
      <w:start w:val="3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  <w:lvlOverride w:ilvl="0">
      <w:startOverride w:val="3"/>
    </w:lvlOverride>
  </w:num>
  <w:num w:numId="6">
    <w:abstractNumId w:val="1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8"/>
    <w:lvlOverride w:ilvl="0">
      <w:lvl w:ilvl="0">
        <w:start w:val="1"/>
        <w:numFmt w:val="decimal"/>
        <w:lvlText w:val="5.1.%1.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  <w:lvlOverride w:ilvl="0">
      <w:lvl w:ilvl="0">
        <w:start w:val="1"/>
        <w:numFmt w:val="decimal"/>
        <w:lvlText w:val="5.1.%1."/>
        <w:legacy w:legacy="1" w:legacySpace="0" w:legacyIndent="70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lvl w:ilvl="0">
        <w:start w:val="1"/>
        <w:numFmt w:val="decimal"/>
        <w:lvlText w:val="5.2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  <w:lvlOverride w:ilvl="0">
      <w:lvl w:ilvl="0">
        <w:start w:val="1"/>
        <w:numFmt w:val="decimal"/>
        <w:lvlText w:val="5.2.%1."/>
        <w:legacy w:legacy="1" w:legacySpace="0" w:legacyIndent="7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"/>
    <w:lvlOverride w:ilvl="0">
      <w:startOverride w:val="2"/>
    </w:lvlOverride>
  </w:num>
  <w:num w:numId="16">
    <w:abstractNumId w:val="4"/>
    <w:lvlOverride w:ilvl="0">
      <w:lvl w:ilvl="0">
        <w:start w:val="2"/>
        <w:numFmt w:val="decimal"/>
        <w:lvlText w:val="6.%1."/>
        <w:legacy w:legacy="1" w:legacySpace="0" w:legacyIndent="59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"/>
    <w:lvlOverride w:ilvl="0">
      <w:startOverride w:val="1"/>
    </w:lvlOverride>
  </w:num>
  <w:num w:numId="18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0"/>
    <w:lvlOverride w:ilvl="0">
      <w:startOverride w:val="3"/>
    </w:lvlOverride>
  </w:num>
  <w:num w:numId="21">
    <w:abstractNumId w:val="12"/>
    <w:lvlOverride w:ilvl="0">
      <w:startOverride w:val="3"/>
    </w:lvlOverride>
  </w:num>
  <w:num w:numId="22">
    <w:abstractNumId w:val="0"/>
    <w:lvlOverride w:ilvl="0">
      <w:lvl w:ilvl="0"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7"/>
    <w:lvlOverride w:ilvl="0">
      <w:startOverride w:val="2"/>
    </w:lvlOverride>
  </w:num>
  <w:num w:numId="26">
    <w:abstractNumId w:val="5"/>
    <w:lvlOverride w:ilvl="0">
      <w:startOverride w:val="4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lvl w:ilvl="0">
        <w:start w:val="1"/>
        <w:numFmt w:val="decimal"/>
        <w:lvlText w:val="9.%1."/>
        <w:legacy w:legacy="1" w:legacySpace="0" w:legacyIndent="59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9"/>
  </w:num>
  <w:num w:numId="30">
    <w:abstractNumId w:val="2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3FC"/>
    <w:rsid w:val="00003D68"/>
    <w:rsid w:val="00045BC5"/>
    <w:rsid w:val="0004632B"/>
    <w:rsid w:val="000651BF"/>
    <w:rsid w:val="000652C6"/>
    <w:rsid w:val="000B7E78"/>
    <w:rsid w:val="0011519D"/>
    <w:rsid w:val="0012331C"/>
    <w:rsid w:val="001537E4"/>
    <w:rsid w:val="00157798"/>
    <w:rsid w:val="00182ADF"/>
    <w:rsid w:val="00192420"/>
    <w:rsid w:val="001A3C3B"/>
    <w:rsid w:val="001C1832"/>
    <w:rsid w:val="001E7923"/>
    <w:rsid w:val="001F733F"/>
    <w:rsid w:val="00217B3E"/>
    <w:rsid w:val="0022460A"/>
    <w:rsid w:val="00230447"/>
    <w:rsid w:val="00234167"/>
    <w:rsid w:val="00244A63"/>
    <w:rsid w:val="00250642"/>
    <w:rsid w:val="00260097"/>
    <w:rsid w:val="002821B2"/>
    <w:rsid w:val="002A623C"/>
    <w:rsid w:val="003071C5"/>
    <w:rsid w:val="003130D5"/>
    <w:rsid w:val="00333400"/>
    <w:rsid w:val="00342B16"/>
    <w:rsid w:val="0038794D"/>
    <w:rsid w:val="003A17AF"/>
    <w:rsid w:val="003A34F2"/>
    <w:rsid w:val="003C176B"/>
    <w:rsid w:val="00463090"/>
    <w:rsid w:val="004703D4"/>
    <w:rsid w:val="0048076C"/>
    <w:rsid w:val="004848BA"/>
    <w:rsid w:val="0049300B"/>
    <w:rsid w:val="004E1C1C"/>
    <w:rsid w:val="004F1AC2"/>
    <w:rsid w:val="004F30CF"/>
    <w:rsid w:val="0051699F"/>
    <w:rsid w:val="0052452E"/>
    <w:rsid w:val="00566FAB"/>
    <w:rsid w:val="005962F4"/>
    <w:rsid w:val="005C02B2"/>
    <w:rsid w:val="005E000B"/>
    <w:rsid w:val="005E3097"/>
    <w:rsid w:val="005E6855"/>
    <w:rsid w:val="005F2610"/>
    <w:rsid w:val="005F4787"/>
    <w:rsid w:val="00680DD7"/>
    <w:rsid w:val="006816AF"/>
    <w:rsid w:val="00704DAD"/>
    <w:rsid w:val="00722453"/>
    <w:rsid w:val="007A3AFA"/>
    <w:rsid w:val="007E1585"/>
    <w:rsid w:val="0080317C"/>
    <w:rsid w:val="00817B03"/>
    <w:rsid w:val="008666A3"/>
    <w:rsid w:val="00875B38"/>
    <w:rsid w:val="008A7AED"/>
    <w:rsid w:val="00905DFC"/>
    <w:rsid w:val="00910128"/>
    <w:rsid w:val="00910585"/>
    <w:rsid w:val="00921C99"/>
    <w:rsid w:val="009236BE"/>
    <w:rsid w:val="00925C6A"/>
    <w:rsid w:val="00937E79"/>
    <w:rsid w:val="009472AB"/>
    <w:rsid w:val="00972F4C"/>
    <w:rsid w:val="00980B0B"/>
    <w:rsid w:val="00992828"/>
    <w:rsid w:val="009B08A5"/>
    <w:rsid w:val="009D74E1"/>
    <w:rsid w:val="00A1562C"/>
    <w:rsid w:val="00A35156"/>
    <w:rsid w:val="00A353FB"/>
    <w:rsid w:val="00A55278"/>
    <w:rsid w:val="00AA2C4E"/>
    <w:rsid w:val="00AA312C"/>
    <w:rsid w:val="00AF0224"/>
    <w:rsid w:val="00AF0F25"/>
    <w:rsid w:val="00AF17CB"/>
    <w:rsid w:val="00B23199"/>
    <w:rsid w:val="00B27875"/>
    <w:rsid w:val="00B367BA"/>
    <w:rsid w:val="00B42375"/>
    <w:rsid w:val="00B50842"/>
    <w:rsid w:val="00B8206B"/>
    <w:rsid w:val="00B8479D"/>
    <w:rsid w:val="00BB5F61"/>
    <w:rsid w:val="00BE098E"/>
    <w:rsid w:val="00C139F6"/>
    <w:rsid w:val="00C46A75"/>
    <w:rsid w:val="00C77DFE"/>
    <w:rsid w:val="00C8184F"/>
    <w:rsid w:val="00C95142"/>
    <w:rsid w:val="00C969D2"/>
    <w:rsid w:val="00CA01B2"/>
    <w:rsid w:val="00D42BCF"/>
    <w:rsid w:val="00D43D2B"/>
    <w:rsid w:val="00D86534"/>
    <w:rsid w:val="00DC3A20"/>
    <w:rsid w:val="00DF27AA"/>
    <w:rsid w:val="00E64AF5"/>
    <w:rsid w:val="00EA1DD2"/>
    <w:rsid w:val="00ED35D3"/>
    <w:rsid w:val="00EE7831"/>
    <w:rsid w:val="00EF6FBC"/>
    <w:rsid w:val="00F04DE4"/>
    <w:rsid w:val="00F15441"/>
    <w:rsid w:val="00F2668F"/>
    <w:rsid w:val="00F76580"/>
    <w:rsid w:val="00F823FC"/>
    <w:rsid w:val="00FC0E9D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3FC"/>
    <w:pPr>
      <w:widowControl w:val="0"/>
      <w:autoSpaceDE w:val="0"/>
      <w:autoSpaceDN w:val="0"/>
      <w:adjustRightInd w:val="0"/>
    </w:pPr>
    <w:rPr>
      <w:rFonts w:ascii="Sylfaen" w:eastAsia="Times New Roman" w:hAnsi="Sylfaen" w:cs="Sylfae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F823FC"/>
    <w:rPr>
      <w:rFonts w:cs="Calibri"/>
      <w:lang w:eastAsia="en-US"/>
    </w:rPr>
  </w:style>
  <w:style w:type="paragraph" w:customStyle="1" w:styleId="Style2">
    <w:name w:val="Style2"/>
    <w:basedOn w:val="Normal"/>
    <w:uiPriority w:val="99"/>
    <w:rsid w:val="00F823FC"/>
    <w:pPr>
      <w:jc w:val="both"/>
    </w:pPr>
  </w:style>
  <w:style w:type="paragraph" w:customStyle="1" w:styleId="Style3">
    <w:name w:val="Style3"/>
    <w:basedOn w:val="Normal"/>
    <w:uiPriority w:val="99"/>
    <w:rsid w:val="00F823FC"/>
    <w:pPr>
      <w:spacing w:line="278" w:lineRule="exact"/>
      <w:ind w:firstLine="720"/>
      <w:jc w:val="both"/>
    </w:pPr>
  </w:style>
  <w:style w:type="paragraph" w:customStyle="1" w:styleId="Style4">
    <w:name w:val="Style4"/>
    <w:basedOn w:val="Normal"/>
    <w:uiPriority w:val="99"/>
    <w:rsid w:val="00F823FC"/>
    <w:pPr>
      <w:spacing w:line="278" w:lineRule="exact"/>
      <w:jc w:val="both"/>
    </w:pPr>
  </w:style>
  <w:style w:type="character" w:customStyle="1" w:styleId="FontStyle42">
    <w:name w:val="Font Style42"/>
    <w:uiPriority w:val="99"/>
    <w:rsid w:val="00F823FC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F823FC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"/>
    <w:uiPriority w:val="99"/>
    <w:rsid w:val="00F823FC"/>
    <w:pPr>
      <w:spacing w:line="276" w:lineRule="exact"/>
      <w:ind w:firstLine="730"/>
      <w:jc w:val="both"/>
    </w:pPr>
  </w:style>
  <w:style w:type="character" w:customStyle="1" w:styleId="FontStyle40">
    <w:name w:val="Font Style40"/>
    <w:uiPriority w:val="99"/>
    <w:rsid w:val="00F823F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uiPriority w:val="99"/>
    <w:rsid w:val="00F823FC"/>
    <w:rPr>
      <w:rFonts w:ascii="Bookman Old Style" w:hAnsi="Bookman Old Style" w:cs="Bookman Old Style"/>
      <w:sz w:val="14"/>
      <w:szCs w:val="14"/>
    </w:rPr>
  </w:style>
  <w:style w:type="paragraph" w:customStyle="1" w:styleId="Style7">
    <w:name w:val="Style7"/>
    <w:basedOn w:val="Normal"/>
    <w:uiPriority w:val="99"/>
    <w:rsid w:val="00F823FC"/>
    <w:pPr>
      <w:spacing w:line="274" w:lineRule="exact"/>
      <w:ind w:firstLine="624"/>
      <w:jc w:val="both"/>
    </w:pPr>
  </w:style>
  <w:style w:type="paragraph" w:customStyle="1" w:styleId="Style10">
    <w:name w:val="Style10"/>
    <w:basedOn w:val="Normal"/>
    <w:uiPriority w:val="99"/>
    <w:rsid w:val="00F823FC"/>
    <w:pPr>
      <w:spacing w:line="278" w:lineRule="exact"/>
      <w:ind w:firstLine="432"/>
    </w:pPr>
  </w:style>
  <w:style w:type="paragraph" w:customStyle="1" w:styleId="Style17">
    <w:name w:val="Style17"/>
    <w:basedOn w:val="Normal"/>
    <w:uiPriority w:val="99"/>
    <w:rsid w:val="00F823FC"/>
    <w:pPr>
      <w:spacing w:line="274" w:lineRule="exact"/>
      <w:ind w:firstLine="346"/>
      <w:jc w:val="both"/>
    </w:pPr>
  </w:style>
  <w:style w:type="paragraph" w:customStyle="1" w:styleId="Style33">
    <w:name w:val="Style33"/>
    <w:basedOn w:val="Normal"/>
    <w:uiPriority w:val="99"/>
    <w:rsid w:val="00F823FC"/>
    <w:pPr>
      <w:spacing w:line="269" w:lineRule="exact"/>
      <w:ind w:firstLine="370"/>
      <w:jc w:val="both"/>
    </w:pPr>
  </w:style>
  <w:style w:type="paragraph" w:customStyle="1" w:styleId="Style31">
    <w:name w:val="Style31"/>
    <w:basedOn w:val="Normal"/>
    <w:uiPriority w:val="99"/>
    <w:rsid w:val="00F823FC"/>
  </w:style>
  <w:style w:type="character" w:customStyle="1" w:styleId="FontStyle64">
    <w:name w:val="Font Style64"/>
    <w:uiPriority w:val="99"/>
    <w:rsid w:val="00F823FC"/>
    <w:rPr>
      <w:rFonts w:ascii="Times New Roman" w:hAnsi="Times New Roman" w:cs="Times New Roman"/>
      <w:w w:val="250"/>
      <w:sz w:val="10"/>
      <w:szCs w:val="10"/>
    </w:rPr>
  </w:style>
  <w:style w:type="paragraph" w:customStyle="1" w:styleId="Style16">
    <w:name w:val="Style16"/>
    <w:basedOn w:val="Normal"/>
    <w:uiPriority w:val="99"/>
    <w:rsid w:val="00F823FC"/>
    <w:pPr>
      <w:jc w:val="right"/>
    </w:pPr>
  </w:style>
  <w:style w:type="paragraph" w:customStyle="1" w:styleId="Style21">
    <w:name w:val="Style21"/>
    <w:basedOn w:val="Normal"/>
    <w:uiPriority w:val="99"/>
    <w:rsid w:val="00F823FC"/>
    <w:pPr>
      <w:spacing w:line="278" w:lineRule="exact"/>
      <w:ind w:firstLine="638"/>
    </w:pPr>
  </w:style>
  <w:style w:type="character" w:customStyle="1" w:styleId="FontStyle44">
    <w:name w:val="Font Style44"/>
    <w:uiPriority w:val="99"/>
    <w:rsid w:val="00F823FC"/>
    <w:rPr>
      <w:rFonts w:ascii="Bookman Old Style" w:hAnsi="Bookman Old Style" w:cs="Bookman Old Style"/>
      <w:b/>
      <w:bCs/>
      <w:i/>
      <w:iCs/>
      <w:spacing w:val="30"/>
      <w:sz w:val="12"/>
      <w:szCs w:val="12"/>
    </w:rPr>
  </w:style>
  <w:style w:type="character" w:customStyle="1" w:styleId="FontStyle45">
    <w:name w:val="Font Style45"/>
    <w:uiPriority w:val="99"/>
    <w:rsid w:val="00F823F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2">
    <w:name w:val="Font Style52"/>
    <w:uiPriority w:val="99"/>
    <w:rsid w:val="00F823FC"/>
    <w:rPr>
      <w:rFonts w:ascii="Times New Roman" w:hAnsi="Times New Roman" w:cs="Times New Roman"/>
      <w:b/>
      <w:bCs/>
      <w:spacing w:val="-10"/>
      <w:sz w:val="18"/>
      <w:szCs w:val="18"/>
    </w:rPr>
  </w:style>
  <w:style w:type="paragraph" w:styleId="ListParagraph">
    <w:name w:val="List Paragraph"/>
    <w:basedOn w:val="Normal"/>
    <w:uiPriority w:val="99"/>
    <w:qFormat/>
    <w:rsid w:val="00F823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82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23FC"/>
    <w:rPr>
      <w:rFonts w:ascii="Tahoma" w:hAnsi="Tahoma" w:cs="Tahoma"/>
      <w:sz w:val="16"/>
      <w:szCs w:val="16"/>
      <w:lang w:eastAsia="ru-RU"/>
    </w:rPr>
  </w:style>
  <w:style w:type="paragraph" w:customStyle="1" w:styleId="Style32">
    <w:name w:val="Style32"/>
    <w:basedOn w:val="Normal"/>
    <w:uiPriority w:val="99"/>
    <w:rsid w:val="00F823FC"/>
    <w:pPr>
      <w:spacing w:line="259" w:lineRule="exact"/>
      <w:ind w:firstLine="374"/>
      <w:jc w:val="both"/>
    </w:pPr>
  </w:style>
  <w:style w:type="paragraph" w:customStyle="1" w:styleId="Style28">
    <w:name w:val="Style28"/>
    <w:basedOn w:val="Normal"/>
    <w:uiPriority w:val="99"/>
    <w:rsid w:val="00F823FC"/>
    <w:pPr>
      <w:jc w:val="center"/>
    </w:pPr>
  </w:style>
  <w:style w:type="paragraph" w:customStyle="1" w:styleId="Style9">
    <w:name w:val="Style9"/>
    <w:basedOn w:val="Normal"/>
    <w:uiPriority w:val="99"/>
    <w:rsid w:val="00F823FC"/>
  </w:style>
  <w:style w:type="paragraph" w:customStyle="1" w:styleId="Style19">
    <w:name w:val="Style19"/>
    <w:basedOn w:val="Normal"/>
    <w:uiPriority w:val="99"/>
    <w:rsid w:val="00F823FC"/>
  </w:style>
  <w:style w:type="character" w:customStyle="1" w:styleId="FontStyle47">
    <w:name w:val="Font Style47"/>
    <w:uiPriority w:val="99"/>
    <w:rsid w:val="00F823FC"/>
    <w:rPr>
      <w:rFonts w:ascii="Sylfaen" w:hAnsi="Sylfaen" w:cs="Sylfaen"/>
      <w:b/>
      <w:bCs/>
      <w:i/>
      <w:iCs/>
      <w:spacing w:val="-10"/>
      <w:sz w:val="18"/>
      <w:szCs w:val="18"/>
    </w:rPr>
  </w:style>
  <w:style w:type="paragraph" w:customStyle="1" w:styleId="Style22">
    <w:name w:val="Style22"/>
    <w:basedOn w:val="Normal"/>
    <w:uiPriority w:val="99"/>
    <w:rsid w:val="00F823FC"/>
    <w:pPr>
      <w:spacing w:line="278" w:lineRule="exact"/>
      <w:ind w:hanging="360"/>
    </w:pPr>
  </w:style>
  <w:style w:type="paragraph" w:customStyle="1" w:styleId="Style37">
    <w:name w:val="Style37"/>
    <w:basedOn w:val="Normal"/>
    <w:uiPriority w:val="99"/>
    <w:rsid w:val="00F823FC"/>
    <w:pPr>
      <w:spacing w:line="245" w:lineRule="exact"/>
      <w:ind w:firstLine="1051"/>
    </w:pPr>
  </w:style>
  <w:style w:type="character" w:customStyle="1" w:styleId="FontStyle50">
    <w:name w:val="Font Style50"/>
    <w:uiPriority w:val="99"/>
    <w:rsid w:val="00F823FC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paragraph" w:customStyle="1" w:styleId="Style25">
    <w:name w:val="Style25"/>
    <w:basedOn w:val="Normal"/>
    <w:uiPriority w:val="99"/>
    <w:rsid w:val="00F823FC"/>
    <w:pPr>
      <w:spacing w:line="275" w:lineRule="exact"/>
      <w:ind w:firstLine="1190"/>
      <w:jc w:val="both"/>
    </w:pPr>
  </w:style>
  <w:style w:type="paragraph" w:customStyle="1" w:styleId="Style26">
    <w:name w:val="Style26"/>
    <w:basedOn w:val="Normal"/>
    <w:uiPriority w:val="99"/>
    <w:rsid w:val="00F823FC"/>
    <w:pPr>
      <w:spacing w:line="278" w:lineRule="exact"/>
      <w:ind w:hanging="566"/>
    </w:pPr>
  </w:style>
  <w:style w:type="paragraph" w:customStyle="1" w:styleId="Style24">
    <w:name w:val="Style24"/>
    <w:basedOn w:val="Normal"/>
    <w:uiPriority w:val="99"/>
    <w:rsid w:val="00F823FC"/>
  </w:style>
  <w:style w:type="paragraph" w:customStyle="1" w:styleId="Style30">
    <w:name w:val="Style30"/>
    <w:basedOn w:val="Normal"/>
    <w:uiPriority w:val="99"/>
    <w:rsid w:val="00F823FC"/>
    <w:pPr>
      <w:spacing w:line="278" w:lineRule="exact"/>
      <w:ind w:firstLine="907"/>
    </w:pPr>
  </w:style>
  <w:style w:type="character" w:customStyle="1" w:styleId="FontStyle60">
    <w:name w:val="Font Style60"/>
    <w:uiPriority w:val="99"/>
    <w:rsid w:val="00F823FC"/>
    <w:rPr>
      <w:rFonts w:ascii="Times New Roman" w:hAnsi="Times New Roman" w:cs="Times New Roman"/>
      <w:b/>
      <w:bCs/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A353FB"/>
    <w:rPr>
      <w:sz w:val="22"/>
      <w:szCs w:val="22"/>
      <w:lang w:val="ru-RU" w:eastAsia="en-US"/>
    </w:rPr>
  </w:style>
  <w:style w:type="paragraph" w:styleId="Header">
    <w:name w:val="header"/>
    <w:basedOn w:val="Normal"/>
    <w:link w:val="HeaderChar"/>
    <w:uiPriority w:val="99"/>
    <w:semiHidden/>
    <w:rsid w:val="009B08A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08A5"/>
    <w:rPr>
      <w:rFonts w:ascii="Sylfaen" w:hAnsi="Sylfaen" w:cs="Sylfae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B08A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B08A5"/>
    <w:rPr>
      <w:rFonts w:ascii="Sylfaen" w:hAnsi="Sylfaen" w:cs="Sylfaen"/>
      <w:sz w:val="24"/>
      <w:szCs w:val="24"/>
      <w:lang w:eastAsia="ru-RU"/>
    </w:rPr>
  </w:style>
  <w:style w:type="paragraph" w:customStyle="1" w:styleId="Style18">
    <w:name w:val="Style18"/>
    <w:basedOn w:val="Normal"/>
    <w:uiPriority w:val="99"/>
    <w:rsid w:val="0022460A"/>
    <w:pPr>
      <w:jc w:val="right"/>
    </w:pPr>
  </w:style>
  <w:style w:type="paragraph" w:customStyle="1" w:styleId="Style27">
    <w:name w:val="Style27"/>
    <w:basedOn w:val="Normal"/>
    <w:uiPriority w:val="99"/>
    <w:rsid w:val="0022460A"/>
  </w:style>
  <w:style w:type="character" w:customStyle="1" w:styleId="FontStyle55">
    <w:name w:val="Font Style55"/>
    <w:uiPriority w:val="99"/>
    <w:rsid w:val="0022460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0">
    <w:name w:val="Style20"/>
    <w:basedOn w:val="Normal"/>
    <w:uiPriority w:val="99"/>
    <w:rsid w:val="00972F4C"/>
    <w:pPr>
      <w:spacing w:line="278" w:lineRule="exact"/>
      <w:ind w:firstLine="73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0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7</Pages>
  <Words>2629</Words>
  <Characters>14987</Characters>
  <Application>Microsoft Office Outlook</Application>
  <DocSecurity>0</DocSecurity>
  <Lines>0</Lines>
  <Paragraphs>0</Paragraphs>
  <ScaleCrop>false</ScaleCrop>
  <Company>Your Comany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>О порядке оказания муниципальным дошкольным образовательным учреждением детский сад № 50 (МДОУ детский сад № 50) платных образовательных услуг</dc:subject>
  <dc:creator>Your User Name</dc:creator>
  <cp:keywords/>
  <dc:description/>
  <cp:lastModifiedBy>User</cp:lastModifiedBy>
  <cp:revision>6</cp:revision>
  <cp:lastPrinted>2022-10-07T07:16:00Z</cp:lastPrinted>
  <dcterms:created xsi:type="dcterms:W3CDTF">2022-08-23T12:34:00Z</dcterms:created>
  <dcterms:modified xsi:type="dcterms:W3CDTF">2022-10-07T07:16:00Z</dcterms:modified>
</cp:coreProperties>
</file>