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F5" w:rsidRPr="00E91ECC" w:rsidRDefault="000E7BF5" w:rsidP="00D95CC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  <w:lang w:eastAsia="ru-RU"/>
        </w:rPr>
      </w:pPr>
      <w:r w:rsidRPr="00E91ECC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>Памятка для родителей.</w:t>
      </w:r>
    </w:p>
    <w:p w:rsidR="000E7BF5" w:rsidRPr="00866F3E" w:rsidRDefault="000E7BF5" w:rsidP="00866F3E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</w:p>
    <w:p w:rsidR="000E7BF5" w:rsidRPr="00866F3E" w:rsidRDefault="000E7BF5" w:rsidP="00866F3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66F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Сохранение жизни и здоровья детей – главная обязанность взрослых!!!!</w:t>
      </w:r>
    </w:p>
    <w:p w:rsidR="000E7BF5" w:rsidRPr="00866F3E" w:rsidRDefault="000E7BF5" w:rsidP="00866F3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6F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Подавайте детям собственный пример правильного поведения в быту, на улицах и дорогах города</w:t>
      </w:r>
    </w:p>
    <w:p w:rsidR="000E7BF5" w:rsidRPr="00866F3E" w:rsidRDefault="000E7BF5" w:rsidP="00866F3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66F3E">
        <w:rPr>
          <w:rFonts w:ascii="Times New Roman" w:hAnsi="Times New Roman" w:cs="Times New Roman"/>
          <w:color w:val="000000"/>
          <w:sz w:val="24"/>
          <w:szCs w:val="24"/>
        </w:rPr>
        <w:t>Чтобы уберечь своего ребенка от беды, следует, прежде всего, научить его распознавать опасность. Чтобы завоевать детское внимание, преступники представляются людьми творческих, увлекательных профессий: режиссер, фокусник, спортсмен. Набор предлогов для обращения довольно стандартен. Их цель — заинтриговать ребенка. Мальчику расскажут, что неподалеку лежит ничей самокат или робот. Девочке предложат посмотреть какое-нибудь животное, постараются надавить на жалость, сказав, что за углом лежит щенок с перебитой лапкой.</w:t>
      </w:r>
    </w:p>
    <w:p w:rsidR="000E7BF5" w:rsidRPr="00866F3E" w:rsidRDefault="000E7BF5" w:rsidP="00866F3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6F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Ребенка нужно научить следующим правилам безопасности при общении с посторонними:</w:t>
      </w:r>
    </w:p>
    <w:p w:rsidR="000E7BF5" w:rsidRPr="00866F3E" w:rsidRDefault="000E7BF5" w:rsidP="00866F3E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66F3E">
        <w:rPr>
          <w:rFonts w:ascii="Times New Roman" w:hAnsi="Times New Roman" w:cs="Times New Roman"/>
          <w:color w:val="000000"/>
          <w:sz w:val="24"/>
          <w:szCs w:val="24"/>
        </w:rPr>
        <w:t>Всегда играй в компании друзей.</w:t>
      </w:r>
    </w:p>
    <w:p w:rsidR="000E7BF5" w:rsidRPr="00866F3E" w:rsidRDefault="000E7BF5" w:rsidP="00866F3E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66F3E">
        <w:rPr>
          <w:rFonts w:ascii="Times New Roman" w:hAnsi="Times New Roman" w:cs="Times New Roman"/>
          <w:color w:val="000000"/>
          <w:sz w:val="24"/>
          <w:szCs w:val="24"/>
        </w:rPr>
        <w:t>Никогда не принимай подарки (сладости) от незнакомцев без разрешения родителей.</w:t>
      </w:r>
    </w:p>
    <w:p w:rsidR="000E7BF5" w:rsidRPr="00866F3E" w:rsidRDefault="000E7BF5" w:rsidP="00866F3E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66F3E">
        <w:rPr>
          <w:rFonts w:ascii="Times New Roman" w:hAnsi="Times New Roman" w:cs="Times New Roman"/>
          <w:color w:val="000000"/>
          <w:sz w:val="24"/>
          <w:szCs w:val="24"/>
        </w:rPr>
        <w:t>Никогда не соглашайся куда-либо идти в сопровождении незнакомых людей, не садись в автомобиль с незнакомым человеком. Кричи изо всех сил, если кто-то просит тебя об этом, немедленно расскажи родителям.</w:t>
      </w:r>
    </w:p>
    <w:p w:rsidR="000E7BF5" w:rsidRDefault="000E7BF5" w:rsidP="00866F3E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66F3E">
        <w:rPr>
          <w:rFonts w:ascii="Times New Roman" w:hAnsi="Times New Roman" w:cs="Times New Roman"/>
          <w:color w:val="000000"/>
          <w:sz w:val="24"/>
          <w:szCs w:val="24"/>
        </w:rPr>
        <w:t>Никогда не позволяй кому-то прикасаться к тебе. Сразу расскажи об этом ро</w:t>
      </w:r>
      <w:r>
        <w:rPr>
          <w:rFonts w:ascii="Times New Roman" w:hAnsi="Times New Roman" w:cs="Times New Roman"/>
          <w:color w:val="000000"/>
          <w:sz w:val="24"/>
          <w:szCs w:val="24"/>
        </w:rPr>
        <w:t>дителям.</w:t>
      </w:r>
    </w:p>
    <w:p w:rsidR="000E7BF5" w:rsidRPr="00866F3E" w:rsidRDefault="000E7BF5" w:rsidP="00866F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66F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Опасность</w:t>
      </w:r>
      <w:r w:rsidRPr="00866F3E">
        <w:rPr>
          <w:rFonts w:ascii="Times New Roman" w:hAnsi="Times New Roman" w:cs="Times New Roman"/>
          <w:sz w:val="24"/>
          <w:szCs w:val="24"/>
          <w:lang w:eastAsia="ru-RU"/>
        </w:rPr>
        <w:t> – центральное понятие безопасности жизнедеятельности, она носит скрытый характер. Признаками, определяющими опасность, являются:</w:t>
      </w:r>
    </w:p>
    <w:p w:rsidR="000E7BF5" w:rsidRPr="00866F3E" w:rsidRDefault="000E7BF5" w:rsidP="00866F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66F3E">
        <w:rPr>
          <w:rFonts w:ascii="Times New Roman" w:hAnsi="Times New Roman" w:cs="Times New Roman"/>
          <w:sz w:val="24"/>
          <w:szCs w:val="24"/>
          <w:lang w:eastAsia="ru-RU"/>
        </w:rPr>
        <w:t>- угроза для жизни,</w:t>
      </w:r>
    </w:p>
    <w:p w:rsidR="000E7BF5" w:rsidRPr="00866F3E" w:rsidRDefault="000E7BF5" w:rsidP="00866F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66F3E">
        <w:rPr>
          <w:rFonts w:ascii="Times New Roman" w:hAnsi="Times New Roman" w:cs="Times New Roman"/>
          <w:sz w:val="24"/>
          <w:szCs w:val="24"/>
          <w:lang w:eastAsia="ru-RU"/>
        </w:rPr>
        <w:t>- возможность нанесения ущерба здоровью,</w:t>
      </w:r>
    </w:p>
    <w:p w:rsidR="000E7BF5" w:rsidRPr="00866F3E" w:rsidRDefault="000E7BF5" w:rsidP="00866F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66F3E">
        <w:rPr>
          <w:rFonts w:ascii="Times New Roman" w:hAnsi="Times New Roman" w:cs="Times New Roman"/>
          <w:sz w:val="24"/>
          <w:szCs w:val="24"/>
          <w:lang w:eastAsia="ru-RU"/>
        </w:rPr>
        <w:t>- нарушение условий нормального функционирования органов и систем человека.</w:t>
      </w:r>
    </w:p>
    <w:p w:rsidR="000E7BF5" w:rsidRPr="00866F3E" w:rsidRDefault="000E7BF5" w:rsidP="00866F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66F3E">
        <w:rPr>
          <w:rFonts w:ascii="Times New Roman" w:hAnsi="Times New Roman" w:cs="Times New Roman"/>
          <w:sz w:val="24"/>
          <w:szCs w:val="24"/>
          <w:lang w:eastAsia="ru-RU"/>
        </w:rPr>
        <w:t>Можно выделить </w:t>
      </w:r>
      <w:r w:rsidRPr="00866F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ряд опасностей</w:t>
      </w:r>
      <w:r w:rsidRPr="00866F3E">
        <w:rPr>
          <w:rFonts w:ascii="Times New Roman" w:hAnsi="Times New Roman" w:cs="Times New Roman"/>
          <w:sz w:val="24"/>
          <w:szCs w:val="24"/>
          <w:lang w:eastAsia="ru-RU"/>
        </w:rPr>
        <w:t>, связанных с местом пребывания человека: </w:t>
      </w:r>
    </w:p>
    <w:p w:rsidR="000E7BF5" w:rsidRPr="00866F3E" w:rsidRDefault="000E7BF5" w:rsidP="00866F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66F3E">
        <w:rPr>
          <w:rFonts w:ascii="Times New Roman" w:hAnsi="Times New Roman" w:cs="Times New Roman"/>
          <w:sz w:val="24"/>
          <w:szCs w:val="24"/>
          <w:lang w:eastAsia="ru-RU"/>
        </w:rPr>
        <w:t>- опасности дома,</w:t>
      </w:r>
    </w:p>
    <w:p w:rsidR="000E7BF5" w:rsidRPr="00866F3E" w:rsidRDefault="000E7BF5" w:rsidP="00866F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66F3E">
        <w:rPr>
          <w:rFonts w:ascii="Times New Roman" w:hAnsi="Times New Roman" w:cs="Times New Roman"/>
          <w:sz w:val="24"/>
          <w:szCs w:val="24"/>
          <w:lang w:eastAsia="ru-RU"/>
        </w:rPr>
        <w:t>- опасности на дороге и на улице,</w:t>
      </w:r>
    </w:p>
    <w:p w:rsidR="000E7BF5" w:rsidRPr="00866F3E" w:rsidRDefault="000E7BF5" w:rsidP="00866F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66F3E">
        <w:rPr>
          <w:rFonts w:ascii="Times New Roman" w:hAnsi="Times New Roman" w:cs="Times New Roman"/>
          <w:sz w:val="24"/>
          <w:szCs w:val="24"/>
          <w:lang w:eastAsia="ru-RU"/>
        </w:rPr>
        <w:t>- пожарная безопасность,</w:t>
      </w:r>
    </w:p>
    <w:p w:rsidR="000E7BF5" w:rsidRPr="00866F3E" w:rsidRDefault="000E7BF5" w:rsidP="00866F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66F3E">
        <w:rPr>
          <w:rFonts w:ascii="Times New Roman" w:hAnsi="Times New Roman" w:cs="Times New Roman"/>
          <w:sz w:val="24"/>
          <w:szCs w:val="24"/>
          <w:lang w:eastAsia="ru-RU"/>
        </w:rPr>
        <w:t>-  опасности в общении с незнакомыми людьми,</w:t>
      </w:r>
    </w:p>
    <w:p w:rsidR="000E7BF5" w:rsidRPr="00866F3E" w:rsidRDefault="000E7BF5" w:rsidP="00866F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66F3E">
        <w:rPr>
          <w:rFonts w:ascii="Times New Roman" w:hAnsi="Times New Roman" w:cs="Times New Roman"/>
          <w:sz w:val="24"/>
          <w:szCs w:val="24"/>
          <w:lang w:eastAsia="ru-RU"/>
        </w:rPr>
        <w:t>- опасности в природе.</w:t>
      </w:r>
    </w:p>
    <w:p w:rsidR="000E7BF5" w:rsidRPr="00866F3E" w:rsidRDefault="000E7BF5" w:rsidP="00866F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66F3E">
        <w:rPr>
          <w:rFonts w:ascii="Times New Roman" w:hAnsi="Times New Roman" w:cs="Times New Roman"/>
          <w:sz w:val="24"/>
          <w:szCs w:val="24"/>
          <w:lang w:eastAsia="ru-RU"/>
        </w:rPr>
        <w:t>Именно от обученности и опыта в большей степени зависит способность людей к безопасному существованию в окружающей среде.</w:t>
      </w:r>
    </w:p>
    <w:p w:rsidR="000E7BF5" w:rsidRDefault="000E7BF5" w:rsidP="00866F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7BF5" w:rsidRDefault="000E7BF5" w:rsidP="00866F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7BF5" w:rsidRDefault="000E7BF5" w:rsidP="00866F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7BF5" w:rsidRPr="00866F3E" w:rsidRDefault="000E7BF5" w:rsidP="00866F3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866F3E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Памятка для родителей «Безопасность ребёнка»</w:t>
      </w:r>
    </w:p>
    <w:p w:rsidR="000E7BF5" w:rsidRPr="00866F3E" w:rsidRDefault="000E7BF5" w:rsidP="00866F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ttp://www.goroo-orsha.by/images/banners/banner_bezop_rebenka.png" style="position:absolute;margin-left:0;margin-top:0;width:117.35pt;height:128.15pt;z-index:251658240;visibility:visible;mso-position-horizontal:left;mso-position-horizontal-relative:margin;mso-position-vertical:center;mso-position-vertical-relative:margin">
            <v:imagedata r:id="rId5" o:title=""/>
            <w10:wrap type="square" anchorx="margin" anchory="margin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66F3E">
        <w:rPr>
          <w:rFonts w:ascii="Times New Roman" w:hAnsi="Times New Roman" w:cs="Times New Roman"/>
          <w:sz w:val="24"/>
          <w:szCs w:val="24"/>
          <w:lang w:eastAsia="ru-RU"/>
        </w:rPr>
        <w:t>Для того, </w:t>
      </w:r>
      <w:r w:rsidRPr="00866F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чтобы обеспечить безопасность ребёнка</w:t>
      </w:r>
      <w:r w:rsidRPr="00866F3E">
        <w:rPr>
          <w:rFonts w:ascii="Times New Roman" w:hAnsi="Times New Roman" w:cs="Times New Roman"/>
          <w:sz w:val="24"/>
          <w:szCs w:val="24"/>
          <w:lang w:eastAsia="ru-RU"/>
        </w:rPr>
        <w:t> взрослым необходимо предпринять ряд мер и строго придерживаться основных требований безопасности.</w:t>
      </w:r>
    </w:p>
    <w:p w:rsidR="000E7BF5" w:rsidRPr="00866F3E" w:rsidRDefault="000E7BF5" w:rsidP="00866F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66F3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66F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первую очередь</w:t>
      </w:r>
      <w:r w:rsidRPr="00866F3E">
        <w:rPr>
          <w:rFonts w:ascii="Times New Roman" w:hAnsi="Times New Roman" w:cs="Times New Roman"/>
          <w:sz w:val="24"/>
          <w:szCs w:val="24"/>
          <w:lang w:eastAsia="ru-RU"/>
        </w:rPr>
        <w:t> с ребёнком нужно проводить постоянную разъяснительную работу, используя примеры, сказки, рисунки и всё то, что поможет ребёнку понять, какие ситуации бывают опасными, как поступить, попав в них и как их избежать. Учёба пойдёт впустую, если не учитывать и особенности детской психики, которая противится формам «запрещено», «нельзя», «ты обязан» и т.д. Лучше действуют формулы типа: «Давай учиться вместе, помоги мне избавиться от беспокойства за тебя». Ситуации следует проверять в игровой форме, а объяснения лучше подкреплять доступными примерами. Если, например, ребёнок, совсем мал, напомните ему о печальной судьбе семерых козлят, доверившихся волку, или о Красной Шапочке, которой больше повезло.</w:t>
      </w:r>
    </w:p>
    <w:p w:rsidR="000E7BF5" w:rsidRPr="00866F3E" w:rsidRDefault="000E7BF5" w:rsidP="00866F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66F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Второе</w:t>
      </w:r>
      <w:r w:rsidRPr="00866F3E">
        <w:rPr>
          <w:rFonts w:ascii="Times New Roman" w:hAnsi="Times New Roman" w:cs="Times New Roman"/>
          <w:sz w:val="24"/>
          <w:szCs w:val="24"/>
          <w:lang w:eastAsia="ru-RU"/>
        </w:rPr>
        <w:t> – родителям необходимо создать ребёнку благоприятные условия в жилище, используя всевозможные защитные механизмы, приспособления и соблюдая самим правила пожарной безопасности. </w:t>
      </w:r>
    </w:p>
    <w:p w:rsidR="000E7BF5" w:rsidRPr="00866F3E" w:rsidRDefault="000E7BF5" w:rsidP="00866F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66F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Еще одно из главных условий</w:t>
      </w:r>
      <w:r w:rsidRPr="00866F3E">
        <w:rPr>
          <w:rFonts w:ascii="Times New Roman" w:hAnsi="Times New Roman" w:cs="Times New Roman"/>
          <w:sz w:val="24"/>
          <w:szCs w:val="24"/>
          <w:lang w:eastAsia="ru-RU"/>
        </w:rPr>
        <w:t> безопасности ребенка — это его к вам доверие. Что бы с ним не случилось, он должен знать: папа и мама всегда помогут, и не бояться ничего вам рассказывать. Будьте в курсе того, кто окружает вашего ребенка в гимназии, на детской площадке или в секции. Если ребенок кажется подавленным, расстроенным, осторожно расспросите его, дайте понять, что он всегда может рассчитывать на вашу защиту и поддержку.</w:t>
      </w:r>
    </w:p>
    <w:p w:rsidR="000E7BF5" w:rsidRPr="00866F3E" w:rsidRDefault="000E7BF5" w:rsidP="00866F3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7BF5" w:rsidRPr="00866F3E" w:rsidRDefault="000E7BF5" w:rsidP="00866F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66F3E">
        <w:rPr>
          <w:rFonts w:ascii="Times New Roman" w:hAnsi="Times New Roman" w:cs="Times New Roman"/>
          <w:sz w:val="24"/>
          <w:szCs w:val="24"/>
          <w:lang w:eastAsia="ru-RU"/>
        </w:rPr>
        <w:t>В воспитании детей неоспорима роль семьи. Каков эталон родителей, ориентированный на воплощение этой цели? Это - «идеальные родители», то есть строящие гармоничные взаимоотношения в семье на основе житейской мудрости, терпения, взаимопонимания, уважения, истины, красоты, добра.</w:t>
      </w:r>
    </w:p>
    <w:p w:rsidR="000E7BF5" w:rsidRPr="00866F3E" w:rsidRDefault="000E7BF5" w:rsidP="00866F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66F3E">
        <w:rPr>
          <w:rFonts w:ascii="Times New Roman" w:hAnsi="Times New Roman" w:cs="Times New Roman"/>
          <w:sz w:val="24"/>
          <w:szCs w:val="24"/>
          <w:lang w:eastAsia="ru-RU"/>
        </w:rPr>
        <w:t>Это – родители, которые показывают положительный пример своим детям. Важно, чтобы родители осознали, что нельзя требовать от ребенка выполнения какого-либо правила поведения, если они сами не всегда ему следуют. Их особая родительская ответственность заключается в том, чтобы дома было как можно меньше опасных ситуаций. </w:t>
      </w:r>
    </w:p>
    <w:p w:rsidR="000E7BF5" w:rsidRPr="00866F3E" w:rsidRDefault="000E7BF5" w:rsidP="00866F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66F3E">
        <w:rPr>
          <w:rFonts w:ascii="Times New Roman" w:hAnsi="Times New Roman" w:cs="Times New Roman"/>
          <w:sz w:val="24"/>
          <w:szCs w:val="24"/>
          <w:lang w:eastAsia="ru-RU"/>
        </w:rPr>
        <w:t>Дошкольный возраст – период впитывания, накопления знаний. Успешному выполнению этой важной жизненной функции благоприятствуют характерные способности детей этого возраста: повышенная восприимчивость, впечатлительность, наивно-игровое отношение ко многому из того, с чем они сталкиваются.</w:t>
      </w:r>
    </w:p>
    <w:p w:rsidR="000E7BF5" w:rsidRPr="00866F3E" w:rsidRDefault="000E7BF5" w:rsidP="00866F3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66C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" o:spid="_x0000_i1025" type="#_x0000_t75" alt="images1" style="width:233.25pt;height:141pt;visibility:visible">
            <v:imagedata r:id="rId6" o:title=""/>
          </v:shape>
        </w:pict>
      </w:r>
    </w:p>
    <w:p w:rsidR="000E7BF5" w:rsidRPr="00866F3E" w:rsidRDefault="000E7BF5" w:rsidP="00D95CC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E7BF5" w:rsidRPr="00866F3E" w:rsidSect="00E91ECC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E1B9B"/>
    <w:multiLevelType w:val="hybridMultilevel"/>
    <w:tmpl w:val="A190A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B86209B"/>
    <w:multiLevelType w:val="multilevel"/>
    <w:tmpl w:val="295A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839"/>
    <w:rsid w:val="000E7BF5"/>
    <w:rsid w:val="00343090"/>
    <w:rsid w:val="004A5476"/>
    <w:rsid w:val="007C0839"/>
    <w:rsid w:val="007D66C3"/>
    <w:rsid w:val="008465D5"/>
    <w:rsid w:val="00866F3E"/>
    <w:rsid w:val="00AC6284"/>
    <w:rsid w:val="00C31910"/>
    <w:rsid w:val="00C3541E"/>
    <w:rsid w:val="00C375BA"/>
    <w:rsid w:val="00CC16A3"/>
    <w:rsid w:val="00D95CC0"/>
    <w:rsid w:val="00E3438D"/>
    <w:rsid w:val="00E91ECC"/>
    <w:rsid w:val="00FE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5B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3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3541E"/>
    <w:rPr>
      <w:b/>
      <w:bCs/>
    </w:rPr>
  </w:style>
  <w:style w:type="paragraph" w:styleId="ListParagraph">
    <w:name w:val="List Paragraph"/>
    <w:basedOn w:val="Normal"/>
    <w:uiPriority w:val="99"/>
    <w:qFormat/>
    <w:rsid w:val="00866F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3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630</Words>
  <Characters>3595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</dc:title>
  <dc:subject/>
  <dc:creator>Андрей</dc:creator>
  <cp:keywords/>
  <dc:description/>
  <cp:lastModifiedBy>User</cp:lastModifiedBy>
  <cp:revision>2</cp:revision>
  <dcterms:created xsi:type="dcterms:W3CDTF">2018-06-06T06:49:00Z</dcterms:created>
  <dcterms:modified xsi:type="dcterms:W3CDTF">2018-06-06T06:49:00Z</dcterms:modified>
</cp:coreProperties>
</file>